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EF" w:rsidRDefault="009D1860">
      <w:pPr>
        <w:pStyle w:val="BodyText"/>
        <w:spacing w:line="480" w:lineRule="auto"/>
        <w:jc w:val="center"/>
        <w:rPr>
          <w:sz w:val="48"/>
        </w:rPr>
      </w:pPr>
      <w:r>
        <w:rPr>
          <w:sz w:val="48"/>
        </w:rPr>
        <w:t>Lovebytes</w:t>
      </w:r>
    </w:p>
    <w:p w:rsidR="00972AD1" w:rsidRPr="00972AD1" w:rsidRDefault="00972AD1">
      <w:pPr>
        <w:pStyle w:val="BodyText"/>
        <w:spacing w:line="480" w:lineRule="auto"/>
        <w:jc w:val="center"/>
        <w:rPr>
          <w:sz w:val="36"/>
          <w:szCs w:val="36"/>
        </w:rPr>
      </w:pPr>
      <w:r w:rsidRPr="00972AD1">
        <w:rPr>
          <w:sz w:val="36"/>
          <w:szCs w:val="36"/>
        </w:rPr>
        <w:t>A Computer Dating Service for Young Adults</w:t>
      </w:r>
    </w:p>
    <w:p w:rsidR="00972AD1" w:rsidRDefault="00C5302E">
      <w:pPr>
        <w:pStyle w:val="BodyText"/>
        <w:spacing w:line="480" w:lineRule="auto"/>
        <w:jc w:val="center"/>
      </w:pPr>
      <w:r w:rsidRPr="00C5302E">
        <w:rPr>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186.75pt">
            <v:imagedata r:id="rId7" o:title="logo"/>
          </v:shape>
        </w:pict>
      </w:r>
    </w:p>
    <w:p w:rsidR="009D1860" w:rsidRDefault="004813EF">
      <w:pPr>
        <w:pStyle w:val="BodyText"/>
        <w:spacing w:line="480" w:lineRule="auto"/>
        <w:jc w:val="center"/>
        <w:rPr>
          <w:sz w:val="36"/>
        </w:rPr>
      </w:pPr>
      <w:r>
        <w:rPr>
          <w:sz w:val="36"/>
        </w:rPr>
        <w:t>Business Plan</w:t>
      </w:r>
    </w:p>
    <w:p w:rsidR="004813EF" w:rsidRDefault="009D1860">
      <w:pPr>
        <w:pStyle w:val="BodyText"/>
        <w:spacing w:line="480" w:lineRule="auto"/>
        <w:jc w:val="center"/>
      </w:pPr>
      <w:r>
        <w:rPr>
          <w:sz w:val="36"/>
        </w:rPr>
        <w:t>Ventana High School</w:t>
      </w:r>
      <w:r w:rsidR="004813EF">
        <w:t xml:space="preserve"> </w:t>
      </w:r>
    </w:p>
    <w:p w:rsidR="004813EF" w:rsidRDefault="009D1860">
      <w:pPr>
        <w:pStyle w:val="BodyText"/>
        <w:spacing w:line="480" w:lineRule="auto"/>
        <w:jc w:val="center"/>
      </w:pPr>
      <w:r>
        <w:t>14100 Ridge Road</w:t>
      </w:r>
    </w:p>
    <w:p w:rsidR="004813EF" w:rsidRDefault="00E74597">
      <w:pPr>
        <w:pStyle w:val="BodyText"/>
        <w:spacing w:line="480" w:lineRule="auto"/>
        <w:jc w:val="center"/>
      </w:pPr>
      <w:r>
        <w:t>Ventana, CA 93888</w:t>
      </w:r>
    </w:p>
    <w:p w:rsidR="004813EF" w:rsidRDefault="00E74597">
      <w:pPr>
        <w:pStyle w:val="BodyText"/>
        <w:spacing w:line="480" w:lineRule="auto"/>
        <w:jc w:val="center"/>
      </w:pPr>
      <w:r>
        <w:t>805-555-1212</w:t>
      </w:r>
    </w:p>
    <w:p w:rsidR="004813EF" w:rsidRDefault="00E74597">
      <w:pPr>
        <w:pStyle w:val="BodyText"/>
        <w:spacing w:line="480" w:lineRule="auto"/>
        <w:jc w:val="center"/>
      </w:pPr>
      <w:r>
        <w:t>Lovebytes@Gmail.com</w:t>
      </w:r>
    </w:p>
    <w:p w:rsidR="004813EF" w:rsidRDefault="004813EF">
      <w:pPr>
        <w:pStyle w:val="BodyText"/>
        <w:spacing w:line="480" w:lineRule="auto"/>
        <w:jc w:val="center"/>
      </w:pPr>
    </w:p>
    <w:p w:rsidR="004813EF" w:rsidRDefault="004813EF">
      <w:pPr>
        <w:pStyle w:val="BodyText"/>
        <w:spacing w:line="480" w:lineRule="auto"/>
        <w:jc w:val="center"/>
      </w:pPr>
    </w:p>
    <w:p w:rsidR="004813EF" w:rsidRDefault="00E74597">
      <w:pPr>
        <w:pStyle w:val="BodyText"/>
        <w:spacing w:line="480" w:lineRule="auto"/>
        <w:jc w:val="center"/>
      </w:pPr>
      <w:r>
        <w:rPr>
          <w:sz w:val="36"/>
        </w:rPr>
        <w:t>Jerry Belch</w:t>
      </w:r>
      <w:r w:rsidR="004813EF">
        <w:t xml:space="preserve"> </w:t>
      </w:r>
    </w:p>
    <w:p w:rsidR="004813EF" w:rsidRDefault="004813EF">
      <w:pPr>
        <w:pStyle w:val="BodyText"/>
        <w:spacing w:line="480" w:lineRule="auto"/>
        <w:jc w:val="center"/>
      </w:pPr>
    </w:p>
    <w:p w:rsidR="004813EF" w:rsidRDefault="004813EF">
      <w:pPr>
        <w:pStyle w:val="BodyText"/>
        <w:spacing w:line="480" w:lineRule="auto"/>
        <w:jc w:val="center"/>
      </w:pPr>
    </w:p>
    <w:p w:rsidR="004813EF" w:rsidRDefault="00E74597">
      <w:pPr>
        <w:pStyle w:val="BodyText"/>
        <w:spacing w:line="480" w:lineRule="auto"/>
        <w:jc w:val="center"/>
      </w:pPr>
      <w:r>
        <w:t>October 30, 20XX</w:t>
      </w:r>
      <w:r w:rsidR="004813EF">
        <w:t xml:space="preserve"> </w:t>
      </w:r>
      <w:r w:rsidR="004813EF">
        <w:br w:type="page"/>
      </w:r>
      <w:r w:rsidR="004813EF">
        <w:lastRenderedPageBreak/>
        <w:t xml:space="preserve">Table of Contents </w:t>
      </w:r>
    </w:p>
    <w:p w:rsidR="004813EF" w:rsidRDefault="00C54491" w:rsidP="00F87F04">
      <w:pPr>
        <w:pStyle w:val="BodyText"/>
        <w:numPr>
          <w:ilvl w:val="0"/>
          <w:numId w:val="4"/>
        </w:numPr>
      </w:pPr>
      <w:r>
        <w:t>Introduction</w:t>
      </w:r>
    </w:p>
    <w:p w:rsidR="00C54491" w:rsidRDefault="00C54491" w:rsidP="005D0820">
      <w:pPr>
        <w:pStyle w:val="BodyText"/>
        <w:numPr>
          <w:ilvl w:val="0"/>
          <w:numId w:val="1"/>
        </w:numPr>
        <w:tabs>
          <w:tab w:val="left" w:pos="707"/>
        </w:tabs>
      </w:pPr>
      <w:r>
        <w:t>Purpose of Plan</w:t>
      </w:r>
      <w:r>
        <w:tab/>
      </w:r>
      <w:r>
        <w:tab/>
      </w:r>
      <w:r>
        <w:tab/>
      </w:r>
      <w:r>
        <w:tab/>
      </w:r>
      <w:r>
        <w:tab/>
      </w:r>
      <w:r>
        <w:tab/>
      </w:r>
      <w:r>
        <w:tab/>
      </w:r>
      <w:r>
        <w:tab/>
      </w:r>
      <w:r w:rsidR="005D0820">
        <w:t xml:space="preserve">           </w:t>
      </w:r>
      <w:r w:rsidR="005D0820">
        <w:tab/>
      </w:r>
      <w:r>
        <w:t>page 3</w:t>
      </w:r>
    </w:p>
    <w:p w:rsidR="004813EF" w:rsidRDefault="004813EF">
      <w:pPr>
        <w:pStyle w:val="BodyText"/>
        <w:numPr>
          <w:ilvl w:val="0"/>
          <w:numId w:val="1"/>
        </w:numPr>
        <w:tabs>
          <w:tab w:val="left" w:pos="707"/>
        </w:tabs>
      </w:pPr>
      <w:r>
        <w:t xml:space="preserve">Executive Summary </w:t>
      </w:r>
      <w:r w:rsidR="00C54491">
        <w:tab/>
      </w:r>
      <w:r w:rsidR="00C54491">
        <w:tab/>
      </w:r>
      <w:r w:rsidR="00C54491">
        <w:tab/>
      </w:r>
      <w:r w:rsidR="00C54491">
        <w:tab/>
      </w:r>
      <w:r w:rsidR="00C54491">
        <w:tab/>
      </w:r>
      <w:r w:rsidR="00C54491">
        <w:tab/>
      </w:r>
      <w:r w:rsidR="00C54491">
        <w:tab/>
      </w:r>
      <w:r w:rsidR="00C54491">
        <w:tab/>
      </w:r>
      <w:r w:rsidR="00C54491">
        <w:tab/>
        <w:t>page 3</w:t>
      </w:r>
      <w:r w:rsidR="00C54491">
        <w:tab/>
      </w:r>
    </w:p>
    <w:p w:rsidR="00C54491" w:rsidRDefault="004813EF" w:rsidP="00C54491">
      <w:pPr>
        <w:pStyle w:val="BodyText"/>
        <w:numPr>
          <w:ilvl w:val="0"/>
          <w:numId w:val="1"/>
        </w:numPr>
        <w:tabs>
          <w:tab w:val="left" w:pos="1414"/>
        </w:tabs>
      </w:pPr>
      <w:r>
        <w:t xml:space="preserve">Mission Statement </w:t>
      </w:r>
      <w:r w:rsidR="00C54491">
        <w:tab/>
      </w:r>
      <w:r w:rsidR="00C54491">
        <w:tab/>
      </w:r>
      <w:r w:rsidR="00C54491">
        <w:tab/>
      </w:r>
      <w:r w:rsidR="00C54491">
        <w:tab/>
      </w:r>
      <w:r w:rsidR="00C54491">
        <w:tab/>
      </w:r>
      <w:r w:rsidR="00C54491">
        <w:tab/>
      </w:r>
      <w:r w:rsidR="00C54491">
        <w:tab/>
      </w:r>
      <w:r w:rsidR="00C54491">
        <w:tab/>
      </w:r>
      <w:r w:rsidR="00C54491">
        <w:tab/>
        <w:t>page 3</w:t>
      </w:r>
    </w:p>
    <w:p w:rsidR="004813EF" w:rsidRDefault="00C54491" w:rsidP="00C54491">
      <w:pPr>
        <w:pStyle w:val="BodyText"/>
        <w:numPr>
          <w:ilvl w:val="0"/>
          <w:numId w:val="1"/>
        </w:numPr>
        <w:tabs>
          <w:tab w:val="left" w:pos="1414"/>
        </w:tabs>
      </w:pPr>
      <w:r>
        <w:t>Business Objective</w:t>
      </w:r>
      <w:r>
        <w:tab/>
      </w:r>
      <w:r>
        <w:tab/>
      </w:r>
      <w:r>
        <w:tab/>
      </w:r>
      <w:r>
        <w:tab/>
      </w:r>
      <w:r>
        <w:tab/>
      </w:r>
      <w:r>
        <w:tab/>
      </w:r>
      <w:r>
        <w:tab/>
      </w:r>
      <w:r>
        <w:tab/>
      </w:r>
      <w:r w:rsidR="004813EF">
        <w:t xml:space="preserve"> </w:t>
      </w:r>
      <w:r>
        <w:tab/>
        <w:t>page 4</w:t>
      </w:r>
    </w:p>
    <w:p w:rsidR="004813EF" w:rsidRDefault="00C54491" w:rsidP="00C54491">
      <w:pPr>
        <w:pStyle w:val="BodyText"/>
        <w:numPr>
          <w:ilvl w:val="0"/>
          <w:numId w:val="1"/>
        </w:numPr>
        <w:tabs>
          <w:tab w:val="left" w:pos="1414"/>
        </w:tabs>
      </w:pPr>
      <w:r>
        <w:t>Company Description</w:t>
      </w:r>
      <w:r>
        <w:tab/>
      </w:r>
      <w:r>
        <w:tab/>
      </w:r>
      <w:r>
        <w:tab/>
      </w:r>
      <w:r>
        <w:tab/>
      </w:r>
      <w:r>
        <w:tab/>
      </w:r>
      <w:r>
        <w:tab/>
      </w:r>
      <w:r>
        <w:tab/>
      </w:r>
      <w:r>
        <w:tab/>
      </w:r>
      <w:r>
        <w:tab/>
        <w:t>page 4</w:t>
      </w:r>
    </w:p>
    <w:p w:rsidR="005D0820" w:rsidRDefault="00C54491" w:rsidP="00C54491">
      <w:pPr>
        <w:pStyle w:val="BodyText"/>
        <w:numPr>
          <w:ilvl w:val="0"/>
          <w:numId w:val="1"/>
        </w:numPr>
        <w:tabs>
          <w:tab w:val="left" w:pos="1414"/>
        </w:tabs>
      </w:pPr>
      <w:r>
        <w:t>Description of Staffing</w:t>
      </w:r>
      <w:r>
        <w:tab/>
      </w:r>
      <w:r w:rsidR="005D0820">
        <w:tab/>
      </w:r>
      <w:r w:rsidR="005D0820">
        <w:tab/>
      </w:r>
      <w:r w:rsidR="005D0820">
        <w:tab/>
      </w:r>
      <w:r w:rsidR="005D0820">
        <w:tab/>
      </w:r>
      <w:r w:rsidR="005D0820">
        <w:tab/>
      </w:r>
      <w:r w:rsidR="005D0820">
        <w:tab/>
      </w:r>
      <w:r w:rsidR="005D0820">
        <w:tab/>
        <w:t>page 5</w:t>
      </w:r>
    </w:p>
    <w:p w:rsidR="00C54491" w:rsidRDefault="00C54491" w:rsidP="005D0820">
      <w:pPr>
        <w:pStyle w:val="BodyText"/>
        <w:tabs>
          <w:tab w:val="left" w:pos="1414"/>
        </w:tabs>
        <w:ind w:left="990"/>
      </w:pPr>
      <w:r>
        <w:tab/>
      </w:r>
      <w:r>
        <w:tab/>
      </w:r>
      <w:r>
        <w:tab/>
      </w:r>
      <w:r>
        <w:tab/>
      </w:r>
      <w:r>
        <w:tab/>
      </w:r>
      <w:r>
        <w:tab/>
      </w:r>
      <w:r>
        <w:tab/>
      </w:r>
      <w:r w:rsidR="005D0820">
        <w:t xml:space="preserve">           </w:t>
      </w:r>
      <w:r w:rsidR="005D0820">
        <w:tab/>
      </w:r>
      <w:r w:rsidR="005D0820">
        <w:tab/>
      </w:r>
      <w:r w:rsidR="005D0820">
        <w:tab/>
      </w:r>
      <w:r w:rsidR="005D0820">
        <w:tab/>
      </w:r>
      <w:r w:rsidR="005D0820">
        <w:tab/>
      </w:r>
      <w:r w:rsidR="005D0820">
        <w:tab/>
        <w:t xml:space="preserve"> </w:t>
      </w:r>
    </w:p>
    <w:p w:rsidR="005D0820" w:rsidRDefault="005D0820" w:rsidP="005D0820">
      <w:pPr>
        <w:pStyle w:val="BodyText"/>
        <w:tabs>
          <w:tab w:val="left" w:pos="1414"/>
        </w:tabs>
      </w:pPr>
      <w:r>
        <w:t>II .Operating Procedures</w:t>
      </w:r>
    </w:p>
    <w:p w:rsidR="00E316C5" w:rsidRDefault="00E316C5" w:rsidP="00F87F04">
      <w:pPr>
        <w:pStyle w:val="BodyText"/>
        <w:numPr>
          <w:ilvl w:val="0"/>
          <w:numId w:val="5"/>
        </w:numPr>
        <w:tabs>
          <w:tab w:val="left" w:pos="1414"/>
        </w:tabs>
      </w:pPr>
      <w:r>
        <w:t>Operating Procedures</w:t>
      </w:r>
      <w:r>
        <w:tab/>
      </w:r>
      <w:r>
        <w:tab/>
      </w:r>
      <w:r>
        <w:tab/>
      </w:r>
      <w:r>
        <w:tab/>
      </w:r>
      <w:r>
        <w:tab/>
      </w:r>
      <w:r>
        <w:tab/>
      </w:r>
      <w:r>
        <w:tab/>
      </w:r>
      <w:r>
        <w:tab/>
      </w:r>
      <w:r>
        <w:tab/>
        <w:t>page 8</w:t>
      </w:r>
    </w:p>
    <w:p w:rsidR="00E316C5" w:rsidRDefault="00E316C5" w:rsidP="00F87F04">
      <w:pPr>
        <w:pStyle w:val="BodyText"/>
        <w:numPr>
          <w:ilvl w:val="0"/>
          <w:numId w:val="5"/>
        </w:numPr>
        <w:tabs>
          <w:tab w:val="left" w:pos="1414"/>
        </w:tabs>
      </w:pPr>
      <w:r>
        <w:t>Process</w:t>
      </w:r>
      <w:r>
        <w:tab/>
      </w:r>
      <w:r>
        <w:tab/>
      </w:r>
      <w:r>
        <w:tab/>
      </w:r>
      <w:r>
        <w:tab/>
      </w:r>
      <w:r>
        <w:tab/>
      </w:r>
      <w:r>
        <w:tab/>
      </w:r>
      <w:r>
        <w:tab/>
      </w:r>
      <w:r>
        <w:tab/>
      </w:r>
      <w:r>
        <w:tab/>
      </w:r>
      <w:r>
        <w:tab/>
        <w:t>page 9</w:t>
      </w:r>
    </w:p>
    <w:p w:rsidR="00E316C5" w:rsidRDefault="00E316C5" w:rsidP="00F87F04">
      <w:pPr>
        <w:pStyle w:val="BodyText"/>
        <w:numPr>
          <w:ilvl w:val="0"/>
          <w:numId w:val="5"/>
        </w:numPr>
        <w:tabs>
          <w:tab w:val="left" w:pos="1414"/>
        </w:tabs>
      </w:pPr>
      <w:r>
        <w:t>Planning</w:t>
      </w:r>
      <w:r>
        <w:tab/>
      </w:r>
      <w:r>
        <w:tab/>
      </w:r>
      <w:r>
        <w:tab/>
      </w:r>
      <w:r>
        <w:tab/>
      </w:r>
      <w:r>
        <w:tab/>
      </w:r>
      <w:r>
        <w:tab/>
      </w:r>
      <w:r>
        <w:tab/>
      </w:r>
      <w:r>
        <w:tab/>
      </w:r>
      <w:r>
        <w:tab/>
      </w:r>
      <w:r>
        <w:tab/>
        <w:t>page 9</w:t>
      </w:r>
    </w:p>
    <w:p w:rsidR="00F8784F" w:rsidRDefault="00F8784F" w:rsidP="00F87F04">
      <w:pPr>
        <w:pStyle w:val="BodyText"/>
        <w:numPr>
          <w:ilvl w:val="0"/>
          <w:numId w:val="5"/>
        </w:numPr>
        <w:tabs>
          <w:tab w:val="left" w:pos="1414"/>
        </w:tabs>
      </w:pPr>
      <w:r>
        <w:t>Organizing</w:t>
      </w:r>
      <w:r>
        <w:tab/>
      </w:r>
      <w:r>
        <w:tab/>
      </w:r>
      <w:r>
        <w:tab/>
      </w:r>
      <w:r>
        <w:tab/>
      </w:r>
      <w:r>
        <w:tab/>
      </w:r>
      <w:r>
        <w:tab/>
      </w:r>
      <w:r>
        <w:tab/>
      </w:r>
      <w:r>
        <w:tab/>
      </w:r>
      <w:r>
        <w:tab/>
      </w:r>
      <w:r>
        <w:tab/>
        <w:t>page 9</w:t>
      </w:r>
    </w:p>
    <w:p w:rsidR="00023A55" w:rsidRDefault="00023A55" w:rsidP="00F87F04">
      <w:pPr>
        <w:pStyle w:val="BodyText"/>
        <w:numPr>
          <w:ilvl w:val="0"/>
          <w:numId w:val="5"/>
        </w:numPr>
        <w:tabs>
          <w:tab w:val="left" w:pos="1414"/>
        </w:tabs>
      </w:pPr>
      <w:r>
        <w:t>Directing</w:t>
      </w:r>
      <w:r w:rsidR="00632B39">
        <w:tab/>
      </w:r>
      <w:r w:rsidR="00632B39">
        <w:tab/>
      </w:r>
      <w:r w:rsidR="00632B39">
        <w:tab/>
      </w:r>
      <w:r w:rsidR="00632B39">
        <w:tab/>
      </w:r>
      <w:r w:rsidR="00632B39">
        <w:tab/>
      </w:r>
      <w:r w:rsidR="00632B39">
        <w:tab/>
      </w:r>
      <w:r w:rsidR="00632B39">
        <w:tab/>
      </w:r>
      <w:r w:rsidR="00632B39">
        <w:tab/>
      </w:r>
      <w:r w:rsidR="00632B39">
        <w:tab/>
      </w:r>
      <w:r w:rsidR="00632B39">
        <w:tab/>
        <w:t>page 9</w:t>
      </w:r>
    </w:p>
    <w:p w:rsidR="00023A55" w:rsidRDefault="00023A55" w:rsidP="00F87F04">
      <w:pPr>
        <w:pStyle w:val="BodyText"/>
        <w:numPr>
          <w:ilvl w:val="0"/>
          <w:numId w:val="5"/>
        </w:numPr>
        <w:tabs>
          <w:tab w:val="left" w:pos="1414"/>
        </w:tabs>
      </w:pPr>
      <w:r>
        <w:t>Controlling</w:t>
      </w:r>
      <w:r w:rsidR="00632B39">
        <w:tab/>
      </w:r>
      <w:r w:rsidR="00632B39">
        <w:tab/>
      </w:r>
      <w:r w:rsidR="00632B39">
        <w:tab/>
      </w:r>
      <w:r w:rsidR="00632B39">
        <w:tab/>
      </w:r>
      <w:r w:rsidR="00632B39">
        <w:tab/>
      </w:r>
      <w:r w:rsidR="00632B39">
        <w:tab/>
      </w:r>
      <w:r w:rsidR="00632B39">
        <w:tab/>
      </w:r>
      <w:r w:rsidR="00632B39">
        <w:tab/>
      </w:r>
      <w:r w:rsidR="00632B39">
        <w:tab/>
      </w:r>
      <w:r w:rsidR="00632B39">
        <w:tab/>
        <w:t>page 9</w:t>
      </w:r>
    </w:p>
    <w:p w:rsidR="00F8784F" w:rsidRDefault="00F8784F" w:rsidP="00F8784F">
      <w:pPr>
        <w:pStyle w:val="BodyText"/>
        <w:tabs>
          <w:tab w:val="left" w:pos="1414"/>
        </w:tabs>
        <w:ind w:left="1080"/>
      </w:pPr>
    </w:p>
    <w:p w:rsidR="00F8784F" w:rsidRDefault="00F8784F" w:rsidP="00F8784F">
      <w:pPr>
        <w:pStyle w:val="BodyText"/>
        <w:tabs>
          <w:tab w:val="left" w:pos="1414"/>
        </w:tabs>
      </w:pPr>
      <w:r>
        <w:t>III. Market Analysis</w:t>
      </w:r>
      <w:r w:rsidR="00E316C5">
        <w:tab/>
      </w:r>
      <w:r w:rsidR="00E316C5">
        <w:tab/>
      </w:r>
      <w:r w:rsidR="00E316C5">
        <w:tab/>
      </w:r>
      <w:r w:rsidR="00E316C5">
        <w:tab/>
      </w:r>
      <w:r w:rsidR="00E316C5">
        <w:tab/>
      </w:r>
      <w:r w:rsidR="00E316C5">
        <w:tab/>
      </w:r>
      <w:r w:rsidR="00E316C5">
        <w:tab/>
      </w:r>
      <w:r w:rsidR="00E316C5">
        <w:tab/>
      </w:r>
      <w:r w:rsidR="00E316C5">
        <w:tab/>
      </w:r>
      <w:r w:rsidR="00E316C5">
        <w:tab/>
      </w:r>
      <w:r w:rsidR="00E316C5">
        <w:tab/>
      </w:r>
      <w:r w:rsidR="00E316C5">
        <w:tab/>
      </w:r>
    </w:p>
    <w:p w:rsidR="00F8784F" w:rsidRDefault="002D194A" w:rsidP="00F87F04">
      <w:pPr>
        <w:pStyle w:val="BodyText"/>
        <w:numPr>
          <w:ilvl w:val="0"/>
          <w:numId w:val="6"/>
        </w:numPr>
        <w:tabs>
          <w:tab w:val="left" w:pos="1414"/>
        </w:tabs>
        <w:ind w:left="1069"/>
      </w:pPr>
      <w:r>
        <w:t>Market Analysis</w:t>
      </w:r>
      <w:r>
        <w:tab/>
      </w:r>
      <w:r>
        <w:tab/>
      </w:r>
      <w:r>
        <w:tab/>
      </w:r>
      <w:r>
        <w:tab/>
      </w:r>
      <w:r>
        <w:tab/>
      </w:r>
      <w:r>
        <w:tab/>
      </w:r>
      <w:r>
        <w:tab/>
      </w:r>
      <w:r>
        <w:tab/>
      </w:r>
      <w:r>
        <w:tab/>
      </w:r>
      <w:r w:rsidR="00F8784F">
        <w:t>page 12</w:t>
      </w:r>
    </w:p>
    <w:p w:rsidR="00F8784F" w:rsidRDefault="00F8784F" w:rsidP="00F87F04">
      <w:pPr>
        <w:pStyle w:val="BodyText"/>
        <w:numPr>
          <w:ilvl w:val="0"/>
          <w:numId w:val="6"/>
        </w:numPr>
        <w:tabs>
          <w:tab w:val="left" w:pos="1414"/>
        </w:tabs>
        <w:ind w:left="1069"/>
      </w:pPr>
      <w:r>
        <w:t>Strengths and Threats</w:t>
      </w:r>
      <w:r>
        <w:tab/>
      </w:r>
      <w:r>
        <w:tab/>
      </w:r>
      <w:r>
        <w:tab/>
      </w:r>
      <w:r>
        <w:tab/>
      </w:r>
      <w:r>
        <w:tab/>
      </w:r>
      <w:r>
        <w:tab/>
      </w:r>
      <w:r>
        <w:tab/>
      </w:r>
      <w:r>
        <w:tab/>
        <w:t xml:space="preserve">           </w:t>
      </w:r>
      <w:r w:rsidR="002D194A">
        <w:tab/>
      </w:r>
      <w:r>
        <w:t>page 13</w:t>
      </w:r>
    </w:p>
    <w:p w:rsidR="00F8784F" w:rsidRDefault="00F8784F" w:rsidP="00F87F04">
      <w:pPr>
        <w:pStyle w:val="BodyText"/>
        <w:numPr>
          <w:ilvl w:val="0"/>
          <w:numId w:val="6"/>
        </w:numPr>
        <w:tabs>
          <w:tab w:val="left" w:pos="1414"/>
        </w:tabs>
        <w:ind w:left="1069"/>
      </w:pPr>
      <w:r>
        <w:t>Marketing Plan</w:t>
      </w:r>
      <w:r>
        <w:tab/>
      </w:r>
      <w:r>
        <w:tab/>
      </w:r>
      <w:r>
        <w:tab/>
      </w:r>
      <w:r>
        <w:tab/>
      </w:r>
      <w:r>
        <w:tab/>
      </w:r>
      <w:r>
        <w:tab/>
      </w:r>
      <w:r>
        <w:tab/>
      </w:r>
      <w:r>
        <w:tab/>
      </w:r>
      <w:r>
        <w:tab/>
        <w:t>page 14</w:t>
      </w:r>
    </w:p>
    <w:p w:rsidR="00F8784F" w:rsidRDefault="00F8784F" w:rsidP="00F87F04">
      <w:pPr>
        <w:pStyle w:val="BodyText"/>
        <w:numPr>
          <w:ilvl w:val="0"/>
          <w:numId w:val="6"/>
        </w:numPr>
        <w:tabs>
          <w:tab w:val="left" w:pos="1414"/>
        </w:tabs>
        <w:ind w:left="1069"/>
      </w:pPr>
      <w:r>
        <w:t>Marketing Mix</w:t>
      </w:r>
      <w:r>
        <w:tab/>
      </w:r>
      <w:r>
        <w:tab/>
      </w:r>
      <w:r>
        <w:tab/>
      </w:r>
      <w:r>
        <w:tab/>
      </w:r>
      <w:r>
        <w:tab/>
      </w:r>
      <w:r>
        <w:tab/>
      </w:r>
      <w:r>
        <w:tab/>
      </w:r>
      <w:r>
        <w:tab/>
      </w:r>
      <w:r>
        <w:tab/>
        <w:t>page 14</w:t>
      </w:r>
    </w:p>
    <w:p w:rsidR="00F8784F" w:rsidRDefault="00F8784F" w:rsidP="00F87F04">
      <w:pPr>
        <w:pStyle w:val="BodyText"/>
        <w:numPr>
          <w:ilvl w:val="0"/>
          <w:numId w:val="6"/>
        </w:numPr>
        <w:tabs>
          <w:tab w:val="left" w:pos="1414"/>
        </w:tabs>
        <w:ind w:left="1069"/>
      </w:pPr>
      <w:r>
        <w:t>Product/Service</w:t>
      </w:r>
      <w:r>
        <w:tab/>
      </w:r>
      <w:r>
        <w:tab/>
      </w:r>
      <w:r>
        <w:tab/>
      </w:r>
      <w:r>
        <w:tab/>
      </w:r>
      <w:r>
        <w:tab/>
      </w:r>
      <w:r>
        <w:tab/>
      </w:r>
      <w:r>
        <w:tab/>
      </w:r>
      <w:r>
        <w:tab/>
      </w:r>
      <w:r>
        <w:tab/>
        <w:t>page 16</w:t>
      </w:r>
    </w:p>
    <w:p w:rsidR="00F8784F" w:rsidRDefault="00F8784F" w:rsidP="00F87F04">
      <w:pPr>
        <w:pStyle w:val="BodyText"/>
        <w:numPr>
          <w:ilvl w:val="0"/>
          <w:numId w:val="6"/>
        </w:numPr>
        <w:tabs>
          <w:tab w:val="left" w:pos="1414"/>
        </w:tabs>
        <w:ind w:left="1069"/>
      </w:pPr>
      <w:r>
        <w:t>Placement</w:t>
      </w:r>
      <w:r>
        <w:tab/>
      </w:r>
      <w:r>
        <w:tab/>
      </w:r>
      <w:r>
        <w:tab/>
      </w:r>
      <w:r>
        <w:tab/>
      </w:r>
      <w:r>
        <w:tab/>
      </w:r>
      <w:r>
        <w:tab/>
      </w:r>
      <w:r>
        <w:tab/>
      </w:r>
      <w:r>
        <w:tab/>
      </w:r>
      <w:r>
        <w:tab/>
      </w:r>
      <w:r>
        <w:tab/>
        <w:t>page 17</w:t>
      </w:r>
    </w:p>
    <w:p w:rsidR="00F8784F" w:rsidRDefault="00F8784F" w:rsidP="00F87F04">
      <w:pPr>
        <w:pStyle w:val="BodyText"/>
        <w:numPr>
          <w:ilvl w:val="0"/>
          <w:numId w:val="6"/>
        </w:numPr>
        <w:tabs>
          <w:tab w:val="left" w:pos="1414"/>
        </w:tabs>
        <w:ind w:left="1069"/>
      </w:pPr>
      <w:r>
        <w:t>Price</w:t>
      </w:r>
      <w:r>
        <w:tab/>
      </w:r>
      <w:r>
        <w:tab/>
      </w:r>
      <w:r>
        <w:tab/>
      </w:r>
      <w:r>
        <w:tab/>
      </w:r>
      <w:r>
        <w:tab/>
      </w:r>
      <w:r>
        <w:tab/>
      </w:r>
      <w:r>
        <w:tab/>
      </w:r>
      <w:r>
        <w:tab/>
      </w:r>
      <w:r>
        <w:tab/>
      </w:r>
      <w:r>
        <w:tab/>
      </w:r>
      <w:r>
        <w:tab/>
        <w:t>page 17</w:t>
      </w:r>
    </w:p>
    <w:p w:rsidR="00F8784F" w:rsidRDefault="00AA1C7C" w:rsidP="00F87F04">
      <w:pPr>
        <w:pStyle w:val="BodyText"/>
        <w:numPr>
          <w:ilvl w:val="0"/>
          <w:numId w:val="6"/>
        </w:numPr>
        <w:tabs>
          <w:tab w:val="left" w:pos="1414"/>
        </w:tabs>
        <w:ind w:left="1069"/>
      </w:pPr>
      <w:r>
        <w:t>Promotion</w:t>
      </w:r>
      <w:r>
        <w:tab/>
      </w:r>
      <w:r>
        <w:tab/>
      </w:r>
      <w:r>
        <w:tab/>
      </w:r>
      <w:r>
        <w:tab/>
      </w:r>
      <w:r>
        <w:tab/>
      </w:r>
      <w:r>
        <w:tab/>
      </w:r>
      <w:r>
        <w:tab/>
      </w:r>
      <w:r>
        <w:tab/>
      </w:r>
      <w:r>
        <w:tab/>
      </w:r>
      <w:r>
        <w:tab/>
        <w:t>page 18</w:t>
      </w:r>
    </w:p>
    <w:p w:rsidR="00AA1C7C" w:rsidRDefault="00AA1C7C" w:rsidP="00F87F04">
      <w:pPr>
        <w:pStyle w:val="BodyText"/>
        <w:numPr>
          <w:ilvl w:val="0"/>
          <w:numId w:val="6"/>
        </w:numPr>
        <w:tabs>
          <w:tab w:val="left" w:pos="1414"/>
        </w:tabs>
        <w:ind w:left="1069"/>
      </w:pPr>
      <w:r>
        <w:t>Target Market</w:t>
      </w:r>
      <w:r>
        <w:tab/>
      </w:r>
      <w:r>
        <w:tab/>
      </w:r>
      <w:r>
        <w:tab/>
      </w:r>
      <w:r>
        <w:tab/>
      </w:r>
      <w:r>
        <w:tab/>
      </w:r>
      <w:r>
        <w:tab/>
      </w:r>
      <w:r>
        <w:tab/>
      </w:r>
      <w:r>
        <w:tab/>
      </w:r>
      <w:r>
        <w:tab/>
      </w:r>
      <w:r>
        <w:tab/>
        <w:t>page 18</w:t>
      </w:r>
    </w:p>
    <w:p w:rsidR="00AA1C7C" w:rsidRDefault="00423B5F" w:rsidP="00F87F04">
      <w:pPr>
        <w:pStyle w:val="BodyText"/>
        <w:numPr>
          <w:ilvl w:val="0"/>
          <w:numId w:val="6"/>
        </w:numPr>
        <w:tabs>
          <w:tab w:val="left" w:pos="1414"/>
        </w:tabs>
        <w:ind w:left="1069"/>
      </w:pPr>
      <w:r>
        <w:t>Market Segment</w:t>
      </w:r>
      <w:r>
        <w:tab/>
      </w:r>
      <w:r>
        <w:tab/>
      </w:r>
      <w:r>
        <w:tab/>
      </w:r>
      <w:r>
        <w:tab/>
      </w:r>
      <w:r>
        <w:tab/>
      </w:r>
      <w:r>
        <w:tab/>
      </w:r>
      <w:r>
        <w:tab/>
      </w:r>
      <w:r>
        <w:tab/>
      </w:r>
      <w:r>
        <w:tab/>
        <w:t>page</w:t>
      </w:r>
      <w:r w:rsidR="00AA1C7C">
        <w:t xml:space="preserve"> 18</w:t>
      </w:r>
    </w:p>
    <w:p w:rsidR="00423B5F" w:rsidRDefault="00423B5F" w:rsidP="00F87F04">
      <w:pPr>
        <w:pStyle w:val="BodyText"/>
        <w:numPr>
          <w:ilvl w:val="0"/>
          <w:numId w:val="6"/>
        </w:numPr>
        <w:tabs>
          <w:tab w:val="left" w:pos="1414"/>
        </w:tabs>
        <w:ind w:left="1069"/>
      </w:pPr>
      <w:r>
        <w:t>Competitive Analysis</w:t>
      </w:r>
      <w:r>
        <w:tab/>
      </w:r>
      <w:r>
        <w:tab/>
      </w:r>
      <w:r>
        <w:tab/>
      </w:r>
      <w:r>
        <w:tab/>
      </w:r>
      <w:r>
        <w:tab/>
      </w:r>
      <w:r>
        <w:tab/>
      </w:r>
      <w:r>
        <w:tab/>
      </w:r>
      <w:r>
        <w:tab/>
      </w:r>
      <w:r>
        <w:tab/>
        <w:t>page 18</w:t>
      </w:r>
    </w:p>
    <w:p w:rsidR="00AA1C7C" w:rsidRDefault="00AA1C7C" w:rsidP="00F87F04">
      <w:pPr>
        <w:pStyle w:val="BodyText"/>
        <w:numPr>
          <w:ilvl w:val="0"/>
          <w:numId w:val="6"/>
        </w:numPr>
        <w:tabs>
          <w:tab w:val="left" w:pos="1414"/>
        </w:tabs>
        <w:ind w:left="1069"/>
      </w:pPr>
      <w:r>
        <w:t>Break Even Analysis</w:t>
      </w:r>
      <w:r>
        <w:tab/>
      </w:r>
      <w:r>
        <w:tab/>
      </w:r>
      <w:r>
        <w:tab/>
      </w:r>
      <w:r>
        <w:tab/>
      </w:r>
      <w:r>
        <w:tab/>
      </w:r>
      <w:r>
        <w:tab/>
      </w:r>
      <w:r>
        <w:tab/>
      </w:r>
      <w:r>
        <w:tab/>
      </w:r>
      <w:r>
        <w:tab/>
        <w:t>page 19</w:t>
      </w:r>
    </w:p>
    <w:p w:rsidR="00AA1C7C" w:rsidRDefault="00AA1C7C" w:rsidP="00AA1C7C">
      <w:pPr>
        <w:pStyle w:val="BodyText"/>
        <w:tabs>
          <w:tab w:val="left" w:pos="1414"/>
        </w:tabs>
      </w:pPr>
      <w:r>
        <w:t>IV. Financial Data</w:t>
      </w:r>
      <w:r>
        <w:tab/>
      </w:r>
      <w:r>
        <w:tab/>
      </w:r>
      <w:r>
        <w:tab/>
      </w:r>
      <w:r>
        <w:tab/>
      </w:r>
      <w:r>
        <w:tab/>
      </w:r>
      <w:r>
        <w:tab/>
      </w:r>
      <w:r>
        <w:tab/>
      </w:r>
      <w:r>
        <w:tab/>
      </w:r>
      <w:r>
        <w:tab/>
      </w:r>
      <w:r>
        <w:tab/>
      </w:r>
      <w:r>
        <w:tab/>
      </w:r>
    </w:p>
    <w:p w:rsidR="00AA1C7C" w:rsidRDefault="00AA1C7C" w:rsidP="00F87F04">
      <w:pPr>
        <w:pStyle w:val="BodyText"/>
        <w:numPr>
          <w:ilvl w:val="0"/>
          <w:numId w:val="7"/>
        </w:numPr>
        <w:tabs>
          <w:tab w:val="left" w:pos="1414"/>
        </w:tabs>
      </w:pPr>
      <w:r>
        <w:t>Balance Sheet</w:t>
      </w:r>
      <w:r>
        <w:tab/>
      </w:r>
      <w:r>
        <w:tab/>
      </w:r>
      <w:r>
        <w:tab/>
      </w:r>
      <w:r>
        <w:tab/>
      </w:r>
      <w:r>
        <w:tab/>
      </w:r>
      <w:r>
        <w:tab/>
      </w:r>
      <w:r>
        <w:tab/>
      </w:r>
      <w:r>
        <w:tab/>
      </w:r>
      <w:r>
        <w:tab/>
      </w:r>
      <w:r>
        <w:tab/>
        <w:t>page 18</w:t>
      </w:r>
    </w:p>
    <w:p w:rsidR="00AA1C7C" w:rsidRDefault="00AA1C7C" w:rsidP="00F87F04">
      <w:pPr>
        <w:pStyle w:val="BodyText"/>
        <w:numPr>
          <w:ilvl w:val="0"/>
          <w:numId w:val="7"/>
        </w:numPr>
        <w:tabs>
          <w:tab w:val="left" w:pos="1414"/>
        </w:tabs>
      </w:pPr>
      <w:r>
        <w:t>Projected income</w:t>
      </w:r>
      <w:r>
        <w:tab/>
      </w:r>
      <w:r>
        <w:tab/>
      </w:r>
      <w:r>
        <w:tab/>
      </w:r>
      <w:r>
        <w:tab/>
      </w:r>
      <w:r>
        <w:tab/>
      </w:r>
      <w:r>
        <w:tab/>
      </w:r>
      <w:r>
        <w:tab/>
      </w:r>
      <w:r>
        <w:tab/>
      </w:r>
      <w:r>
        <w:tab/>
        <w:t>page 22</w:t>
      </w:r>
    </w:p>
    <w:p w:rsidR="00AA1C7C" w:rsidRDefault="00AA1C7C" w:rsidP="00F87F04">
      <w:pPr>
        <w:pStyle w:val="BodyText"/>
        <w:numPr>
          <w:ilvl w:val="0"/>
          <w:numId w:val="7"/>
        </w:numPr>
        <w:tabs>
          <w:tab w:val="left" w:pos="1414"/>
        </w:tabs>
      </w:pPr>
      <w:r>
        <w:t>Cash Flow</w:t>
      </w:r>
      <w:r>
        <w:tab/>
      </w:r>
      <w:r>
        <w:tab/>
      </w:r>
      <w:r>
        <w:tab/>
      </w:r>
      <w:r>
        <w:tab/>
      </w:r>
      <w:r>
        <w:tab/>
      </w:r>
      <w:r>
        <w:tab/>
      </w:r>
      <w:r>
        <w:tab/>
      </w:r>
      <w:r>
        <w:tab/>
      </w:r>
      <w:r>
        <w:tab/>
      </w:r>
      <w:r>
        <w:tab/>
        <w:t>page 30</w:t>
      </w:r>
    </w:p>
    <w:p w:rsidR="00AA1C7C" w:rsidRDefault="00AA1C7C" w:rsidP="00F87F04">
      <w:pPr>
        <w:pStyle w:val="BodyText"/>
        <w:numPr>
          <w:ilvl w:val="0"/>
          <w:numId w:val="7"/>
        </w:numPr>
        <w:tabs>
          <w:tab w:val="left" w:pos="1414"/>
        </w:tabs>
      </w:pPr>
      <w:r>
        <w:t>Financial Write Up</w:t>
      </w:r>
      <w:r>
        <w:tab/>
      </w:r>
      <w:r>
        <w:tab/>
      </w:r>
      <w:r>
        <w:tab/>
      </w:r>
      <w:r>
        <w:tab/>
      </w:r>
      <w:r>
        <w:tab/>
      </w:r>
      <w:r>
        <w:tab/>
      </w:r>
      <w:r>
        <w:tab/>
      </w:r>
      <w:r>
        <w:tab/>
      </w:r>
      <w:r>
        <w:tab/>
        <w:t>page 33</w:t>
      </w:r>
    </w:p>
    <w:p w:rsidR="00AA1C7C" w:rsidRDefault="00AA1C7C" w:rsidP="00AA1C7C">
      <w:pPr>
        <w:pStyle w:val="BodyText"/>
        <w:tabs>
          <w:tab w:val="left" w:pos="1414"/>
        </w:tabs>
      </w:pPr>
      <w:r>
        <w:t>V. Appendix</w:t>
      </w:r>
      <w:r>
        <w:tab/>
      </w:r>
      <w:r>
        <w:tab/>
      </w:r>
      <w:r>
        <w:tab/>
      </w:r>
      <w:r>
        <w:tab/>
      </w:r>
      <w:r>
        <w:tab/>
      </w:r>
      <w:r>
        <w:tab/>
      </w:r>
      <w:r>
        <w:tab/>
      </w:r>
      <w:r>
        <w:tab/>
      </w:r>
      <w:r>
        <w:tab/>
      </w:r>
      <w:r>
        <w:tab/>
      </w:r>
      <w:r>
        <w:tab/>
      </w:r>
      <w:r>
        <w:tab/>
      </w:r>
      <w:r>
        <w:tab/>
      </w:r>
    </w:p>
    <w:p w:rsidR="00AA1C7C" w:rsidRDefault="00AA1C7C" w:rsidP="00AA1C7C">
      <w:pPr>
        <w:pStyle w:val="BodyText"/>
        <w:tabs>
          <w:tab w:val="left" w:pos="1414"/>
        </w:tabs>
      </w:pPr>
      <w:r>
        <w:t xml:space="preserve">           A.</w:t>
      </w:r>
      <w:r>
        <w:tab/>
      </w:r>
      <w:r w:rsidR="005603F2">
        <w:t xml:space="preserve"> </w:t>
      </w:r>
      <w:r>
        <w:t>Loan Application</w:t>
      </w:r>
      <w:r>
        <w:tab/>
      </w:r>
      <w:r>
        <w:tab/>
      </w:r>
      <w:r>
        <w:tab/>
      </w:r>
      <w:r>
        <w:tab/>
      </w:r>
      <w:r>
        <w:tab/>
      </w:r>
      <w:r>
        <w:tab/>
      </w:r>
      <w:r>
        <w:tab/>
      </w:r>
      <w:r>
        <w:tab/>
      </w:r>
      <w:r>
        <w:tab/>
        <w:t>page 34</w:t>
      </w:r>
    </w:p>
    <w:p w:rsidR="00AA1C7C" w:rsidRDefault="00AA1C7C" w:rsidP="00AA1C7C">
      <w:pPr>
        <w:pStyle w:val="BodyText"/>
        <w:tabs>
          <w:tab w:val="left" w:pos="1414"/>
        </w:tabs>
      </w:pPr>
      <w:r>
        <w:t xml:space="preserve">           B.        </w:t>
      </w:r>
      <w:r>
        <w:tab/>
      </w:r>
      <w:r w:rsidR="005603F2">
        <w:t>Start u</w:t>
      </w:r>
      <w:r>
        <w:t>p Budget</w:t>
      </w:r>
      <w:r>
        <w:tab/>
      </w:r>
      <w:r>
        <w:tab/>
      </w:r>
      <w:r>
        <w:tab/>
      </w:r>
      <w:r>
        <w:tab/>
      </w:r>
      <w:r>
        <w:tab/>
      </w:r>
      <w:r>
        <w:tab/>
      </w:r>
      <w:r>
        <w:tab/>
      </w:r>
      <w:r>
        <w:tab/>
      </w:r>
      <w:r>
        <w:tab/>
        <w:t>page 37</w:t>
      </w:r>
    </w:p>
    <w:p w:rsidR="00AA1C7C" w:rsidRDefault="00AA1C7C" w:rsidP="00AA1C7C">
      <w:pPr>
        <w:pStyle w:val="BodyText"/>
        <w:tabs>
          <w:tab w:val="left" w:pos="1414"/>
        </w:tabs>
      </w:pPr>
      <w:r>
        <w:t xml:space="preserve">           C.</w:t>
      </w:r>
      <w:r>
        <w:tab/>
        <w:t>Amortization Table</w:t>
      </w:r>
      <w:r>
        <w:tab/>
      </w:r>
      <w:r>
        <w:tab/>
      </w:r>
      <w:r>
        <w:tab/>
      </w:r>
      <w:r>
        <w:tab/>
      </w:r>
      <w:r>
        <w:tab/>
      </w:r>
      <w:r>
        <w:tab/>
      </w:r>
      <w:r>
        <w:tab/>
      </w:r>
      <w:r>
        <w:tab/>
      </w:r>
      <w:r>
        <w:tab/>
        <w:t>page 38</w:t>
      </w:r>
    </w:p>
    <w:p w:rsidR="00AA1C7C" w:rsidRDefault="00AA1C7C" w:rsidP="00AA1C7C">
      <w:pPr>
        <w:pStyle w:val="BodyText"/>
        <w:tabs>
          <w:tab w:val="left" w:pos="1414"/>
        </w:tabs>
      </w:pPr>
    </w:p>
    <w:p w:rsidR="00AA1C7C" w:rsidRDefault="00AA1C7C" w:rsidP="00AA1C7C">
      <w:pPr>
        <w:pStyle w:val="BodyText"/>
        <w:tabs>
          <w:tab w:val="left" w:pos="1414"/>
        </w:tabs>
      </w:pPr>
      <w:r>
        <w:t xml:space="preserve">           </w:t>
      </w:r>
      <w:r>
        <w:tab/>
      </w:r>
      <w:r>
        <w:tab/>
      </w:r>
      <w:r>
        <w:tab/>
      </w:r>
      <w:r>
        <w:tab/>
      </w:r>
    </w:p>
    <w:p w:rsidR="00AA1C7C" w:rsidRDefault="00AA1C7C" w:rsidP="00AA1C7C">
      <w:pPr>
        <w:pStyle w:val="BodyText"/>
        <w:tabs>
          <w:tab w:val="left" w:pos="1414"/>
        </w:tabs>
      </w:pPr>
    </w:p>
    <w:p w:rsidR="00AA1C7C" w:rsidRDefault="00AA1C7C" w:rsidP="00AA1C7C">
      <w:pPr>
        <w:pStyle w:val="BodyText"/>
        <w:tabs>
          <w:tab w:val="left" w:pos="1414"/>
        </w:tabs>
      </w:pPr>
      <w:r>
        <w:tab/>
      </w:r>
      <w:r>
        <w:tab/>
      </w:r>
      <w:r>
        <w:tab/>
      </w:r>
      <w:r>
        <w:tab/>
      </w:r>
    </w:p>
    <w:p w:rsidR="005D0820" w:rsidRDefault="00F8784F" w:rsidP="00F8784F">
      <w:pPr>
        <w:pStyle w:val="BodyText"/>
        <w:tabs>
          <w:tab w:val="left" w:pos="1414"/>
        </w:tabs>
      </w:pPr>
      <w:r>
        <w:tab/>
      </w:r>
      <w:r w:rsidR="00E316C5">
        <w:tab/>
      </w:r>
      <w:r w:rsidR="00E316C5">
        <w:tab/>
      </w:r>
      <w:r w:rsidR="005D0820">
        <w:tab/>
      </w:r>
      <w:r w:rsidR="005D0820">
        <w:tab/>
      </w:r>
      <w:r w:rsidR="005D0820">
        <w:tab/>
      </w:r>
      <w:r w:rsidR="005D0820">
        <w:tab/>
      </w:r>
      <w:r w:rsidR="005D0820">
        <w:tab/>
      </w:r>
      <w:r w:rsidR="005D0820">
        <w:tab/>
      </w:r>
      <w:r w:rsidR="005D0820">
        <w:tab/>
      </w:r>
    </w:p>
    <w:p w:rsidR="005D0820" w:rsidRDefault="005D0820" w:rsidP="00F8784F">
      <w:pPr>
        <w:pStyle w:val="BodyText"/>
        <w:tabs>
          <w:tab w:val="left" w:pos="1414"/>
        </w:tabs>
        <w:ind w:left="1069"/>
      </w:pPr>
    </w:p>
    <w:p w:rsidR="005D0820" w:rsidRDefault="005D0820" w:rsidP="005D0820">
      <w:pPr>
        <w:pStyle w:val="BodyText"/>
        <w:tabs>
          <w:tab w:val="left" w:pos="1414"/>
        </w:tabs>
      </w:pPr>
      <w:r>
        <w:tab/>
      </w:r>
    </w:p>
    <w:p w:rsidR="005D0820" w:rsidRDefault="005D0820" w:rsidP="005D0820">
      <w:pPr>
        <w:pStyle w:val="BodyText"/>
        <w:tabs>
          <w:tab w:val="left" w:pos="1414"/>
        </w:tabs>
      </w:pPr>
      <w:r>
        <w:tab/>
      </w:r>
      <w:r>
        <w:tab/>
      </w:r>
    </w:p>
    <w:p w:rsidR="005D0820" w:rsidRDefault="005D0820" w:rsidP="005D0820">
      <w:pPr>
        <w:pStyle w:val="BodyText"/>
        <w:tabs>
          <w:tab w:val="left" w:pos="1414"/>
        </w:tabs>
      </w:pPr>
    </w:p>
    <w:p w:rsidR="004813EF" w:rsidRDefault="00732647" w:rsidP="004F6618">
      <w:pPr>
        <w:pStyle w:val="BodyText"/>
        <w:tabs>
          <w:tab w:val="left" w:pos="1414"/>
        </w:tabs>
        <w:rPr>
          <w:b/>
        </w:rPr>
      </w:pPr>
      <w:r w:rsidRPr="00732647">
        <w:rPr>
          <w:b/>
        </w:rPr>
        <w:lastRenderedPageBreak/>
        <w:t>Purpose for the Business Plan</w:t>
      </w:r>
    </w:p>
    <w:p w:rsidR="00732647" w:rsidRDefault="00732647" w:rsidP="00AA1DA9">
      <w:pPr>
        <w:pStyle w:val="BodyText"/>
        <w:tabs>
          <w:tab w:val="left" w:pos="707"/>
        </w:tabs>
        <w:spacing w:line="360" w:lineRule="auto"/>
        <w:ind w:left="288"/>
      </w:pPr>
      <w:r>
        <w:tab/>
        <w:t>The reason for writing the business proposal is to obtain a loan to cover the first three months of operating expenses.</w:t>
      </w:r>
      <w:r w:rsidR="00AA1DA9">
        <w:t xml:space="preserve"> </w:t>
      </w:r>
      <w:r>
        <w:t>Another reason is to obtain the necessary equipment, furniture and fixtures, obtain a domain name and secure a</w:t>
      </w:r>
      <w:r w:rsidR="00923A0B">
        <w:t xml:space="preserve"> </w:t>
      </w:r>
      <w:r>
        <w:t>server large enough to handle our clients' needs.</w:t>
      </w:r>
      <w:r w:rsidR="00AA1DA9">
        <w:t xml:space="preserve"> </w:t>
      </w:r>
      <w:r>
        <w:t>By writing this business plan it gives direction to our company, establishes goals and sets income,</w:t>
      </w:r>
      <w:r w:rsidR="00923A0B">
        <w:t xml:space="preserve"> expense and profit projections</w:t>
      </w:r>
    </w:p>
    <w:p w:rsidR="00923A0B" w:rsidRDefault="00732647" w:rsidP="004F6618">
      <w:pPr>
        <w:pStyle w:val="BodyText"/>
        <w:tabs>
          <w:tab w:val="left" w:pos="707"/>
        </w:tabs>
        <w:spacing w:line="360" w:lineRule="auto"/>
        <w:rPr>
          <w:b/>
        </w:rPr>
      </w:pPr>
      <w:r w:rsidRPr="00923A0B">
        <w:rPr>
          <w:b/>
        </w:rPr>
        <w:t>Executive Summ</w:t>
      </w:r>
      <w:r w:rsidR="00923A0B">
        <w:rPr>
          <w:b/>
        </w:rPr>
        <w:t>ary</w:t>
      </w:r>
    </w:p>
    <w:p w:rsidR="00732647" w:rsidRPr="00AA1DA9" w:rsidRDefault="00923A0B" w:rsidP="00AA1DA9">
      <w:pPr>
        <w:pStyle w:val="BodyText"/>
        <w:tabs>
          <w:tab w:val="left" w:pos="707"/>
        </w:tabs>
        <w:spacing w:line="360" w:lineRule="auto"/>
        <w:ind w:left="418"/>
        <w:rPr>
          <w:b/>
        </w:rPr>
      </w:pPr>
      <w:r>
        <w:tab/>
      </w:r>
      <w:r w:rsidR="00732647">
        <w:t xml:space="preserve">The company Lovebytes is </w:t>
      </w:r>
      <w:r w:rsidR="00F65FD7">
        <w:t>an</w:t>
      </w:r>
      <w:r w:rsidR="00732647">
        <w:t xml:space="preserve"> on-line, computer dating service for young, single adults, </w:t>
      </w:r>
      <w:r w:rsidR="00F65FD7">
        <w:t>and aged</w:t>
      </w:r>
      <w:r w:rsidR="00732647">
        <w:t xml:space="preserve"> 16 to 22.  The survey is taken on-line from our company web site.</w:t>
      </w:r>
      <w:r>
        <w:rPr>
          <w:b/>
        </w:rPr>
        <w:t xml:space="preserve"> </w:t>
      </w:r>
      <w:r w:rsidR="00732647">
        <w:t>Results are compiled and matches are revealed to our customers in the are</w:t>
      </w:r>
      <w:r>
        <w:t>a</w:t>
      </w:r>
      <w:r w:rsidR="00732647">
        <w:t>s of physical appearance, interests, lifestyles, backgrounds, personal energy, outlook, predictability and decision making.</w:t>
      </w:r>
      <w:r w:rsidR="00AA1DA9">
        <w:rPr>
          <w:b/>
        </w:rPr>
        <w:t xml:space="preserve"> </w:t>
      </w:r>
      <w:r w:rsidR="00732647">
        <w:t>In addition, profiles are generat</w:t>
      </w:r>
      <w:r>
        <w:t>e</w:t>
      </w:r>
      <w:r w:rsidR="00732647">
        <w:t>d for</w:t>
      </w:r>
      <w:r>
        <w:t>:</w:t>
      </w:r>
      <w:r w:rsidR="00732647">
        <w:t xml:space="preserve"> Date Potential, Personality, Job/Career Aspirations, Character </w:t>
      </w:r>
      <w:r w:rsidR="005D71EB">
        <w:t xml:space="preserve">   </w:t>
      </w:r>
      <w:r w:rsidR="00732647">
        <w:t>and Family Values.</w:t>
      </w:r>
      <w:r>
        <w:t xml:space="preserve"> </w:t>
      </w:r>
      <w:r w:rsidR="00D27B13">
        <w:t xml:space="preserve">The focus of </w:t>
      </w:r>
      <w:r w:rsidR="00732647">
        <w:t>our business is not on Mister or Miss Right, but for</w:t>
      </w:r>
      <w:r>
        <w:t xml:space="preserve"> </w:t>
      </w:r>
      <w:r w:rsidRPr="00923A0B">
        <w:rPr>
          <w:i/>
        </w:rPr>
        <w:t xml:space="preserve">Mister or Miss Right </w:t>
      </w:r>
      <w:r>
        <w:rPr>
          <w:i/>
        </w:rPr>
        <w:t>Now</w:t>
      </w:r>
      <w:r w:rsidR="00732647" w:rsidRPr="00923A0B">
        <w:rPr>
          <w:i/>
        </w:rPr>
        <w:t>.</w:t>
      </w:r>
      <w:r w:rsidR="00732647">
        <w:t xml:space="preserve"> We do not believe in the myth that young adults have no problem meeting people and getting dates. One of our objectives is to prove that it is a cool thing to use computer dating and not as a last resort</w:t>
      </w:r>
      <w:r w:rsidR="00AA1DA9">
        <w:t>.</w:t>
      </w:r>
      <w:r w:rsidR="00732647">
        <w:t xml:space="preserve"> </w:t>
      </w:r>
      <w:proofErr w:type="gramStart"/>
      <w:r w:rsidR="00732647">
        <w:t>The</w:t>
      </w:r>
      <w:proofErr w:type="gramEnd"/>
      <w:r w:rsidR="00732647">
        <w:t xml:space="preserve"> market we will target, numbers 24% of the total population in the United States of 102 million.  This segment of our population has declined somewhat in recent years, but we believe that there is an excellent opportunity to interest them in our service.</w:t>
      </w:r>
      <w:r w:rsidR="00AA1DA9">
        <w:t xml:space="preserve"> </w:t>
      </w:r>
      <w:r w:rsidR="00732647">
        <w:t>We plan to conduct marketing research to determine which traits young people are looking for in a date and design our questionnaire or survey accordingly to make excellent matches.</w:t>
      </w:r>
      <w:r w:rsidR="00AA1DA9">
        <w:rPr>
          <w:b/>
        </w:rPr>
        <w:t xml:space="preserve"> </w:t>
      </w:r>
      <w:r w:rsidR="00732647">
        <w:t>Our company's management believes that we must be successful in finding matches for our current clients for continued growth and profitability.</w:t>
      </w:r>
      <w:r w:rsidR="002236DF">
        <w:t xml:space="preserve"> </w:t>
      </w:r>
      <w:r w:rsidR="00732647">
        <w:t>We believe that our target market clients, 16 to 22 year olds, are busy with school, sports, work and other activities and can really benefit from using our service.</w:t>
      </w:r>
      <w:r w:rsidR="002236DF">
        <w:t xml:space="preserve"> </w:t>
      </w:r>
      <w:r w:rsidR="00732647">
        <w:t>Our co</w:t>
      </w:r>
      <w:r w:rsidR="007075FD">
        <w:t xml:space="preserve">mpetitors, </w:t>
      </w:r>
      <w:r w:rsidR="00F65FD7">
        <w:t>Match.com,</w:t>
      </w:r>
      <w:r w:rsidR="007075FD">
        <w:t xml:space="preserve"> E-Harmon</w:t>
      </w:r>
      <w:r w:rsidR="00732647">
        <w:t>y, Chemistry.com and Perfect Match appeal to a slightly older ma</w:t>
      </w:r>
      <w:r w:rsidR="002236DF">
        <w:t xml:space="preserve">rket segment.  Their focus is </w:t>
      </w:r>
      <w:r w:rsidR="00732647">
        <w:t>on long-term, lasting relationships.</w:t>
      </w:r>
      <w:r w:rsidR="00AA1DA9">
        <w:t xml:space="preserve"> </w:t>
      </w:r>
      <w:r w:rsidR="00732647">
        <w:t xml:space="preserve">We are not committed to matching up people </w:t>
      </w:r>
      <w:r w:rsidR="00804B5D">
        <w:t xml:space="preserve">for long-term commitments, but </w:t>
      </w:r>
      <w:r w:rsidR="00732647">
        <w:t>provide a way for young adults to spend time with each other in a short-term relationship.</w:t>
      </w:r>
      <w:r w:rsidR="00AA1DA9">
        <w:t xml:space="preserve"> </w:t>
      </w:r>
      <w:r w:rsidR="00732647">
        <w:t>After using the software to find matches and profiles, pictures and records that are a good match will be emailed to clients.</w:t>
      </w:r>
      <w:r w:rsidR="00376664">
        <w:t xml:space="preserve"> </w:t>
      </w:r>
      <w:r w:rsidR="00732647">
        <w:t>We will use Internet-based advertising to promote our service, including social media.</w:t>
      </w:r>
      <w:r w:rsidR="00AA1DA9">
        <w:rPr>
          <w:b/>
        </w:rPr>
        <w:t xml:space="preserve"> </w:t>
      </w:r>
      <w:r w:rsidR="00732647">
        <w:t>Our management team is well qualified to provide the maximum experience for our clients at a competi</w:t>
      </w:r>
      <w:r w:rsidR="00376664">
        <w:t>ti</w:t>
      </w:r>
      <w:r w:rsidR="00732647">
        <w:t>ve price.</w:t>
      </w:r>
      <w:r w:rsidR="00AA1DA9">
        <w:t xml:space="preserve"> </w:t>
      </w:r>
      <w:r w:rsidR="00732647">
        <w:t xml:space="preserve">Our balance sheet shows that we have a good amount of operating capital. </w:t>
      </w:r>
      <w:r w:rsidR="00376664">
        <w:t>We will app</w:t>
      </w:r>
      <w:r w:rsidR="00732647">
        <w:t>ly for a loan using the Busines</w:t>
      </w:r>
      <w:r w:rsidR="00376664">
        <w:t>s</w:t>
      </w:r>
      <w:r w:rsidR="00732647">
        <w:t xml:space="preserve"> Contract through the Virtual Enterprise center.</w:t>
      </w:r>
    </w:p>
    <w:p w:rsidR="00732647" w:rsidRDefault="00732647" w:rsidP="00AA1DA9">
      <w:pPr>
        <w:pStyle w:val="BodyText"/>
        <w:tabs>
          <w:tab w:val="left" w:pos="707"/>
        </w:tabs>
        <w:spacing w:line="360" w:lineRule="auto"/>
        <w:ind w:left="424"/>
      </w:pPr>
      <w:r>
        <w:t>Our income projections show a slow, but steady growth and our cash flow analysis demonstrates that we will have adequate cash on hand to pay our obligations.</w:t>
      </w:r>
      <w:r w:rsidR="00310B68">
        <w:t xml:space="preserve"> </w:t>
      </w:r>
      <w:r>
        <w:t>Our SWOT Analysis shows no un</w:t>
      </w:r>
      <w:r w:rsidR="00310B68">
        <w:t>n</w:t>
      </w:r>
      <w:r>
        <w:t>ec</w:t>
      </w:r>
      <w:r w:rsidR="00310B68">
        <w:t>e</w:t>
      </w:r>
      <w:r>
        <w:t>ssary risk involved in our venture.  Our strengths outnumber or weaknesses.</w:t>
      </w:r>
      <w:r w:rsidR="00AA1DA9">
        <w:t xml:space="preserve"> </w:t>
      </w:r>
      <w:r w:rsidR="005D71EB">
        <w:t>We will offer a yearly package</w:t>
      </w:r>
      <w:r>
        <w:t xml:space="preserve"> </w:t>
      </w:r>
      <w:r w:rsidR="005D71EB">
        <w:t>(12 months) that costs $395.40. It can be paid in monthly installments of $32.95</w:t>
      </w:r>
      <w:r w:rsidR="00AA1DA9">
        <w:t>.</w:t>
      </w:r>
      <w:r w:rsidR="005D71EB">
        <w:t xml:space="preserve"> </w:t>
      </w:r>
      <w:proofErr w:type="gramStart"/>
      <w:r w:rsidR="005D71EB">
        <w:t>We</w:t>
      </w:r>
      <w:proofErr w:type="gramEnd"/>
      <w:r w:rsidR="005D71EB">
        <w:t xml:space="preserve"> will bill our clients if </w:t>
      </w:r>
      <w:r w:rsidR="005D71EB">
        <w:lastRenderedPageBreak/>
        <w:t>they choose this option</w:t>
      </w:r>
      <w:r w:rsidR="00F65FD7">
        <w:t>.</w:t>
      </w:r>
    </w:p>
    <w:p w:rsidR="005D71EB" w:rsidRDefault="005D71EB" w:rsidP="00B062F1">
      <w:pPr>
        <w:pStyle w:val="BodyText"/>
        <w:tabs>
          <w:tab w:val="left" w:pos="707"/>
        </w:tabs>
        <w:spacing w:line="360" w:lineRule="auto"/>
      </w:pPr>
    </w:p>
    <w:p w:rsidR="00732647" w:rsidRDefault="00732647" w:rsidP="00B062F1">
      <w:pPr>
        <w:pStyle w:val="BodyText"/>
        <w:tabs>
          <w:tab w:val="left" w:pos="707"/>
        </w:tabs>
        <w:spacing w:line="360" w:lineRule="auto"/>
      </w:pPr>
      <w:r w:rsidRPr="00310B68">
        <w:rPr>
          <w:b/>
        </w:rPr>
        <w:t>Mis</w:t>
      </w:r>
      <w:r w:rsidR="00310B68">
        <w:rPr>
          <w:b/>
        </w:rPr>
        <w:t>s</w:t>
      </w:r>
      <w:r w:rsidRPr="00310B68">
        <w:rPr>
          <w:b/>
        </w:rPr>
        <w:t>ion Statement</w:t>
      </w:r>
    </w:p>
    <w:p w:rsidR="00732647" w:rsidRDefault="00B64B63" w:rsidP="00226997">
      <w:pPr>
        <w:pStyle w:val="BodyText"/>
        <w:tabs>
          <w:tab w:val="left" w:pos="707"/>
        </w:tabs>
        <w:spacing w:line="360" w:lineRule="auto"/>
        <w:ind w:left="707"/>
      </w:pPr>
      <w:r>
        <w:tab/>
      </w:r>
      <w:r w:rsidR="00732647" w:rsidRPr="005D71EB">
        <w:rPr>
          <w:u w:val="single"/>
        </w:rPr>
        <w:t>It is our mission to provide a cost effective, superior computer dating experience for young, single adults who are looking</w:t>
      </w:r>
      <w:r w:rsidRPr="005D71EB">
        <w:rPr>
          <w:u w:val="single"/>
        </w:rPr>
        <w:t xml:space="preserve"> </w:t>
      </w:r>
      <w:r w:rsidR="00732647" w:rsidRPr="005D71EB">
        <w:rPr>
          <w:u w:val="single"/>
        </w:rPr>
        <w:t>for short-term relationships</w:t>
      </w:r>
      <w:r w:rsidR="005D71EB">
        <w:t>.</w:t>
      </w:r>
      <w:r>
        <w:t xml:space="preserve">  </w:t>
      </w:r>
      <w:r w:rsidR="00732647">
        <w:t>We will use an on-line survey questionnaire to collect the data and then run it through our specially-designed,</w:t>
      </w:r>
      <w:r w:rsidR="00282AC9">
        <w:t xml:space="preserve"> </w:t>
      </w:r>
      <w:r>
        <w:t>match</w:t>
      </w:r>
      <w:r w:rsidR="00282AC9">
        <w:t xml:space="preserve"> </w:t>
      </w:r>
      <w:r w:rsidR="00732647">
        <w:t xml:space="preserve">making computer software to find matches of </w:t>
      </w:r>
      <w:r>
        <w:t>compatibility</w:t>
      </w:r>
      <w:r w:rsidR="00732647">
        <w:t xml:space="preserve"> in the areas of activities, interests,</w:t>
      </w:r>
      <w:r w:rsidR="00282AC9">
        <w:t xml:space="preserve"> </w:t>
      </w:r>
      <w:r w:rsidR="00732647">
        <w:t>sports, hobbies, music, movies and other forms of entertainment.</w:t>
      </w:r>
    </w:p>
    <w:p w:rsidR="00732647" w:rsidRDefault="00732647" w:rsidP="00B062F1">
      <w:pPr>
        <w:pStyle w:val="BodyText"/>
        <w:tabs>
          <w:tab w:val="left" w:pos="707"/>
        </w:tabs>
        <w:spacing w:line="360" w:lineRule="auto"/>
        <w:ind w:left="424"/>
      </w:pPr>
    </w:p>
    <w:p w:rsidR="00732647" w:rsidRPr="00282AC9" w:rsidRDefault="00732647" w:rsidP="00B062F1">
      <w:pPr>
        <w:pStyle w:val="BodyText"/>
        <w:tabs>
          <w:tab w:val="left" w:pos="707"/>
        </w:tabs>
        <w:spacing w:line="360" w:lineRule="auto"/>
        <w:rPr>
          <w:b/>
        </w:rPr>
      </w:pPr>
      <w:r w:rsidRPr="00282AC9">
        <w:rPr>
          <w:b/>
        </w:rPr>
        <w:t xml:space="preserve"> Business Objectives</w:t>
      </w:r>
    </w:p>
    <w:p w:rsidR="00732647" w:rsidRDefault="00282AC9" w:rsidP="00226997">
      <w:pPr>
        <w:pStyle w:val="BodyText"/>
        <w:tabs>
          <w:tab w:val="left" w:pos="707"/>
        </w:tabs>
        <w:spacing w:line="360" w:lineRule="auto"/>
        <w:ind w:left="424"/>
      </w:pPr>
      <w:r>
        <w:tab/>
      </w:r>
      <w:r w:rsidR="00732647">
        <w:t>We plan to break-even the first month in operation.  Our sales staff is committed to increasing sales each month</w:t>
      </w:r>
      <w:r>
        <w:t xml:space="preserve">. </w:t>
      </w:r>
      <w:r w:rsidR="00732647">
        <w:t xml:space="preserve">We will begin our operations in the California Virtual Enterprise network first, and then next year </w:t>
      </w:r>
      <w:r w:rsidR="00F65FD7">
        <w:t>expands</w:t>
      </w:r>
      <w:r w:rsidR="00732647">
        <w:t xml:space="preserve"> into other Virtual Networks</w:t>
      </w:r>
      <w:r w:rsidR="005D71EB">
        <w:t xml:space="preserve"> including international networks</w:t>
      </w:r>
      <w:r w:rsidR="00732647">
        <w:t>.</w:t>
      </w:r>
      <w:r w:rsidR="005D71EB">
        <w:t xml:space="preserve"> </w:t>
      </w:r>
      <w:r w:rsidR="00732647">
        <w:t>After taking a 25% market share we want to expand the product line to include a deluxe matching package that will include the following additional features:</w:t>
      </w:r>
      <w:r>
        <w:t xml:space="preserve"> </w:t>
      </w:r>
      <w:r w:rsidR="00732647">
        <w:t>Instant messaging, ability to use the program on mobile devices, translate the software and questionnaire</w:t>
      </w:r>
      <w:r>
        <w:t xml:space="preserve"> </w:t>
      </w:r>
      <w:r w:rsidR="00732647">
        <w:t>into other languages.</w:t>
      </w:r>
    </w:p>
    <w:p w:rsidR="00AA1DA9" w:rsidRDefault="00732647" w:rsidP="00AA1DA9">
      <w:pPr>
        <w:pStyle w:val="BodyText"/>
        <w:tabs>
          <w:tab w:val="left" w:pos="707"/>
        </w:tabs>
        <w:spacing w:line="360" w:lineRule="auto"/>
        <w:ind w:left="424"/>
      </w:pPr>
      <w:r>
        <w:t>Develop Internet advertising targeted to high school students that can be emai</w:t>
      </w:r>
      <w:r w:rsidR="006E6C0A">
        <w:t>led to each Virtual Enterprise c</w:t>
      </w:r>
      <w:r>
        <w:t>ompany</w:t>
      </w:r>
      <w:r w:rsidR="006E6C0A">
        <w:t>.</w:t>
      </w:r>
    </w:p>
    <w:p w:rsidR="00732647" w:rsidRPr="00AA1DA9" w:rsidRDefault="00732647" w:rsidP="004F6618">
      <w:pPr>
        <w:pStyle w:val="BodyText"/>
        <w:tabs>
          <w:tab w:val="left" w:pos="707"/>
        </w:tabs>
        <w:spacing w:line="360" w:lineRule="auto"/>
      </w:pPr>
      <w:r w:rsidRPr="006E6C0A">
        <w:rPr>
          <w:b/>
        </w:rPr>
        <w:t>Company Description</w:t>
      </w:r>
    </w:p>
    <w:p w:rsidR="00732647" w:rsidRDefault="006E6C0A" w:rsidP="004F6618">
      <w:pPr>
        <w:pStyle w:val="BodyText"/>
        <w:tabs>
          <w:tab w:val="left" w:pos="707"/>
        </w:tabs>
        <w:spacing w:line="360" w:lineRule="auto"/>
        <w:ind w:left="707"/>
      </w:pPr>
      <w:r>
        <w:tab/>
      </w:r>
      <w:r w:rsidR="004F6618">
        <w:t xml:space="preserve">     </w:t>
      </w:r>
      <w:r w:rsidR="00732647">
        <w:t>The type of business that we are planning to operate is classified</w:t>
      </w:r>
      <w:r w:rsidR="00226997">
        <w:t xml:space="preserve"> as 812990 - All other personal</w:t>
      </w:r>
      <w:r w:rsidR="00AA1DA9">
        <w:t xml:space="preserve"> </w:t>
      </w:r>
      <w:r w:rsidR="00732647">
        <w:t>services segment</w:t>
      </w:r>
      <w:r>
        <w:t xml:space="preserve"> </w:t>
      </w:r>
      <w:r w:rsidR="00732647">
        <w:t>according to the North America Industry Cl</w:t>
      </w:r>
      <w:r w:rsidR="00AA1DA9">
        <w:t xml:space="preserve">assification Systems. NAICS has </w:t>
      </w:r>
      <w:r w:rsidR="00732647">
        <w:t>classified over 20,000 industry segments.</w:t>
      </w:r>
      <w:r>
        <w:t xml:space="preserve"> </w:t>
      </w:r>
      <w:r w:rsidR="00732647">
        <w:t>Our company's main product/service is composed of an on-line computer dating service for high school aged students.</w:t>
      </w:r>
      <w:r>
        <w:t xml:space="preserve"> </w:t>
      </w:r>
      <w:r w:rsidR="00732647">
        <w:t>We are in the highly competitive computer match making market.  We are an S corporation and the stock is held within our company by our employees.</w:t>
      </w:r>
      <w:r w:rsidR="004F6618">
        <w:t xml:space="preserve"> </w:t>
      </w:r>
      <w:r w:rsidR="00732647">
        <w:t>Our organization provides a matchmaking service for high school and college aged students for a reasonable fee</w:t>
      </w:r>
      <w:r>
        <w:t xml:space="preserve">. </w:t>
      </w:r>
      <w:r w:rsidR="00732647">
        <w:t>We are located in Ventana, California at 14100 Ridge Road.</w:t>
      </w:r>
      <w:r w:rsidR="004F6618">
        <w:t xml:space="preserve"> </w:t>
      </w:r>
      <w:r w:rsidR="00732647">
        <w:t>Our phone number is (805) 555-1212.  Our web page is http://Lovebytes.com.  Our E-mail address</w:t>
      </w:r>
      <w:r w:rsidR="004F6618">
        <w:t xml:space="preserve"> </w:t>
      </w:r>
      <w:hyperlink r:id="rId8" w:history="1">
        <w:r w:rsidR="004F6618" w:rsidRPr="00B7143C">
          <w:rPr>
            <w:rStyle w:val="Hyperlink"/>
          </w:rPr>
          <w:t>Lovebytes@gmail.com</w:t>
        </w:r>
      </w:hyperlink>
      <w:r w:rsidR="004F6618">
        <w:t xml:space="preserve"> </w:t>
      </w:r>
      <w:r w:rsidR="00732647">
        <w:t xml:space="preserve">Our </w:t>
      </w:r>
      <w:proofErr w:type="gramStart"/>
      <w:r w:rsidR="00732647">
        <w:t>company</w:t>
      </w:r>
      <w:proofErr w:type="gramEnd"/>
      <w:r w:rsidR="00732647">
        <w:t xml:space="preserve"> originated in September 20xx. </w:t>
      </w:r>
    </w:p>
    <w:p w:rsidR="00377389" w:rsidRDefault="00377389" w:rsidP="006E6C0A">
      <w:pPr>
        <w:pStyle w:val="BodyText"/>
        <w:tabs>
          <w:tab w:val="left" w:pos="707"/>
        </w:tabs>
        <w:spacing w:line="480" w:lineRule="auto"/>
        <w:rPr>
          <w:b/>
        </w:rPr>
      </w:pPr>
    </w:p>
    <w:p w:rsidR="00377389" w:rsidRDefault="00377389" w:rsidP="006E6C0A">
      <w:pPr>
        <w:pStyle w:val="BodyText"/>
        <w:tabs>
          <w:tab w:val="left" w:pos="707"/>
        </w:tabs>
        <w:spacing w:line="480" w:lineRule="auto"/>
        <w:rPr>
          <w:b/>
        </w:rPr>
      </w:pPr>
    </w:p>
    <w:p w:rsidR="00377389" w:rsidRDefault="00377389" w:rsidP="006E6C0A">
      <w:pPr>
        <w:pStyle w:val="BodyText"/>
        <w:tabs>
          <w:tab w:val="left" w:pos="707"/>
        </w:tabs>
        <w:spacing w:line="480" w:lineRule="auto"/>
        <w:rPr>
          <w:b/>
        </w:rPr>
      </w:pPr>
    </w:p>
    <w:p w:rsidR="00377389" w:rsidRDefault="00377389" w:rsidP="006E6C0A">
      <w:pPr>
        <w:pStyle w:val="BodyText"/>
        <w:tabs>
          <w:tab w:val="left" w:pos="707"/>
        </w:tabs>
        <w:spacing w:line="480" w:lineRule="auto"/>
        <w:rPr>
          <w:b/>
        </w:rPr>
      </w:pPr>
    </w:p>
    <w:p w:rsidR="00732647" w:rsidRPr="006E6C0A" w:rsidRDefault="00732647" w:rsidP="006E6C0A">
      <w:pPr>
        <w:pStyle w:val="BodyText"/>
        <w:tabs>
          <w:tab w:val="left" w:pos="707"/>
        </w:tabs>
        <w:spacing w:line="480" w:lineRule="auto"/>
        <w:rPr>
          <w:b/>
        </w:rPr>
      </w:pPr>
      <w:r w:rsidRPr="006E6C0A">
        <w:rPr>
          <w:b/>
        </w:rPr>
        <w:lastRenderedPageBreak/>
        <w:t>Description of Staffing (Key Personne</w:t>
      </w:r>
      <w:r w:rsidR="006E6C0A" w:rsidRPr="006E6C0A">
        <w:rPr>
          <w:b/>
        </w:rPr>
        <w:t>l)</w:t>
      </w:r>
    </w:p>
    <w:p w:rsidR="003A26A4" w:rsidRPr="003A26A4" w:rsidRDefault="003A26A4" w:rsidP="00377389">
      <w:pPr>
        <w:widowControl/>
        <w:suppressAutoHyphens w:val="0"/>
        <w:spacing w:before="100" w:beforeAutospacing="1" w:after="100" w:afterAutospacing="1"/>
        <w:ind w:left="0" w:right="0"/>
        <w:jc w:val="center"/>
        <w:outlineLvl w:val="1"/>
        <w:rPr>
          <w:b/>
          <w:bCs/>
          <w:color w:val="000000"/>
          <w:sz w:val="36"/>
          <w:szCs w:val="36"/>
          <w:lang w:bidi="ar-SA"/>
        </w:rPr>
      </w:pPr>
      <w:r w:rsidRPr="003A26A4">
        <w:rPr>
          <w:rFonts w:ascii="Arial" w:hAnsi="Arial" w:cs="Arial"/>
          <w:b/>
          <w:bCs/>
          <w:color w:val="003300"/>
          <w:sz w:val="28"/>
          <w:szCs w:val="28"/>
          <w:lang w:bidi="ar-SA"/>
        </w:rPr>
        <w:t>Virtual Enterprise Job Descriptions Examples</w:t>
      </w:r>
    </w:p>
    <w:p w:rsidR="003A26A4" w:rsidRPr="003A26A4" w:rsidRDefault="003A26A4" w:rsidP="003A26A4">
      <w:pPr>
        <w:widowControl/>
        <w:suppressAutoHyphens w:val="0"/>
        <w:spacing w:before="100" w:beforeAutospacing="1" w:after="100" w:afterAutospacing="1"/>
        <w:ind w:left="0" w:right="0"/>
        <w:jc w:val="center"/>
        <w:outlineLvl w:val="2"/>
        <w:rPr>
          <w:b/>
          <w:bCs/>
          <w:color w:val="000000"/>
          <w:sz w:val="27"/>
          <w:szCs w:val="27"/>
          <w:lang w:bidi="ar-SA"/>
        </w:rPr>
      </w:pPr>
      <w:r w:rsidRPr="003A26A4">
        <w:rPr>
          <w:rFonts w:ascii="Arial" w:hAnsi="Arial" w:cs="Arial"/>
          <w:b/>
          <w:bCs/>
          <w:color w:val="008000"/>
          <w:lang w:bidi="ar-SA"/>
        </w:rPr>
        <w:t>Chief Executive Officer:  $90,000 per year   </w:t>
      </w:r>
    </w:p>
    <w:p w:rsidR="003A26A4" w:rsidRPr="003A26A4" w:rsidRDefault="003A26A4" w:rsidP="003A26A4">
      <w:pPr>
        <w:widowControl/>
        <w:suppressAutoHyphens w:val="0"/>
        <w:spacing w:before="100" w:beforeAutospacing="1" w:after="100" w:afterAutospacing="1"/>
        <w:ind w:left="0" w:right="0"/>
        <w:rPr>
          <w:color w:val="000000"/>
          <w:lang w:bidi="ar-SA"/>
        </w:rPr>
      </w:pPr>
      <w:r w:rsidRPr="003A26A4">
        <w:rPr>
          <w:color w:val="000000"/>
          <w:lang w:bidi="ar-SA"/>
        </w:rPr>
        <w:t>Oversees and directs the company: Responsible for managing and leading the business planning process; Implements our company goals and department policies; Coordinates department tasks; Significantly oversees and contributes to the writing of our Business Plan and Annual Reports; Represents our company at all business functions and Oversees the legality of all actions in the company.</w:t>
      </w:r>
    </w:p>
    <w:p w:rsidR="003A26A4" w:rsidRPr="003A26A4" w:rsidRDefault="003A26A4" w:rsidP="003A26A4">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Chief Financial Officer:  $80,000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Manages the Accounting Department; Delegates responsibilities to members of the Accounting Department; Formulates and directs the company’s overall financial plans and policies; Creates, interprets, and reports on weekly, monthly, and yearly financial reports; Determines company’s operating expenses; Reconciles Bank Accounts; Manages employees in Accounts Receivable, Accounts Payable, Payroll and Bank Branch Manager.</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Vice President of Sales:  $65,000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Responsible of assisting in the management, creation, and implementation of the marketing strategy for the company through a business, technical and sales perspective; Researches, creates and presents the Phantom Contract; Initiates and manages discussions and sales with other companies; Negotiates agreements concerning large company sales contracts’ Oversees the company’s Sales department; Analyzes sales trends and recommends aggressive sales strategies in order to maximize company profit.</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Vice President of Marketing:  $65,000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Develops the company’s marketing objectives, (including Target market and Marketing mix, etc.); Effectively implements the company’s strategic marketing plan; Researches and determines the company product and service line’ Conducts weekly department meetings to distribute tasks and adjust the company’s product line to maintain our competitive edge; Recognizes and reacts to industry trends to maximize profits; Creates and maintains and submits to our IT department our company’s product line.</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Vice President of Advertising:  $65,000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Directs the development and implementation of the company’s advertising strategy through the promotion of the company’s products and services via creative, attractive, and effective advertising campaign; Assists in the design of the Business Plans and Annual Report, (both written and electronic); Oversees the creation and preparation of the company sales catalogue, bi-weekly advertisements; special advertisements, trade fair ads and all sales materials; Oversees the creation of each employee’s business card and name badge; oversees the creation of posters for the office and trade fair booths.</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Vice President of Human Resources:  $65,000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Manages the Human Resources Department: Creates, manages, and controls all personnel files; Addresses and participates in all aspects concerning personnel hiring, reprimands, and termination’; Maintains employee attendance and leave records; Establishes and monitors individual employee improvement plans; Determines payroll and withholdings; Manages the employee health insurance program; Creates and updates the Employee Manual; Monitors employee compliance of company policy; Oversees and assists in maintaining the company newsletter and company photo album.</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Vice President of Information Technology (CTO):  $65,000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lastRenderedPageBreak/>
        <w:t>Oversees the creation and maintenance of the company’s web site; Supervises and gives direction to the web development team; Coordinates with Marketing Department to include all product; weekly updates to include special offers; Posts HR interest stories on web site; Creates links for our Business Partners; configures the online shopping cart; Assists staff with computer related issues; Trouble-shoots technical issues.</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Administrative Assistant:  $65,000 per year</w:t>
      </w:r>
    </w:p>
    <w:p w:rsidR="003A26A4" w:rsidRPr="003A26A4" w:rsidRDefault="003A26A4" w:rsidP="003A26A4">
      <w:pPr>
        <w:widowControl/>
        <w:suppressAutoHyphens w:val="0"/>
        <w:spacing w:before="100" w:beforeAutospacing="1" w:after="100" w:afterAutospacing="1"/>
        <w:ind w:left="0" w:right="0"/>
        <w:outlineLvl w:val="2"/>
        <w:rPr>
          <w:b/>
          <w:bCs/>
          <w:color w:val="000000"/>
          <w:lang w:bidi="ar-SA"/>
        </w:rPr>
      </w:pPr>
      <w:r w:rsidRPr="003A26A4">
        <w:rPr>
          <w:color w:val="000000"/>
          <w:lang w:bidi="ar-SA"/>
        </w:rPr>
        <w:t>Creates company reports; Oversees administrative procedures; Compiles and submits Quarterly Task reports to the Virtual Enterprise Coordinator; Schedules meetings and prepares agendas; Edits company reports; Manages the company’s email; Assists in the management of the company’s web orders; Maintains the company’s Work Samples binder; maintains company’s communication with Business Partners and Virtual Enterprise Central.</w:t>
      </w:r>
    </w:p>
    <w:p w:rsidR="003A26A4" w:rsidRPr="003A26A4" w:rsidRDefault="003A26A4" w:rsidP="003A26A4">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Event Planner:   $45,000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Coordinates all special company events, such as Trade Fairs, Grand Openings, Open Houses, etc; Oversees the design of our company booth and coordinating all needs for each trade fair. Coordinates all events, invitations, RSVP’s and coordinating refreshments for each special event.</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Sales Associate:   $45,000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Sells company products and services via email to potential customers; Researches and reports on new and inventive products/ services that could prove profitable for the company; Assists in sales training of additional staff when necessary for Trade Fairs, Grand Opening and other events.</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Marketing Associate:   $45,000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Researches and assists in the determination of the company product and service line; Assists in maintaining the company’s product/service line on our web site; Conducts weekly research to locate new and innovative products/services; Makes recommendations to management to add new offering to the companies line.</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0000"/>
          <w:lang w:bidi="ar-SA"/>
        </w:rPr>
        <w:t> </w:t>
      </w:r>
    </w:p>
    <w:p w:rsidR="003A26A4" w:rsidRPr="003A26A4" w:rsidRDefault="003A26A4" w:rsidP="00DA2939">
      <w:pPr>
        <w:widowControl/>
        <w:suppressAutoHyphens w:val="0"/>
        <w:spacing w:before="100" w:beforeAutospacing="1" w:after="100" w:afterAutospacing="1"/>
        <w:ind w:left="0" w:right="0"/>
        <w:jc w:val="center"/>
        <w:outlineLvl w:val="2"/>
        <w:rPr>
          <w:b/>
          <w:bCs/>
          <w:color w:val="000000"/>
          <w:lang w:bidi="ar-SA"/>
        </w:rPr>
      </w:pPr>
      <w:r w:rsidRPr="003A26A4">
        <w:rPr>
          <w:b/>
          <w:bCs/>
          <w:color w:val="000000"/>
          <w:lang w:bidi="ar-SA"/>
        </w:rPr>
        <w:t> </w:t>
      </w:r>
      <w:r w:rsidRPr="003A26A4">
        <w:rPr>
          <w:b/>
          <w:bCs/>
          <w:color w:val="008000"/>
          <w:lang w:bidi="ar-SA"/>
        </w:rPr>
        <w:t>Advertising Associate:   $45,000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Assists in the implementation of the company’s advertising strategy through the promotion of the company products and services via creative, attractive, and effective ad campaigns; Assists in the creation and preparation of the company sales catalogue, weekly advertisements, trade fair advertisement ads and all sales materials including order forms.</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Accounts Payable/ Payroll/ Accounts Receivable:   $65,000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Accounts Payable/Payroll: Processes payment for all company expenses including payroll; Completes the monthly Accounts Payable report; Creates and processes purchase orders to restock inventory; Assists the Branch Banker in the creation of employee personal checks. Creates, manages, and processes payroll through our accounting program; Maintains hard copy files of accounting records.</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Accounts Receivable: Process all company invoices through our accounting program; Makes receipt of customer payments; Follows up on outstanding invoices; Creates and reports at the end of each month, the status of accounts receivable; Resolves any incorrect customer payments.</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Branch Banker:  $65,000 per year   </w:t>
      </w:r>
    </w:p>
    <w:p w:rsidR="003A26A4" w:rsidRPr="003A26A4" w:rsidRDefault="003A26A4" w:rsidP="003A26A4">
      <w:pPr>
        <w:widowControl/>
        <w:suppressAutoHyphens w:val="0"/>
        <w:spacing w:before="0" w:after="0"/>
        <w:ind w:left="0" w:right="0"/>
        <w:rPr>
          <w:color w:val="000000"/>
          <w:lang w:bidi="ar-SA"/>
        </w:rPr>
      </w:pPr>
      <w:r w:rsidRPr="003A26A4">
        <w:rPr>
          <w:color w:val="000000"/>
          <w:lang w:bidi="ar-SA"/>
        </w:rPr>
        <w:t xml:space="preserve">Establishes and manages the company bank accounts through CA US Network Bank; In-services all employees on the use of the US Network Bank and maintenance of their personal checking and savings accounts; Creates and manages the Visitor account through US Network Bank; Electronically transfers company expenses; Processes all company and employee checks to verify clearance through US Network Bank; Communicates with the Accounting Department concerning US Network Bank processing </w:t>
      </w:r>
      <w:r w:rsidRPr="003A26A4">
        <w:rPr>
          <w:color w:val="000000"/>
          <w:lang w:bidi="ar-SA"/>
        </w:rPr>
        <w:lastRenderedPageBreak/>
        <w:t>discrepancies; Completes a weekly report, which summarizes company and employee US Network Bank discrepancies.</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Human Resources Associate:   $45,000 per year   </w:t>
      </w:r>
    </w:p>
    <w:p w:rsidR="003A26A4" w:rsidRPr="003A26A4" w:rsidRDefault="003A26A4" w:rsidP="003A26A4">
      <w:pPr>
        <w:widowControl/>
        <w:suppressAutoHyphens w:val="0"/>
        <w:spacing w:before="0" w:after="0"/>
        <w:ind w:left="0" w:right="0"/>
        <w:rPr>
          <w:color w:val="000000"/>
          <w:lang w:bidi="ar-SA"/>
        </w:rPr>
      </w:pPr>
      <w:r w:rsidRPr="00DA2939">
        <w:rPr>
          <w:bCs/>
          <w:color w:val="000000"/>
          <w:lang w:bidi="ar-SA"/>
        </w:rPr>
        <w:t>Assists in the creation and maintenance of all personnel files and benefits; Assists in maintaining employee attendance and leave records, creates documents and certificates for recognition of employee performance; Assists in the creation of our Employee Manual; Assists with the creation of the monthly company newsletter.</w:t>
      </w:r>
    </w:p>
    <w:p w:rsidR="003A26A4" w:rsidRPr="003A26A4" w:rsidRDefault="003A26A4" w:rsidP="00377389">
      <w:pPr>
        <w:widowControl/>
        <w:suppressAutoHyphens w:val="0"/>
        <w:spacing w:before="100" w:beforeAutospacing="1" w:after="100" w:afterAutospacing="1"/>
        <w:ind w:left="0" w:right="0"/>
        <w:jc w:val="center"/>
        <w:outlineLvl w:val="2"/>
        <w:rPr>
          <w:b/>
          <w:bCs/>
          <w:color w:val="000000"/>
          <w:lang w:bidi="ar-SA"/>
        </w:rPr>
      </w:pPr>
      <w:r w:rsidRPr="003A26A4">
        <w:rPr>
          <w:b/>
          <w:bCs/>
          <w:color w:val="008000"/>
          <w:lang w:bidi="ar-SA"/>
        </w:rPr>
        <w:t>Web Designers:  $45,000 per year    </w:t>
      </w:r>
    </w:p>
    <w:p w:rsidR="00732647" w:rsidRPr="003A26A4" w:rsidRDefault="003A26A4" w:rsidP="003A26A4">
      <w:pPr>
        <w:widowControl/>
        <w:suppressAutoHyphens w:val="0"/>
        <w:spacing w:before="0" w:after="0"/>
        <w:ind w:left="0" w:right="0"/>
        <w:rPr>
          <w:color w:val="000000"/>
          <w:lang w:bidi="ar-SA"/>
        </w:rPr>
      </w:pPr>
      <w:r w:rsidRPr="003A26A4">
        <w:rPr>
          <w:color w:val="000000"/>
          <w:lang w:bidi="ar-SA"/>
        </w:rPr>
        <w:t>Creates and maintains the company’s web site; Updates web site bi-weekly to include special offers; Posts human resources interest stories to web site; Configures and modifies the online shopping car to reflect current specials; Assists the Advertising Department with ads for the company</w:t>
      </w:r>
      <w:r>
        <w:rPr>
          <w:color w:val="000000"/>
          <w:lang w:bidi="ar-SA"/>
        </w:rPr>
        <w:t>.</w:t>
      </w:r>
    </w:p>
    <w:p w:rsidR="003A26A4" w:rsidRDefault="003A26A4" w:rsidP="003A26A4">
      <w:pPr>
        <w:pStyle w:val="BodyText"/>
        <w:tabs>
          <w:tab w:val="left" w:pos="707"/>
        </w:tabs>
        <w:spacing w:line="480" w:lineRule="auto"/>
      </w:pPr>
    </w:p>
    <w:p w:rsidR="00732647" w:rsidRDefault="003A26A4" w:rsidP="008817E9">
      <w:pPr>
        <w:pStyle w:val="BodyText"/>
        <w:tabs>
          <w:tab w:val="left" w:pos="707"/>
        </w:tabs>
        <w:spacing w:line="360" w:lineRule="auto"/>
      </w:pPr>
      <w:r>
        <w:tab/>
      </w:r>
      <w:r w:rsidR="00732647">
        <w:t>The founder and CEO is Jerry Belch.  He is s part-time sales representative and</w:t>
      </w:r>
    </w:p>
    <w:p w:rsidR="00732647" w:rsidRDefault="00CB15CF" w:rsidP="008817E9">
      <w:pPr>
        <w:pStyle w:val="BodyText"/>
        <w:tabs>
          <w:tab w:val="left" w:pos="707"/>
        </w:tabs>
        <w:spacing w:line="360" w:lineRule="auto"/>
        <w:ind w:left="424"/>
      </w:pPr>
      <w:r>
        <w:t>bookk</w:t>
      </w:r>
      <w:r w:rsidR="00732647">
        <w:t>eeper.  He has taken a course in Microsoft Visual Basic and one in web design.</w:t>
      </w:r>
    </w:p>
    <w:p w:rsidR="00732647" w:rsidRDefault="00494586" w:rsidP="008817E9">
      <w:pPr>
        <w:pStyle w:val="BodyText"/>
        <w:tabs>
          <w:tab w:val="left" w:pos="707"/>
        </w:tabs>
        <w:spacing w:line="360" w:lineRule="auto"/>
        <w:ind w:left="424"/>
      </w:pPr>
      <w:r>
        <w:tab/>
      </w:r>
      <w:r w:rsidR="00732647">
        <w:t>The CFO has a part-time job doing bookkeeping for a local firm and has taken a computer accounting class.</w:t>
      </w:r>
      <w:r w:rsidR="003A26A4">
        <w:t xml:space="preserve"> </w:t>
      </w:r>
      <w:r w:rsidR="00732647">
        <w:t xml:space="preserve">Our Vice President of Sales has been employed at a local retail clothing store </w:t>
      </w:r>
      <w:r w:rsidR="00BF398E">
        <w:t>and taken a course in Marketing.</w:t>
      </w:r>
      <w:r w:rsidR="003A26A4">
        <w:t xml:space="preserve"> </w:t>
      </w:r>
      <w:r w:rsidR="00732647">
        <w:t>Our Information Technology Vice President has been president of our school's webmaster's club.</w:t>
      </w:r>
      <w:r w:rsidR="003A26A4">
        <w:t xml:space="preserve"> </w:t>
      </w:r>
      <w:r w:rsidR="00732647">
        <w:t>Our Human Resources person has been an officer in the Associated Student Body organization for two years.</w:t>
      </w:r>
    </w:p>
    <w:p w:rsidR="0067477A" w:rsidRDefault="0067477A" w:rsidP="008817E9">
      <w:pPr>
        <w:pStyle w:val="BodyText"/>
        <w:tabs>
          <w:tab w:val="left" w:pos="707"/>
        </w:tabs>
        <w:spacing w:line="360" w:lineRule="auto"/>
        <w:ind w:left="424"/>
      </w:pPr>
    </w:p>
    <w:p w:rsidR="00732647" w:rsidRDefault="0067477A" w:rsidP="00B062F1">
      <w:pPr>
        <w:pStyle w:val="BodyText"/>
        <w:tabs>
          <w:tab w:val="left" w:pos="707"/>
        </w:tabs>
        <w:spacing w:line="360" w:lineRule="auto"/>
        <w:ind w:left="424"/>
      </w:pPr>
      <w:r>
        <w:tab/>
      </w:r>
      <w:r w:rsidR="00732647">
        <w:t>The software we use to run the dating service part of the business was created by our CEO.</w:t>
      </w:r>
      <w:r>
        <w:t xml:space="preserve"> </w:t>
      </w:r>
      <w:r w:rsidR="00732647">
        <w:t>We have 18 employees: A Chief Financial Officer, A Chief Financial Officer, Payroll Specialist,</w:t>
      </w:r>
    </w:p>
    <w:p w:rsidR="00732647" w:rsidRDefault="00732647" w:rsidP="00B062F1">
      <w:pPr>
        <w:pStyle w:val="BodyText"/>
        <w:tabs>
          <w:tab w:val="left" w:pos="707"/>
        </w:tabs>
        <w:spacing w:line="360" w:lineRule="auto"/>
        <w:ind w:left="424"/>
      </w:pPr>
      <w:r>
        <w:t xml:space="preserve"> Accounts Receivable Clerk, a General Ledger Clerk, An Administrative Assistant, Vice President of Information Technology, a Webmaster, four IT Associates to help process the data, </w:t>
      </w:r>
    </w:p>
    <w:p w:rsidR="00732647" w:rsidRDefault="00732647" w:rsidP="00B062F1">
      <w:pPr>
        <w:pStyle w:val="BodyText"/>
        <w:tabs>
          <w:tab w:val="left" w:pos="707"/>
        </w:tabs>
        <w:spacing w:line="360" w:lineRule="auto"/>
        <w:ind w:left="424"/>
      </w:pPr>
      <w:r>
        <w:t xml:space="preserve"> a sales force consisting of a Vice President of Sales and Mar</w:t>
      </w:r>
      <w:r w:rsidR="0067477A">
        <w:t xml:space="preserve">keting, four sales/marketing assistants </w:t>
      </w:r>
      <w:r>
        <w:t xml:space="preserve">and a </w:t>
      </w:r>
    </w:p>
    <w:p w:rsidR="004813EF" w:rsidRDefault="00732647" w:rsidP="00B062F1">
      <w:pPr>
        <w:pStyle w:val="BodyText"/>
        <w:tabs>
          <w:tab w:val="left" w:pos="707"/>
        </w:tabs>
        <w:spacing w:line="360" w:lineRule="auto"/>
        <w:ind w:left="424"/>
      </w:pPr>
      <w:r>
        <w:t xml:space="preserve"> Vice P</w:t>
      </w:r>
      <w:r w:rsidR="0067477A">
        <w:t>resident of Human Resources.</w:t>
      </w:r>
    </w:p>
    <w:p w:rsidR="0067477A" w:rsidRDefault="0067477A" w:rsidP="00B062F1">
      <w:pPr>
        <w:pStyle w:val="BodyText"/>
        <w:tabs>
          <w:tab w:val="left" w:pos="707"/>
        </w:tabs>
        <w:spacing w:line="360" w:lineRule="auto"/>
        <w:ind w:left="424"/>
      </w:pPr>
    </w:p>
    <w:p w:rsidR="007075FD" w:rsidRPr="00F95DB0" w:rsidRDefault="007075FD" w:rsidP="00377389">
      <w:pPr>
        <w:pStyle w:val="BodyText"/>
        <w:tabs>
          <w:tab w:val="left" w:pos="707"/>
        </w:tabs>
        <w:spacing w:line="360" w:lineRule="auto"/>
        <w:rPr>
          <w:b/>
        </w:rPr>
      </w:pPr>
      <w:r w:rsidRPr="00F95DB0">
        <w:rPr>
          <w:b/>
        </w:rPr>
        <w:t>II. Operating Procedures Management Functions 15 points - 15%</w:t>
      </w:r>
    </w:p>
    <w:p w:rsidR="007075FD" w:rsidRPr="00CB15CF" w:rsidRDefault="007075FD" w:rsidP="00377389">
      <w:pPr>
        <w:pStyle w:val="BodyText"/>
        <w:tabs>
          <w:tab w:val="left" w:pos="707"/>
        </w:tabs>
        <w:spacing w:line="360" w:lineRule="auto"/>
        <w:rPr>
          <w:b/>
        </w:rPr>
      </w:pPr>
      <w:r w:rsidRPr="00CB15CF">
        <w:rPr>
          <w:b/>
        </w:rPr>
        <w:t xml:space="preserve"> Operating Procedures</w:t>
      </w:r>
    </w:p>
    <w:p w:rsidR="007075FD" w:rsidRDefault="00377389" w:rsidP="00B062F1">
      <w:pPr>
        <w:pStyle w:val="BodyText"/>
        <w:tabs>
          <w:tab w:val="left" w:pos="707"/>
        </w:tabs>
        <w:spacing w:line="360" w:lineRule="auto"/>
      </w:pPr>
      <w:r>
        <w:tab/>
      </w:r>
      <w:r w:rsidR="007075FD">
        <w:t>The following areas are the core areas of our business plan.  They deal with our internal operations of accomplishing our goal</w:t>
      </w:r>
      <w:r w:rsidR="00F95DB0">
        <w:t xml:space="preserve"> </w:t>
      </w:r>
      <w:r w:rsidR="007075FD">
        <w:t>of providing the best dating experience through a matchmaking company at an affordable price for young adults.</w:t>
      </w:r>
    </w:p>
    <w:p w:rsidR="007075FD" w:rsidRPr="00377389" w:rsidRDefault="007075FD" w:rsidP="00B062F1">
      <w:pPr>
        <w:pStyle w:val="BodyText"/>
        <w:tabs>
          <w:tab w:val="left" w:pos="707"/>
        </w:tabs>
        <w:spacing w:line="360" w:lineRule="auto"/>
        <w:rPr>
          <w:u w:val="single"/>
        </w:rPr>
      </w:pPr>
      <w:r w:rsidRPr="00377389">
        <w:rPr>
          <w:u w:val="single"/>
        </w:rPr>
        <w:t>Selected Areas that need to be addressed</w:t>
      </w:r>
    </w:p>
    <w:p w:rsidR="007075FD" w:rsidRDefault="00377389" w:rsidP="00B062F1">
      <w:pPr>
        <w:pStyle w:val="BodyText"/>
        <w:tabs>
          <w:tab w:val="left" w:pos="707"/>
        </w:tabs>
        <w:spacing w:line="360" w:lineRule="auto"/>
      </w:pPr>
      <w:r>
        <w:tab/>
      </w:r>
      <w:r w:rsidR="007075FD">
        <w:t>Our company is located in room B7 at our high school; 14100 Ridge Road, Ventana, CA.  It is a computer</w:t>
      </w:r>
      <w:r w:rsidR="00F95DB0">
        <w:t xml:space="preserve"> </w:t>
      </w:r>
      <w:r w:rsidR="007075FD">
        <w:t>lab which serves us nicely based on the type of business we are operating.</w:t>
      </w:r>
      <w:r w:rsidR="00F95DB0">
        <w:t xml:space="preserve"> </w:t>
      </w:r>
      <w:r w:rsidR="007075FD">
        <w:t xml:space="preserve">We have no physical </w:t>
      </w:r>
      <w:r w:rsidR="007075FD">
        <w:lastRenderedPageBreak/>
        <w:t>presence in the community since we do not have a brick and mo</w:t>
      </w:r>
      <w:r w:rsidR="00F95DB0">
        <w:t>r</w:t>
      </w:r>
      <w:r w:rsidR="007075FD">
        <w:t>t</w:t>
      </w:r>
      <w:r w:rsidR="00F95DB0">
        <w:t>a</w:t>
      </w:r>
      <w:r w:rsidR="007075FD">
        <w:t>r building. We only conduct our business over the Internet.</w:t>
      </w:r>
      <w:r w:rsidR="00F95DB0">
        <w:t xml:space="preserve"> </w:t>
      </w:r>
      <w:r w:rsidR="007075FD">
        <w:t xml:space="preserve">Currently we have only one </w:t>
      </w:r>
      <w:r w:rsidR="00F95DB0">
        <w:t>location, but as we expand, we w</w:t>
      </w:r>
      <w:r w:rsidR="007075FD">
        <w:t>ill acquire a larger facility to house our growing staff.</w:t>
      </w:r>
      <w:r>
        <w:t xml:space="preserve"> </w:t>
      </w:r>
      <w:r w:rsidR="007075FD">
        <w:t xml:space="preserve">Our office space is quite large approximately 50 feet by 40 feet - 2000 square feet. We have 25 personal computers </w:t>
      </w:r>
      <w:r w:rsidR="008D4B3E">
        <w:t>that are networked</w:t>
      </w:r>
      <w:r w:rsidR="007075FD">
        <w:t xml:space="preserve"> with four printers.</w:t>
      </w:r>
      <w:r w:rsidR="008D4B3E">
        <w:t xml:space="preserve"> </w:t>
      </w:r>
      <w:r w:rsidR="007075FD">
        <w:t>Again our goal is not trying to find life's soul mate, but a date for now.</w:t>
      </w:r>
      <w:r w:rsidR="008D4B3E">
        <w:t xml:space="preserve"> </w:t>
      </w:r>
      <w:r w:rsidR="007075FD">
        <w:t>Since we are Internet based our location is not of great importance as we can process our matches anywhere we have</w:t>
      </w:r>
      <w:r w:rsidR="008D4B3E">
        <w:t xml:space="preserve"> </w:t>
      </w:r>
      <w:r w:rsidR="007075FD">
        <w:t>staff to collect and collate the data and make the matches for our customers</w:t>
      </w:r>
      <w:r>
        <w:t xml:space="preserve">. </w:t>
      </w:r>
      <w:r w:rsidR="007075FD">
        <w:t>We communicate with our clients using email and texting.  The results of the matches for our clients will be e-mailed to them.</w:t>
      </w:r>
    </w:p>
    <w:p w:rsidR="00CB15CF" w:rsidRDefault="007075FD" w:rsidP="00B062F1">
      <w:pPr>
        <w:pStyle w:val="BodyText"/>
        <w:tabs>
          <w:tab w:val="left" w:pos="707"/>
        </w:tabs>
        <w:spacing w:line="360" w:lineRule="auto"/>
        <w:rPr>
          <w:b/>
        </w:rPr>
      </w:pPr>
      <w:r w:rsidRPr="00CB15CF">
        <w:rPr>
          <w:b/>
        </w:rPr>
        <w:t>Process</w:t>
      </w:r>
      <w:r w:rsidR="00CB15CF" w:rsidRPr="00CB15CF">
        <w:rPr>
          <w:b/>
        </w:rPr>
        <w:tab/>
      </w:r>
    </w:p>
    <w:p w:rsidR="007075FD" w:rsidRPr="00377389" w:rsidRDefault="00377389" w:rsidP="00B062F1">
      <w:pPr>
        <w:pStyle w:val="BodyText"/>
        <w:tabs>
          <w:tab w:val="left" w:pos="707"/>
        </w:tabs>
        <w:spacing w:line="360" w:lineRule="auto"/>
        <w:rPr>
          <w:b/>
        </w:rPr>
      </w:pPr>
      <w:r>
        <w:rPr>
          <w:b/>
        </w:rPr>
        <w:tab/>
      </w:r>
      <w:r w:rsidR="007075FD">
        <w:t>Since we are a service business, we do not have an inventory or any of the complications that accompany it.</w:t>
      </w:r>
      <w:r w:rsidR="00CB15CF">
        <w:rPr>
          <w:b/>
        </w:rPr>
        <w:t xml:space="preserve"> </w:t>
      </w:r>
      <w:r w:rsidR="007075FD">
        <w:t>We do not need a warehouse to hold our inventory. We do not need a staff to transport</w:t>
      </w:r>
      <w:r w:rsidR="00CB15CF">
        <w:t xml:space="preserve"> </w:t>
      </w:r>
      <w:r w:rsidR="007075FD">
        <w:t>and warehouse the inventory.</w:t>
      </w:r>
      <w:r w:rsidR="00CB15CF">
        <w:rPr>
          <w:b/>
        </w:rPr>
        <w:t xml:space="preserve"> </w:t>
      </w:r>
      <w:r w:rsidR="007075FD">
        <w:t xml:space="preserve">We distribute, our </w:t>
      </w:r>
      <w:r w:rsidR="00CB15CF">
        <w:t>“</w:t>
      </w:r>
      <w:r w:rsidR="007075FD">
        <w:t>Product</w:t>
      </w:r>
      <w:r w:rsidR="00CB15CF">
        <w:t>”</w:t>
      </w:r>
      <w:r w:rsidR="007075FD">
        <w:t>; or service using email.  We email the customer his or her top five matches each month</w:t>
      </w:r>
      <w:r w:rsidR="00CB15CF">
        <w:rPr>
          <w:b/>
        </w:rPr>
        <w:t xml:space="preserve"> </w:t>
      </w:r>
      <w:r w:rsidR="007075FD">
        <w:t>and a picture of each match.</w:t>
      </w:r>
      <w:r>
        <w:rPr>
          <w:b/>
        </w:rPr>
        <w:t xml:space="preserve"> </w:t>
      </w:r>
      <w:r w:rsidR="007075FD">
        <w:t>The profile includes name, age sex, address, and other physical information contact information so the client can make</w:t>
      </w:r>
      <w:r w:rsidR="00CB15CF">
        <w:t xml:space="preserve"> </w:t>
      </w:r>
      <w:r w:rsidR="007075FD">
        <w:t>connection</w:t>
      </w:r>
      <w:r w:rsidR="00CB15CF">
        <w:t>s</w:t>
      </w:r>
      <w:r w:rsidR="007075FD">
        <w:t xml:space="preserve"> with their matches.</w:t>
      </w:r>
    </w:p>
    <w:p w:rsidR="007075FD" w:rsidRDefault="007075FD" w:rsidP="00B062F1">
      <w:pPr>
        <w:pStyle w:val="BodyText"/>
        <w:tabs>
          <w:tab w:val="left" w:pos="707"/>
        </w:tabs>
        <w:spacing w:line="360" w:lineRule="auto"/>
      </w:pPr>
      <w:r w:rsidRPr="00CB15CF">
        <w:rPr>
          <w:b/>
        </w:rPr>
        <w:t>Planning</w:t>
      </w:r>
    </w:p>
    <w:p w:rsidR="007075FD" w:rsidRDefault="00377389" w:rsidP="00B062F1">
      <w:pPr>
        <w:pStyle w:val="BodyText"/>
        <w:tabs>
          <w:tab w:val="left" w:pos="707"/>
        </w:tabs>
        <w:spacing w:line="360" w:lineRule="auto"/>
      </w:pPr>
      <w:r>
        <w:tab/>
      </w:r>
      <w:r w:rsidR="007075FD">
        <w:t>The goal of our matchmaking business is to find dates for young people while still in school.</w:t>
      </w:r>
      <w:r>
        <w:t xml:space="preserve"> </w:t>
      </w:r>
      <w:r w:rsidR="007075FD">
        <w:t>Our matchmaking is not the forever type, but is designed for our clients to enjoy the fun of going on a computer date with someone with the same interests.</w:t>
      </w:r>
      <w:r w:rsidR="00CB15CF">
        <w:t xml:space="preserve"> </w:t>
      </w:r>
      <w:r w:rsidR="007075FD">
        <w:t>The following strategies will be utilized to obtain our goal.</w:t>
      </w:r>
      <w:r w:rsidR="00862B2A">
        <w:t xml:space="preserve"> </w:t>
      </w:r>
      <w:r w:rsidR="007075FD">
        <w:t>We will create an online computer questionnaire designed to capture client interests, likes and dislikes, hobbies, school activit</w:t>
      </w:r>
      <w:r w:rsidR="00862B2A">
        <w:t>ie</w:t>
      </w:r>
      <w:r w:rsidR="007075FD">
        <w:t>s, etc.</w:t>
      </w:r>
      <w:r w:rsidR="00862B2A">
        <w:t xml:space="preserve"> </w:t>
      </w:r>
      <w:r w:rsidR="007075FD">
        <w:t>Our company will use a specially designed program to accurately measure these traits and find others with the same interests.</w:t>
      </w:r>
      <w:r w:rsidR="00862B2A">
        <w:t xml:space="preserve"> Once the data is tab</w:t>
      </w:r>
      <w:r w:rsidR="007075FD">
        <w:t>u</w:t>
      </w:r>
      <w:r w:rsidR="00862B2A">
        <w:t>l</w:t>
      </w:r>
      <w:r w:rsidR="007075FD">
        <w:t>ated and matches are found, the results of their particular matches will be emailed to each person.</w:t>
      </w:r>
      <w:r w:rsidR="00862B2A">
        <w:t xml:space="preserve"> </w:t>
      </w:r>
      <w:r w:rsidR="007075FD">
        <w:t>The software, questionnaire and process will be test marketed using one school and about 100 participants.</w:t>
      </w:r>
      <w:r>
        <w:t xml:space="preserve"> </w:t>
      </w:r>
      <w:r w:rsidR="007075FD">
        <w:t>The management will hold a meeting after the test marketing is completed to decide if they need to make any changes in our plan.</w:t>
      </w:r>
      <w:r w:rsidR="00862B2A">
        <w:t xml:space="preserve"> </w:t>
      </w:r>
      <w:r w:rsidR="007075FD">
        <w:t>We want to make certain that the information collected is actually representative of how our respondents feel on a particular issue.</w:t>
      </w:r>
      <w:r w:rsidR="00862B2A">
        <w:t xml:space="preserve"> </w:t>
      </w:r>
      <w:r w:rsidR="007075FD">
        <w:t>The Lovebytes program and/or questionnaire can then be revised to make certain that we are measuring the right traits and coming up with meaningful matches.</w:t>
      </w:r>
    </w:p>
    <w:p w:rsidR="008D33D8" w:rsidRDefault="007075FD" w:rsidP="00B062F1">
      <w:pPr>
        <w:pStyle w:val="BodyText"/>
        <w:tabs>
          <w:tab w:val="left" w:pos="707"/>
        </w:tabs>
        <w:spacing w:line="360" w:lineRule="auto"/>
        <w:rPr>
          <w:b/>
        </w:rPr>
      </w:pPr>
      <w:r w:rsidRPr="00862B2A">
        <w:rPr>
          <w:b/>
        </w:rPr>
        <w:t>Organizing</w:t>
      </w:r>
    </w:p>
    <w:p w:rsidR="00494586" w:rsidRDefault="00494586" w:rsidP="00B062F1">
      <w:pPr>
        <w:pStyle w:val="BodyText"/>
        <w:tabs>
          <w:tab w:val="left" w:pos="707"/>
        </w:tabs>
        <w:spacing w:line="360" w:lineRule="auto"/>
        <w:rPr>
          <w:b/>
        </w:rPr>
      </w:pPr>
      <w:r>
        <w:rPr>
          <w:b/>
        </w:rPr>
        <w:t>Here is our organizational chart</w:t>
      </w:r>
    </w:p>
    <w:p w:rsidR="007075FD" w:rsidRPr="00B062F1" w:rsidRDefault="00B062F1" w:rsidP="008D33D8">
      <w:pPr>
        <w:pStyle w:val="BodyText"/>
        <w:tabs>
          <w:tab w:val="left" w:pos="707"/>
        </w:tabs>
        <w:spacing w:line="480" w:lineRule="auto"/>
        <w:rPr>
          <w:b/>
        </w:rPr>
      </w:pPr>
      <w:r>
        <w:lastRenderedPageBreak/>
        <w:t xml:space="preserve"> </w:t>
      </w:r>
      <w:r w:rsidR="00023A55">
        <w:pict>
          <v:shape id="_x0000_i1026" type="#_x0000_t75" style="width:447.75pt;height:383.25pt">
            <v:imagedata r:id="rId9" o:title="Origanization Chart"/>
          </v:shape>
        </w:pict>
      </w:r>
    </w:p>
    <w:p w:rsidR="00B35610" w:rsidRDefault="008D33D8" w:rsidP="00494586">
      <w:pPr>
        <w:pStyle w:val="BodyText"/>
        <w:tabs>
          <w:tab w:val="left" w:pos="707"/>
        </w:tabs>
        <w:spacing w:line="360" w:lineRule="auto"/>
      </w:pPr>
      <w:r>
        <w:rPr>
          <w:b/>
          <w:i/>
        </w:rPr>
        <w:t xml:space="preserve"> </w:t>
      </w:r>
    </w:p>
    <w:p w:rsidR="00B35610" w:rsidRPr="00B35610" w:rsidRDefault="007075FD" w:rsidP="00377389">
      <w:pPr>
        <w:pStyle w:val="BodyText"/>
        <w:tabs>
          <w:tab w:val="left" w:pos="707"/>
        </w:tabs>
        <w:spacing w:line="360" w:lineRule="auto"/>
        <w:rPr>
          <w:b/>
        </w:rPr>
      </w:pPr>
      <w:r w:rsidRPr="00B35610">
        <w:rPr>
          <w:b/>
        </w:rPr>
        <w:t>Directing</w:t>
      </w:r>
    </w:p>
    <w:p w:rsidR="007075FD" w:rsidRPr="00B35610" w:rsidRDefault="00B35610" w:rsidP="00AF504C">
      <w:pPr>
        <w:pStyle w:val="BodyText"/>
        <w:tabs>
          <w:tab w:val="left" w:pos="707"/>
        </w:tabs>
        <w:spacing w:line="360" w:lineRule="auto"/>
        <w:ind w:left="424"/>
        <w:rPr>
          <w:b/>
          <w:i/>
        </w:rPr>
      </w:pPr>
      <w:r>
        <w:rPr>
          <w:b/>
          <w:i/>
        </w:rPr>
        <w:tab/>
      </w:r>
      <w:r w:rsidR="007075FD">
        <w:t>The CEO completes a department by department list of objectives for the week.</w:t>
      </w:r>
      <w:r>
        <w:rPr>
          <w:b/>
          <w:i/>
        </w:rPr>
        <w:t xml:space="preserve"> </w:t>
      </w:r>
      <w:r w:rsidR="007075FD">
        <w:t xml:space="preserve">Each Friday all of the Vice Presidents meet with the CEO and have a meeting to discuss what should be accomplished </w:t>
      </w:r>
    </w:p>
    <w:p w:rsidR="007075FD" w:rsidRDefault="007075FD" w:rsidP="00AF504C">
      <w:pPr>
        <w:pStyle w:val="BodyText"/>
        <w:tabs>
          <w:tab w:val="left" w:pos="707"/>
        </w:tabs>
        <w:spacing w:line="360" w:lineRule="auto"/>
        <w:ind w:left="424"/>
      </w:pPr>
      <w:r>
        <w:t>in the next week.</w:t>
      </w:r>
      <w:r w:rsidR="00B35610">
        <w:t xml:space="preserve"> </w:t>
      </w:r>
      <w:r>
        <w:t>From the information contained on the weekly department objective sheet, the vice president for each department lay out</w:t>
      </w:r>
      <w:r w:rsidR="00B35610">
        <w:t xml:space="preserve"> </w:t>
      </w:r>
      <w:r>
        <w:t>the goals for the week for each person in their departments.</w:t>
      </w:r>
      <w:r w:rsidR="00B35610">
        <w:t xml:space="preserve"> </w:t>
      </w:r>
      <w:r>
        <w:t>On Monday morning, each department has a meeting with their staff to go over the goals for the week.</w:t>
      </w:r>
    </w:p>
    <w:p w:rsidR="007075FD" w:rsidRDefault="007075FD" w:rsidP="00AF504C">
      <w:pPr>
        <w:pStyle w:val="BodyText"/>
        <w:tabs>
          <w:tab w:val="left" w:pos="707"/>
        </w:tabs>
        <w:spacing w:line="360" w:lineRule="auto"/>
        <w:ind w:left="424"/>
      </w:pPr>
      <w:r>
        <w:t xml:space="preserve">The vice president of each department assigns each person in the department their individual tasks </w:t>
      </w:r>
    </w:p>
    <w:p w:rsidR="007075FD" w:rsidRDefault="007075FD" w:rsidP="00AF504C">
      <w:pPr>
        <w:pStyle w:val="BodyText"/>
        <w:tabs>
          <w:tab w:val="left" w:pos="707"/>
        </w:tabs>
        <w:spacing w:line="360" w:lineRule="auto"/>
        <w:ind w:left="424"/>
      </w:pPr>
      <w:r>
        <w:t>needed to accompli</w:t>
      </w:r>
      <w:r w:rsidR="00B35610">
        <w:t>s</w:t>
      </w:r>
      <w:r>
        <w:t>h the weekly goal.</w:t>
      </w:r>
    </w:p>
    <w:p w:rsidR="007075FD" w:rsidRPr="00B35610" w:rsidRDefault="007075FD" w:rsidP="00AF504C">
      <w:pPr>
        <w:pStyle w:val="BodyText"/>
        <w:tabs>
          <w:tab w:val="left" w:pos="707"/>
        </w:tabs>
        <w:spacing w:line="360" w:lineRule="auto"/>
        <w:ind w:left="424"/>
        <w:rPr>
          <w:b/>
        </w:rPr>
      </w:pPr>
      <w:r>
        <w:t xml:space="preserve"> </w:t>
      </w:r>
      <w:r w:rsidRPr="00B35610">
        <w:rPr>
          <w:b/>
        </w:rPr>
        <w:t>Controlling</w:t>
      </w:r>
    </w:p>
    <w:p w:rsidR="007075FD" w:rsidRDefault="00377389" w:rsidP="00377389">
      <w:pPr>
        <w:pStyle w:val="BodyText"/>
        <w:tabs>
          <w:tab w:val="left" w:pos="707"/>
        </w:tabs>
        <w:spacing w:line="360" w:lineRule="auto"/>
        <w:ind w:left="424"/>
      </w:pPr>
      <w:r>
        <w:tab/>
      </w:r>
      <w:r w:rsidR="007075FD">
        <w:t xml:space="preserve">At the end of the week each employee indicates how they did on the completion of their tasks: </w:t>
      </w:r>
      <w:r w:rsidR="00B35610">
        <w:t xml:space="preserve"> </w:t>
      </w:r>
      <w:r>
        <w:t>f</w:t>
      </w:r>
      <w:r w:rsidR="007075FD">
        <w:t>inished,</w:t>
      </w:r>
      <w:r>
        <w:t xml:space="preserve"> p</w:t>
      </w:r>
      <w:r w:rsidR="007075FD">
        <w:t>artially</w:t>
      </w:r>
      <w:r>
        <w:t xml:space="preserve"> d</w:t>
      </w:r>
      <w:r w:rsidR="007075FD">
        <w:t>one or not finished and comments explaining their answers</w:t>
      </w:r>
      <w:r w:rsidR="00B35610">
        <w:t xml:space="preserve">. </w:t>
      </w:r>
      <w:r w:rsidR="007075FD">
        <w:t>The vice president of the department then rates the performance and attitude of each employee as to unacceptable,</w:t>
      </w:r>
    </w:p>
    <w:p w:rsidR="007075FD" w:rsidRDefault="007075FD" w:rsidP="00377389">
      <w:pPr>
        <w:pStyle w:val="BodyText"/>
        <w:tabs>
          <w:tab w:val="left" w:pos="707"/>
        </w:tabs>
        <w:spacing w:line="360" w:lineRule="auto"/>
        <w:ind w:left="424"/>
      </w:pPr>
      <w:r>
        <w:t xml:space="preserve"> needs i</w:t>
      </w:r>
      <w:r w:rsidR="00B35610">
        <w:t>m</w:t>
      </w:r>
      <w:r>
        <w:t xml:space="preserve">provement, meets </w:t>
      </w:r>
      <w:r w:rsidR="00F65FD7">
        <w:t>expectations, exceeds</w:t>
      </w:r>
      <w:r>
        <w:t xml:space="preserve"> expectations or superior.</w:t>
      </w:r>
      <w:r w:rsidR="00B35610">
        <w:t xml:space="preserve"> </w:t>
      </w:r>
      <w:r>
        <w:t xml:space="preserve">Attendance is also recorded </w:t>
      </w:r>
      <w:r>
        <w:lastRenderedPageBreak/>
        <w:t>on this form indicating attendance and tardiness.</w:t>
      </w:r>
      <w:r w:rsidR="00377389">
        <w:t xml:space="preserve"> </w:t>
      </w:r>
      <w:r>
        <w:t>This form is then turned over to the CEO who either agrees or disagrees with the vice pres</w:t>
      </w:r>
      <w:r w:rsidR="00B35610">
        <w:t>i</w:t>
      </w:r>
      <w:r>
        <w:t>dent's evaluation</w:t>
      </w:r>
      <w:r w:rsidR="0024482F">
        <w:t>.</w:t>
      </w:r>
      <w:r w:rsidR="00B35610">
        <w:t xml:space="preserve"> </w:t>
      </w:r>
      <w:r w:rsidR="0024482F">
        <w:t>This form</w:t>
      </w:r>
      <w:r>
        <w:t xml:space="preserve"> </w:t>
      </w:r>
      <w:r w:rsidR="0024482F">
        <w:t>is</w:t>
      </w:r>
      <w:r>
        <w:t xml:space="preserve"> filed in a folder for each employee</w:t>
      </w:r>
    </w:p>
    <w:p w:rsidR="007075FD" w:rsidRDefault="007075FD" w:rsidP="00AF504C">
      <w:pPr>
        <w:pStyle w:val="BodyText"/>
        <w:tabs>
          <w:tab w:val="left" w:pos="707"/>
        </w:tabs>
        <w:spacing w:line="360" w:lineRule="auto"/>
        <w:ind w:left="424"/>
      </w:pPr>
      <w:r>
        <w:t>These folders with the weekly forms are looked at during the employees' evaluation process.</w:t>
      </w:r>
    </w:p>
    <w:p w:rsidR="007075FD" w:rsidRDefault="00B35610" w:rsidP="00AF504C">
      <w:pPr>
        <w:pStyle w:val="BodyText"/>
        <w:tabs>
          <w:tab w:val="left" w:pos="707"/>
        </w:tabs>
        <w:spacing w:line="360" w:lineRule="auto"/>
        <w:ind w:left="424"/>
      </w:pPr>
      <w:r>
        <w:t>Evalu</w:t>
      </w:r>
      <w:r w:rsidR="007075FD">
        <w:t>ation forms are filled out by the department manager indicating areas that are excellent,</w:t>
      </w:r>
    </w:p>
    <w:p w:rsidR="007075FD" w:rsidRDefault="00377389" w:rsidP="00AF504C">
      <w:pPr>
        <w:pStyle w:val="BodyText"/>
        <w:tabs>
          <w:tab w:val="left" w:pos="707"/>
        </w:tabs>
        <w:spacing w:line="360" w:lineRule="auto"/>
        <w:ind w:left="424"/>
      </w:pPr>
      <w:r>
        <w:t xml:space="preserve"> </w:t>
      </w:r>
      <w:proofErr w:type="gramStart"/>
      <w:r>
        <w:t>needs</w:t>
      </w:r>
      <w:proofErr w:type="gramEnd"/>
      <w:r w:rsidR="007075FD">
        <w:t xml:space="preserve"> improvement and if a raise in pay is going to be given. </w:t>
      </w:r>
    </w:p>
    <w:p w:rsidR="00377389" w:rsidRDefault="00377389" w:rsidP="00AF504C">
      <w:pPr>
        <w:pStyle w:val="BodyText"/>
        <w:tabs>
          <w:tab w:val="left" w:pos="707"/>
        </w:tabs>
        <w:spacing w:line="360" w:lineRule="auto"/>
        <w:ind w:left="424"/>
      </w:pPr>
    </w:p>
    <w:p w:rsidR="00C04780" w:rsidRPr="001D43AF" w:rsidRDefault="001D43AF" w:rsidP="00AF504C">
      <w:pPr>
        <w:pStyle w:val="BodyText"/>
        <w:tabs>
          <w:tab w:val="left" w:pos="707"/>
        </w:tabs>
        <w:spacing w:line="360" w:lineRule="auto"/>
        <w:rPr>
          <w:b/>
        </w:rPr>
      </w:pPr>
      <w:r>
        <w:rPr>
          <w:b/>
        </w:rPr>
        <w:t xml:space="preserve">III. </w:t>
      </w:r>
      <w:r w:rsidR="00C04780" w:rsidRPr="001D43AF">
        <w:rPr>
          <w:b/>
        </w:rPr>
        <w:t>Mar</w:t>
      </w:r>
      <w:r w:rsidR="002B2A8A">
        <w:rPr>
          <w:b/>
        </w:rPr>
        <w:t>keting Plan</w:t>
      </w:r>
      <w:r w:rsidRPr="001D43AF">
        <w:rPr>
          <w:b/>
        </w:rPr>
        <w:t xml:space="preserve"> 30 points - 30%</w:t>
      </w:r>
    </w:p>
    <w:p w:rsidR="00C04780" w:rsidRPr="001D43AF" w:rsidRDefault="00C04780" w:rsidP="00AF504C">
      <w:pPr>
        <w:pStyle w:val="BodyText"/>
        <w:tabs>
          <w:tab w:val="left" w:pos="707"/>
        </w:tabs>
        <w:spacing w:line="360" w:lineRule="auto"/>
        <w:rPr>
          <w:b/>
        </w:rPr>
      </w:pPr>
      <w:r w:rsidRPr="001D43AF">
        <w:rPr>
          <w:b/>
        </w:rPr>
        <w:t>Industry Analysis</w:t>
      </w:r>
    </w:p>
    <w:p w:rsidR="00C04780" w:rsidRDefault="00C04780" w:rsidP="00AF504C">
      <w:pPr>
        <w:pStyle w:val="BodyText"/>
        <w:tabs>
          <w:tab w:val="left" w:pos="707"/>
        </w:tabs>
        <w:spacing w:line="360" w:lineRule="auto"/>
      </w:pPr>
      <w:r w:rsidRPr="001D43AF">
        <w:rPr>
          <w:b/>
        </w:rPr>
        <w:t>Competitive national trends</w:t>
      </w:r>
    </w:p>
    <w:p w:rsidR="00C04780" w:rsidRDefault="00377389" w:rsidP="00AF504C">
      <w:pPr>
        <w:pStyle w:val="BodyText"/>
        <w:tabs>
          <w:tab w:val="left" w:pos="707"/>
        </w:tabs>
        <w:spacing w:line="360" w:lineRule="auto"/>
      </w:pPr>
      <w:r>
        <w:tab/>
      </w:r>
      <w:r w:rsidR="00C04780">
        <w:t>The matchmaking industry had been fairly stagnant for a number of years, but within the last three years, with the proliferation of on-line dating services, t</w:t>
      </w:r>
      <w:r w:rsidR="001D43AF">
        <w:t>he entire industry has been rejuvenated</w:t>
      </w:r>
      <w:r w:rsidR="00C04780">
        <w:t>.</w:t>
      </w:r>
      <w:r w:rsidR="001D43AF">
        <w:t xml:space="preserve"> </w:t>
      </w:r>
      <w:r w:rsidR="00C04780">
        <w:t>More and more people are turning to on-line dating.  The on-line movement has helped legitimize the entire industry.</w:t>
      </w:r>
    </w:p>
    <w:p w:rsidR="00C04780" w:rsidRDefault="00C04780" w:rsidP="00AF504C">
      <w:pPr>
        <w:pStyle w:val="BodyText"/>
        <w:tabs>
          <w:tab w:val="left" w:pos="707"/>
        </w:tabs>
        <w:spacing w:line="360" w:lineRule="auto"/>
      </w:pPr>
      <w:r>
        <w:t>There are 40 million users with 1.9 billion dollars in revenue generated each year.  The on-line services moved the paper and pencil model to reach a new audience.</w:t>
      </w:r>
      <w:r w:rsidR="00377389">
        <w:t xml:space="preserve"> </w:t>
      </w:r>
      <w:r>
        <w:t>The market is composed of a number of types of dating services: Online where questionnaires are completed on-line and a computer program is used to find the matches and crea</w:t>
      </w:r>
      <w:r w:rsidR="001D43AF">
        <w:t xml:space="preserve">te profiles of the respondents. </w:t>
      </w:r>
      <w:r>
        <w:t>Newspaper-based personals are another form of dating service, where people write a little about themselves and/or who they are looking for and people respond accordingly.</w:t>
      </w:r>
      <w:r w:rsidR="001D43AF">
        <w:t xml:space="preserve"> Then there are the </w:t>
      </w:r>
      <w:r>
        <w:t>traditional matchmaking services that do not use a computer but calculate the matches by hand.</w:t>
      </w:r>
      <w:r w:rsidR="00377389">
        <w:t xml:space="preserve"> </w:t>
      </w:r>
      <w:r>
        <w:t xml:space="preserve">Some interesting facts about the dating market are that 81% lie about their height, weight and age in their profiles. The average </w:t>
      </w:r>
      <w:r w:rsidR="00F65FD7">
        <w:t>couples</w:t>
      </w:r>
      <w:r>
        <w:t xml:space="preserve"> who meet, wait 18.5 months to marry.  Those who do not meet on-line wait 42 months before getting married.</w:t>
      </w:r>
      <w:r w:rsidR="001D43AF">
        <w:t xml:space="preserve"> </w:t>
      </w:r>
      <w:r w:rsidR="00F65FD7">
        <w:t xml:space="preserve">Almost one half of men and women Google their date before meeting them. </w:t>
      </w:r>
      <w:r>
        <w:t>People with Internet connections were much more likely to be in a relationship, 72% then those without 46%.</w:t>
      </w:r>
      <w:r w:rsidR="001D43AF">
        <w:t xml:space="preserve"> </w:t>
      </w:r>
      <w:r>
        <w:t>He</w:t>
      </w:r>
      <w:r w:rsidR="001D43AF">
        <w:t>te</w:t>
      </w:r>
      <w:r>
        <w:t xml:space="preserve">rosexual </w:t>
      </w:r>
      <w:r w:rsidR="00F65FD7">
        <w:t>couples,</w:t>
      </w:r>
      <w:r>
        <w:t xml:space="preserve"> who met on-line, rose for 0% to 20% from mid 1990's to 2010.</w:t>
      </w:r>
    </w:p>
    <w:p w:rsidR="00C04780" w:rsidRDefault="00C04780" w:rsidP="00AF504C">
      <w:pPr>
        <w:pStyle w:val="BodyText"/>
        <w:tabs>
          <w:tab w:val="left" w:pos="707"/>
        </w:tabs>
        <w:spacing w:line="360" w:lineRule="auto"/>
      </w:pPr>
      <w:r>
        <w:t>The mobile dating market is expected to be worth 2.3 billion dollars by 2016.</w:t>
      </w:r>
      <w:r w:rsidR="00377389">
        <w:t xml:space="preserve"> </w:t>
      </w:r>
      <w:r w:rsidR="001D43AF">
        <w:t>Twenty one p</w:t>
      </w:r>
      <w:r>
        <w:t>e</w:t>
      </w:r>
      <w:r w:rsidR="001D43AF">
        <w:t>r</w:t>
      </w:r>
      <w:r>
        <w:t>cent of couples meet on social networking sites.</w:t>
      </w:r>
      <w:r w:rsidR="00377389">
        <w:t xml:space="preserve"> </w:t>
      </w:r>
      <w:r>
        <w:t>There are 1500 dating sites in the United States</w:t>
      </w:r>
      <w:r w:rsidR="001D43AF">
        <w:t xml:space="preserve">.  </w:t>
      </w:r>
      <w:r>
        <w:t>Seventy seven percent of Americans reported going on two or more dates this past year</w:t>
      </w:r>
      <w:r w:rsidR="001D43AF">
        <w:t xml:space="preserve">. </w:t>
      </w:r>
      <w:r>
        <w:t>Revenue from on-line dating grew 3.5% from 2007 to 2012</w:t>
      </w:r>
      <w:r w:rsidR="001D43AF">
        <w:t>.</w:t>
      </w:r>
      <w:r w:rsidR="0012481D">
        <w:t xml:space="preserve"> </w:t>
      </w:r>
      <w:r>
        <w:t>Out of the 55 million singles in the U.S., 5.5 million use a dating service.</w:t>
      </w:r>
      <w:r w:rsidR="0012481D">
        <w:t xml:space="preserve"> </w:t>
      </w:r>
      <w:r>
        <w:t>Sixty four percent of on-line daters say that common interests are the most important factor in finding a partner.  Forty nine percent say that it is physical characteristics.</w:t>
      </w:r>
      <w:r w:rsidR="00377389">
        <w:t xml:space="preserve"> </w:t>
      </w:r>
      <w:r w:rsidR="0012481D">
        <w:t xml:space="preserve">One </w:t>
      </w:r>
      <w:r>
        <w:t xml:space="preserve">of the major </w:t>
      </w:r>
      <w:r w:rsidR="0012481D">
        <w:t xml:space="preserve">players in the dating market is </w:t>
      </w:r>
      <w:r>
        <w:t xml:space="preserve">E-Harmony.  They compare 29 dimensions of </w:t>
      </w:r>
      <w:r w:rsidR="00F17685">
        <w:t>compatibility</w:t>
      </w:r>
      <w:r>
        <w:t xml:space="preserve"> with the goal of creating long-lasting relationships.  They have a free version with limited functionality.  They have a basic plan and an advanced one.</w:t>
      </w:r>
      <w:r w:rsidR="009E46E0">
        <w:t xml:space="preserve"> Perfect Match</w:t>
      </w:r>
      <w:r>
        <w:t xml:space="preserve"> is another major competitor in the dating services market.  They use advice columns </w:t>
      </w:r>
      <w:r w:rsidR="00F17685">
        <w:t>and</w:t>
      </w:r>
      <w:r>
        <w:t xml:space="preserve"> articles, conduct single events in the area and send ice-breakers to prospective dates.  Their questionnaire examines </w:t>
      </w:r>
      <w:r>
        <w:lastRenderedPageBreak/>
        <w:t xml:space="preserve">impulsivity, personal energy, outlook </w:t>
      </w:r>
      <w:r w:rsidR="00F17685">
        <w:t>predictability</w:t>
      </w:r>
      <w:r>
        <w:t>, flexibility and decision making abilities,</w:t>
      </w:r>
      <w:r w:rsidR="009E46E0">
        <w:t xml:space="preserve"> Chemistry.com</w:t>
      </w:r>
      <w:r>
        <w:t xml:space="preserve"> matches singles by chemistry o</w:t>
      </w:r>
      <w:r w:rsidR="009E46E0">
        <w:t xml:space="preserve">r underlying attraction.  </w:t>
      </w:r>
      <w:r>
        <w:t xml:space="preserve">Match.com is another significant player in the dating services market. </w:t>
      </w:r>
    </w:p>
    <w:p w:rsidR="00C04780" w:rsidRDefault="008A48C5" w:rsidP="00AF504C">
      <w:pPr>
        <w:pStyle w:val="BodyText"/>
        <w:tabs>
          <w:tab w:val="left" w:pos="707"/>
        </w:tabs>
        <w:spacing w:line="360" w:lineRule="auto"/>
      </w:pPr>
      <w:r>
        <w:rPr>
          <w:b/>
        </w:rPr>
        <w:t>Identify Strengths and T</w:t>
      </w:r>
      <w:r w:rsidR="00C04780" w:rsidRPr="009E46E0">
        <w:rPr>
          <w:b/>
        </w:rPr>
        <w:t>hreats</w:t>
      </w:r>
    </w:p>
    <w:p w:rsidR="00C04780" w:rsidRDefault="00377389" w:rsidP="00AF504C">
      <w:pPr>
        <w:pStyle w:val="BodyText"/>
        <w:tabs>
          <w:tab w:val="left" w:pos="707"/>
        </w:tabs>
        <w:spacing w:line="360" w:lineRule="auto"/>
      </w:pPr>
      <w:r>
        <w:tab/>
      </w:r>
      <w:proofErr w:type="gramStart"/>
      <w:r w:rsidR="00C04780">
        <w:t>One strength</w:t>
      </w:r>
      <w:proofErr w:type="gramEnd"/>
      <w:r w:rsidR="00C04780">
        <w:t xml:space="preserve"> in our business plan as far as the industry analysis is concerned, is that we are an on-line competitor which makes us appear scientific in our match making.</w:t>
      </w:r>
      <w:r w:rsidR="008A48C5">
        <w:t xml:space="preserve"> </w:t>
      </w:r>
      <w:r w:rsidR="00C04780">
        <w:t>Another strength is that our target market is very specific and aimed at high school aged and college aged students.  Most other dating services focus on other market segments.</w:t>
      </w:r>
      <w:r w:rsidR="008A48C5">
        <w:t xml:space="preserve"> </w:t>
      </w:r>
      <w:r w:rsidR="00C04780">
        <w:t>There will always be others that want to tap our market as soon as they see how successful we are.</w:t>
      </w:r>
      <w:r w:rsidR="008A48C5">
        <w:t xml:space="preserve"> </w:t>
      </w:r>
      <w:r w:rsidR="00C04780">
        <w:t xml:space="preserve">Another threat comes from the ever-changing technology.  With the proliferation of tablets, smart phones, etc. we will need to develop a programming format </w:t>
      </w:r>
      <w:r w:rsidR="008A48C5">
        <w:t>that</w:t>
      </w:r>
      <w:r w:rsidR="00C04780">
        <w:t xml:space="preserve"> runs on </w:t>
      </w:r>
      <w:r w:rsidR="008A48C5">
        <w:t>those</w:t>
      </w:r>
      <w:r w:rsidR="00C04780">
        <w:t xml:space="preserve"> platforms.</w:t>
      </w:r>
    </w:p>
    <w:p w:rsidR="00C04780" w:rsidRDefault="00C04780" w:rsidP="00AF504C">
      <w:pPr>
        <w:pStyle w:val="BodyText"/>
        <w:tabs>
          <w:tab w:val="left" w:pos="707"/>
        </w:tabs>
        <w:spacing w:line="360" w:lineRule="auto"/>
      </w:pPr>
      <w:r w:rsidRPr="008A48C5">
        <w:rPr>
          <w:b/>
        </w:rPr>
        <w:t>Compare company vision and experience against averages of similar operations.</w:t>
      </w:r>
    </w:p>
    <w:p w:rsidR="002B2A8A" w:rsidRDefault="008A48C5" w:rsidP="002B2A8A">
      <w:pPr>
        <w:pStyle w:val="BodyText"/>
        <w:tabs>
          <w:tab w:val="left" w:pos="707"/>
        </w:tabs>
        <w:spacing w:line="360" w:lineRule="auto"/>
      </w:pPr>
      <w:r>
        <w:tab/>
      </w:r>
      <w:r w:rsidR="00C04780">
        <w:t>Our company employees know the market better than anyone when it comes to teen dating and their input in designing the questionnaire will be on target for making matches with Mr. or Miss Right Now.</w:t>
      </w:r>
      <w:r>
        <w:t xml:space="preserve"> </w:t>
      </w:r>
      <w:r w:rsidR="00C04780">
        <w:t>Since we are a virtual company and have inside access to the age group we</w:t>
      </w:r>
      <w:r>
        <w:t xml:space="preserve"> are targeting, we will have an </w:t>
      </w:r>
      <w:r w:rsidR="00C04780">
        <w:t>advantage.  We also have lists of all possible customers, whereas our competitors w</w:t>
      </w:r>
      <w:r w:rsidR="002B2A8A">
        <w:t xml:space="preserve">ould have to purchase this data. </w:t>
      </w:r>
      <w:r w:rsidR="00377389">
        <w:t xml:space="preserve"> </w:t>
      </w:r>
      <w:r w:rsidR="002B2A8A">
        <w:t xml:space="preserve">We need to make our clients feel that it is cool to use a computer dating service for lining up dates for special occasions including proms. To accomplish this we will select some of the most popular students at school, offer them a significantly reduced rate for our service. </w:t>
      </w:r>
    </w:p>
    <w:p w:rsidR="002B2A8A" w:rsidRDefault="002B2A8A" w:rsidP="00AF504C">
      <w:pPr>
        <w:pStyle w:val="BodyText"/>
        <w:tabs>
          <w:tab w:val="left" w:pos="707"/>
        </w:tabs>
        <w:spacing w:line="360" w:lineRule="auto"/>
      </w:pPr>
    </w:p>
    <w:p w:rsidR="00C04780" w:rsidRDefault="00C04780" w:rsidP="00AF504C">
      <w:pPr>
        <w:pStyle w:val="BodyText"/>
        <w:tabs>
          <w:tab w:val="left" w:pos="707"/>
        </w:tabs>
        <w:spacing w:line="360" w:lineRule="auto"/>
      </w:pPr>
      <w:r w:rsidRPr="008A48C5">
        <w:rPr>
          <w:b/>
        </w:rPr>
        <w:t xml:space="preserve">Marketing </w:t>
      </w:r>
      <w:r w:rsidR="002B2A8A">
        <w:rPr>
          <w:b/>
        </w:rPr>
        <w:t>Mix 10 points 10%</w:t>
      </w:r>
    </w:p>
    <w:p w:rsidR="00C04780" w:rsidRPr="003C73E5" w:rsidRDefault="00C04780" w:rsidP="002B2A8A">
      <w:pPr>
        <w:pStyle w:val="BodyText"/>
        <w:tabs>
          <w:tab w:val="left" w:pos="707"/>
        </w:tabs>
        <w:spacing w:line="360" w:lineRule="auto"/>
        <w:rPr>
          <w:b/>
        </w:rPr>
      </w:pPr>
      <w:r w:rsidRPr="003C73E5">
        <w:rPr>
          <w:b/>
        </w:rPr>
        <w:t>Compo</w:t>
      </w:r>
      <w:r w:rsidR="003C73E5" w:rsidRPr="003C73E5">
        <w:rPr>
          <w:b/>
        </w:rPr>
        <w:t>nents of the Marketing Mix</w:t>
      </w:r>
    </w:p>
    <w:p w:rsidR="001021D5" w:rsidRDefault="001021D5" w:rsidP="00AF504C">
      <w:pPr>
        <w:pStyle w:val="BodyText"/>
        <w:tabs>
          <w:tab w:val="left" w:pos="707"/>
        </w:tabs>
        <w:spacing w:line="360" w:lineRule="auto"/>
      </w:pPr>
      <w:r>
        <w:tab/>
      </w:r>
      <w:r w:rsidR="002B2A8A">
        <w:t>Our</w:t>
      </w:r>
      <w:r w:rsidR="00C04780">
        <w:t xml:space="preserve"> questionn</w:t>
      </w:r>
      <w:r>
        <w:t>aire is an online questionnaire and it appears below.</w:t>
      </w:r>
      <w:r w:rsidR="002B2A8A">
        <w:t xml:space="preserve">  It is part of our service where collect information about our clients.</w:t>
      </w:r>
    </w:p>
    <w:p w:rsidR="002B2A8A" w:rsidRDefault="002B2A8A" w:rsidP="00AF504C">
      <w:pPr>
        <w:pStyle w:val="BodyText"/>
        <w:tabs>
          <w:tab w:val="left" w:pos="707"/>
        </w:tabs>
        <w:spacing w:line="360" w:lineRule="auto"/>
      </w:pPr>
    </w:p>
    <w:p w:rsidR="002B2A8A" w:rsidRDefault="002B2A8A" w:rsidP="00AF504C">
      <w:pPr>
        <w:pStyle w:val="BodyText"/>
        <w:tabs>
          <w:tab w:val="left" w:pos="707"/>
        </w:tabs>
        <w:spacing w:line="360" w:lineRule="auto"/>
      </w:pPr>
    </w:p>
    <w:p w:rsidR="002B2A8A" w:rsidRDefault="002B2A8A" w:rsidP="00AF504C">
      <w:pPr>
        <w:pStyle w:val="BodyText"/>
        <w:tabs>
          <w:tab w:val="left" w:pos="707"/>
        </w:tabs>
        <w:spacing w:line="360" w:lineRule="auto"/>
      </w:pPr>
    </w:p>
    <w:tbl>
      <w:tblPr>
        <w:tblpPr w:leftFromText="180" w:rightFromText="180" w:horzAnchor="margin" w:tblpXSpec="right" w:tblpY="300"/>
        <w:tblW w:w="0" w:type="auto"/>
        <w:tblCellSpacing w:w="15" w:type="dxa"/>
        <w:tblCellMar>
          <w:top w:w="15" w:type="dxa"/>
          <w:left w:w="15" w:type="dxa"/>
          <w:bottom w:w="15" w:type="dxa"/>
          <w:right w:w="15" w:type="dxa"/>
        </w:tblCellMar>
        <w:tblLook w:val="04A0"/>
      </w:tblPr>
      <w:tblGrid>
        <w:gridCol w:w="81"/>
        <w:gridCol w:w="81"/>
      </w:tblGrid>
      <w:tr w:rsidR="001021D5" w:rsidRPr="001021D5" w:rsidTr="005F5858">
        <w:trPr>
          <w:gridAfter w:val="1"/>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jc w:val="center"/>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5F5858" w:rsidRPr="001021D5" w:rsidRDefault="005F5858"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r w:rsidR="001021D5" w:rsidRPr="001021D5" w:rsidTr="005F5858">
        <w:trPr>
          <w:tblCellSpacing w:w="15" w:type="dxa"/>
        </w:trPr>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c>
          <w:tcPr>
            <w:tcW w:w="0" w:type="auto"/>
            <w:vAlign w:val="center"/>
            <w:hideMark/>
          </w:tcPr>
          <w:p w:rsidR="001021D5" w:rsidRPr="001021D5" w:rsidRDefault="001021D5" w:rsidP="00AF504C">
            <w:pPr>
              <w:widowControl/>
              <w:suppressAutoHyphens w:val="0"/>
              <w:spacing w:before="0" w:after="0" w:line="360" w:lineRule="auto"/>
              <w:ind w:left="0" w:right="0"/>
              <w:rPr>
                <w:lang w:bidi="ar-SA"/>
              </w:rPr>
            </w:pPr>
          </w:p>
        </w:tc>
      </w:tr>
    </w:tbl>
    <w:p w:rsidR="00721AC8" w:rsidRPr="00721AC8" w:rsidRDefault="00721AC8" w:rsidP="00AF504C">
      <w:pPr>
        <w:pStyle w:val="BodyText"/>
        <w:tabs>
          <w:tab w:val="left" w:pos="707"/>
        </w:tabs>
        <w:spacing w:line="360" w:lineRule="auto"/>
        <w:jc w:val="center"/>
        <w:rPr>
          <w:b/>
        </w:rPr>
      </w:pPr>
      <w:r w:rsidRPr="00721AC8">
        <w:rPr>
          <w:b/>
        </w:rPr>
        <w:t>Lovebytes Computer Dating Survey</w:t>
      </w:r>
    </w:p>
    <w:p w:rsidR="00721AC8" w:rsidRPr="00721AC8" w:rsidRDefault="00721AC8" w:rsidP="00AF504C">
      <w:pPr>
        <w:pStyle w:val="BodyText"/>
        <w:tabs>
          <w:tab w:val="left" w:pos="707"/>
        </w:tabs>
        <w:spacing w:line="360" w:lineRule="auto"/>
        <w:rPr>
          <w:b/>
        </w:rPr>
      </w:pPr>
      <w:r w:rsidRPr="00721AC8">
        <w:rPr>
          <w:b/>
        </w:rPr>
        <w:t>Client Dating Information Section</w:t>
      </w:r>
    </w:p>
    <w:p w:rsidR="00721AC8" w:rsidRDefault="00721AC8" w:rsidP="00AF504C">
      <w:pPr>
        <w:pStyle w:val="BodyText"/>
        <w:tabs>
          <w:tab w:val="left" w:pos="707"/>
        </w:tabs>
        <w:spacing w:line="360" w:lineRule="auto"/>
      </w:pPr>
      <w:r>
        <w:t xml:space="preserve"> Last name</w:t>
      </w:r>
    </w:p>
    <w:p w:rsidR="00721AC8" w:rsidRDefault="00721AC8" w:rsidP="00AF504C">
      <w:pPr>
        <w:pStyle w:val="BodyText"/>
        <w:tabs>
          <w:tab w:val="left" w:pos="707"/>
        </w:tabs>
        <w:spacing w:line="360" w:lineRule="auto"/>
      </w:pPr>
      <w:r>
        <w:t>First name</w:t>
      </w:r>
    </w:p>
    <w:p w:rsidR="00721AC8" w:rsidRDefault="00721AC8" w:rsidP="00AF504C">
      <w:pPr>
        <w:pStyle w:val="BodyText"/>
        <w:tabs>
          <w:tab w:val="left" w:pos="707"/>
        </w:tabs>
        <w:spacing w:line="360" w:lineRule="auto"/>
      </w:pPr>
      <w:r>
        <w:t>High School</w:t>
      </w:r>
    </w:p>
    <w:p w:rsidR="00721AC8" w:rsidRDefault="00721AC8" w:rsidP="00AF504C">
      <w:pPr>
        <w:pStyle w:val="BodyText"/>
        <w:tabs>
          <w:tab w:val="left" w:pos="707"/>
        </w:tabs>
        <w:spacing w:line="360" w:lineRule="auto"/>
      </w:pPr>
      <w:r>
        <w:t>Male</w:t>
      </w:r>
    </w:p>
    <w:p w:rsidR="00721AC8" w:rsidRDefault="00721AC8" w:rsidP="00AF504C">
      <w:pPr>
        <w:pStyle w:val="BodyText"/>
        <w:tabs>
          <w:tab w:val="left" w:pos="707"/>
        </w:tabs>
        <w:spacing w:line="360" w:lineRule="auto"/>
      </w:pPr>
      <w:r>
        <w:t>Female</w:t>
      </w:r>
    </w:p>
    <w:p w:rsidR="00721AC8" w:rsidRDefault="00721AC8" w:rsidP="00AF504C">
      <w:pPr>
        <w:pStyle w:val="BodyText"/>
        <w:tabs>
          <w:tab w:val="left" w:pos="707"/>
        </w:tabs>
        <w:spacing w:line="360" w:lineRule="auto"/>
      </w:pPr>
      <w:r>
        <w:lastRenderedPageBreak/>
        <w:t>Street Address</w:t>
      </w:r>
    </w:p>
    <w:p w:rsidR="00B632EA" w:rsidRDefault="00721AC8" w:rsidP="00AF504C">
      <w:pPr>
        <w:pStyle w:val="BodyText"/>
        <w:tabs>
          <w:tab w:val="left" w:pos="707"/>
        </w:tabs>
        <w:spacing w:line="360" w:lineRule="auto"/>
      </w:pPr>
      <w:r>
        <w:t>City                     State      Zip Code</w:t>
      </w:r>
    </w:p>
    <w:p w:rsidR="00ED7D8F" w:rsidRDefault="00721AC8" w:rsidP="00AF504C">
      <w:pPr>
        <w:pStyle w:val="BodyText"/>
        <w:tabs>
          <w:tab w:val="left" w:pos="707"/>
        </w:tabs>
        <w:spacing w:line="360" w:lineRule="auto"/>
      </w:pPr>
      <w:r>
        <w:t>E-Mail Address</w:t>
      </w:r>
      <w:r w:rsidR="00B632EA">
        <w:t xml:space="preserve">                                        </w:t>
      </w:r>
    </w:p>
    <w:p w:rsidR="00721AC8" w:rsidRDefault="00F65FD7" w:rsidP="00AF504C">
      <w:pPr>
        <w:pStyle w:val="BodyText"/>
        <w:tabs>
          <w:tab w:val="left" w:pos="707"/>
        </w:tabs>
        <w:spacing w:line="360" w:lineRule="auto"/>
      </w:pPr>
      <w:r>
        <w:t>Age:</w:t>
      </w:r>
      <w:r w:rsidR="00ED7D8F">
        <w:t xml:space="preserve"> 16-</w:t>
      </w:r>
      <w:r>
        <w:t>17 18</w:t>
      </w:r>
      <w:r w:rsidR="00ED7D8F">
        <w:t>-</w:t>
      </w:r>
      <w:r>
        <w:t>19 20</w:t>
      </w:r>
      <w:r w:rsidR="00721AC8">
        <w:t>-22</w:t>
      </w:r>
    </w:p>
    <w:p w:rsidR="004C4B6F" w:rsidRDefault="00721AC8" w:rsidP="00AF504C">
      <w:pPr>
        <w:pStyle w:val="BodyText"/>
        <w:tabs>
          <w:tab w:val="left" w:pos="707"/>
        </w:tabs>
        <w:spacing w:line="360" w:lineRule="auto"/>
      </w:pPr>
      <w:r>
        <w:t xml:space="preserve"> 1.  My idea of a romantic evening would be a walk on the beach.</w:t>
      </w:r>
      <w:r w:rsidR="00ED7D8F">
        <w:t xml:space="preserve">  AS  AM  DM   DS</w:t>
      </w:r>
    </w:p>
    <w:p w:rsidR="00721AC8" w:rsidRDefault="00721AC8" w:rsidP="00AF504C">
      <w:pPr>
        <w:pStyle w:val="BodyText"/>
        <w:tabs>
          <w:tab w:val="left" w:pos="707"/>
        </w:tabs>
        <w:spacing w:line="360" w:lineRule="auto"/>
      </w:pPr>
      <w:r>
        <w:t>2.  My favorite kind of movie is:</w:t>
      </w:r>
      <w:r w:rsidR="004C4B6F">
        <w:t xml:space="preserve"> Drama Adventure Comedy Science Fiction</w:t>
      </w:r>
    </w:p>
    <w:p w:rsidR="00721AC8" w:rsidRDefault="00721AC8" w:rsidP="00AF504C">
      <w:pPr>
        <w:pStyle w:val="BodyText"/>
        <w:tabs>
          <w:tab w:val="left" w:pos="707"/>
        </w:tabs>
        <w:spacing w:line="360" w:lineRule="auto"/>
      </w:pPr>
      <w:r>
        <w:t>3.  My idea of a perfect Sunday is watching as many football games as possible</w:t>
      </w:r>
      <w:r w:rsidR="004C4B6F">
        <w:t>.</w:t>
      </w:r>
      <w:r w:rsidR="004C4B6F" w:rsidRPr="004C4B6F">
        <w:t xml:space="preserve"> </w:t>
      </w:r>
      <w:r w:rsidR="004C4B6F">
        <w:t>AS  AM  DM   DS</w:t>
      </w:r>
    </w:p>
    <w:p w:rsidR="00721AC8" w:rsidRDefault="00721AC8" w:rsidP="00AF504C">
      <w:pPr>
        <w:pStyle w:val="BodyText"/>
        <w:tabs>
          <w:tab w:val="left" w:pos="707"/>
        </w:tabs>
        <w:spacing w:line="360" w:lineRule="auto"/>
      </w:pPr>
      <w:r>
        <w:t>4.  My idea of a romantic weekend would be to stay at a cabin at the beach</w:t>
      </w:r>
      <w:r w:rsidR="004C4B6F">
        <w:t xml:space="preserve"> AS  AM  DM   DS</w:t>
      </w:r>
    </w:p>
    <w:p w:rsidR="00721AC8" w:rsidRDefault="00721AC8" w:rsidP="00AF504C">
      <w:pPr>
        <w:pStyle w:val="BodyText"/>
        <w:tabs>
          <w:tab w:val="left" w:pos="707"/>
        </w:tabs>
        <w:spacing w:line="360" w:lineRule="auto"/>
      </w:pPr>
      <w:r>
        <w:t>5.  You are a _______ person?</w:t>
      </w:r>
      <w:r w:rsidR="00174CDA">
        <w:t xml:space="preserve"> Morning  Afternoon  Evening  Energetic All the time</w:t>
      </w:r>
    </w:p>
    <w:p w:rsidR="00721AC8" w:rsidRDefault="00721AC8" w:rsidP="00AF504C">
      <w:pPr>
        <w:pStyle w:val="BodyText"/>
        <w:tabs>
          <w:tab w:val="left" w:pos="707"/>
        </w:tabs>
        <w:spacing w:line="360" w:lineRule="auto"/>
      </w:pPr>
      <w:r>
        <w:t>6.  If you spent a week together, you would: spend</w:t>
      </w:r>
      <w:r w:rsidR="0024482F">
        <w:t xml:space="preserve">: </w:t>
      </w:r>
      <w:r>
        <w:t>An afternoon apart</w:t>
      </w:r>
      <w:r w:rsidR="0024482F">
        <w:t xml:space="preserve">, a </w:t>
      </w:r>
      <w:r>
        <w:t>few afternoons apart</w:t>
      </w:r>
      <w:r w:rsidR="0024482F">
        <w:t xml:space="preserve">, be together 24/7, </w:t>
      </w:r>
      <w:r>
        <w:t>Sneak out when given a chance</w:t>
      </w:r>
    </w:p>
    <w:p w:rsidR="00721AC8" w:rsidRDefault="00721AC8" w:rsidP="00AF504C">
      <w:pPr>
        <w:pStyle w:val="BodyText"/>
        <w:tabs>
          <w:tab w:val="left" w:pos="707"/>
        </w:tabs>
        <w:spacing w:line="360" w:lineRule="auto"/>
      </w:pPr>
      <w:r>
        <w:t>7.  The idea if surfing or skiing sounds:</w:t>
      </w:r>
      <w:r w:rsidR="0024482F">
        <w:t xml:space="preserve"> </w:t>
      </w:r>
      <w:r w:rsidR="00BD3D85">
        <w:t>Exhilarating</w:t>
      </w:r>
      <w:r w:rsidR="0024482F">
        <w:t xml:space="preserve">, </w:t>
      </w:r>
      <w:r>
        <w:t>A good tim</w:t>
      </w:r>
      <w:r w:rsidR="0024482F">
        <w:t xml:space="preserve">e, </w:t>
      </w:r>
      <w:r>
        <w:t>Pretty Exh</w:t>
      </w:r>
      <w:r w:rsidR="0024482F">
        <w:t xml:space="preserve">austing, </w:t>
      </w:r>
      <w:r>
        <w:t>A death wish</w:t>
      </w:r>
    </w:p>
    <w:p w:rsidR="00721AC8" w:rsidRDefault="00721AC8" w:rsidP="00AF504C">
      <w:pPr>
        <w:pStyle w:val="BodyText"/>
        <w:tabs>
          <w:tab w:val="left" w:pos="707"/>
        </w:tabs>
        <w:spacing w:line="360" w:lineRule="auto"/>
      </w:pPr>
      <w:r>
        <w:t>8.  I would love a vacation where I would spend a couple of days at the beach:</w:t>
      </w:r>
      <w:r w:rsidR="00DC091F">
        <w:t xml:space="preserve"> AS  AM  DM  DS</w:t>
      </w:r>
    </w:p>
    <w:p w:rsidR="00721AC8" w:rsidRDefault="00721AC8" w:rsidP="00AF504C">
      <w:pPr>
        <w:pStyle w:val="BodyText"/>
        <w:tabs>
          <w:tab w:val="left" w:pos="707"/>
        </w:tabs>
        <w:spacing w:line="360" w:lineRule="auto"/>
      </w:pPr>
      <w:r>
        <w:t>9.  Money is no object when you are on a date</w:t>
      </w:r>
      <w:r w:rsidR="00DC091F">
        <w:t>. AS  AM  DM  DS</w:t>
      </w:r>
    </w:p>
    <w:p w:rsidR="00721AC8" w:rsidRDefault="00721AC8" w:rsidP="00AF504C">
      <w:pPr>
        <w:pStyle w:val="BodyText"/>
        <w:tabs>
          <w:tab w:val="left" w:pos="707"/>
        </w:tabs>
        <w:spacing w:line="360" w:lineRule="auto"/>
      </w:pPr>
      <w:r>
        <w:t>10.  I love to try new foods.</w:t>
      </w:r>
      <w:r w:rsidR="00DC091F" w:rsidRPr="00DC091F">
        <w:t xml:space="preserve"> </w:t>
      </w:r>
      <w:r w:rsidR="00DC091F">
        <w:t>AS  AM  DM  DS</w:t>
      </w:r>
    </w:p>
    <w:p w:rsidR="00721AC8" w:rsidRDefault="00721AC8" w:rsidP="00AF504C">
      <w:pPr>
        <w:pStyle w:val="BodyText"/>
        <w:tabs>
          <w:tab w:val="left" w:pos="707"/>
        </w:tabs>
        <w:spacing w:line="360" w:lineRule="auto"/>
      </w:pPr>
      <w:r>
        <w:t>11.  When I go to work full-time, I plan to live for the weekend.</w:t>
      </w:r>
      <w:r w:rsidR="00DC091F" w:rsidRPr="00DC091F">
        <w:t xml:space="preserve"> </w:t>
      </w:r>
      <w:r w:rsidR="00DC091F">
        <w:t>AS  AM  DM  DS</w:t>
      </w:r>
    </w:p>
    <w:p w:rsidR="00721AC8" w:rsidRDefault="00721AC8" w:rsidP="00AF504C">
      <w:pPr>
        <w:pStyle w:val="BodyText"/>
        <w:tabs>
          <w:tab w:val="left" w:pos="707"/>
        </w:tabs>
        <w:spacing w:line="360" w:lineRule="auto"/>
      </w:pPr>
      <w:r>
        <w:t>12.  Nowadays it is almost essential that both a husband and wife work outside the home</w:t>
      </w:r>
      <w:r w:rsidR="00DC091F">
        <w:t>. AS  AM  DM  DS</w:t>
      </w:r>
    </w:p>
    <w:p w:rsidR="00721AC8" w:rsidRDefault="00721AC8" w:rsidP="00AF504C">
      <w:pPr>
        <w:pStyle w:val="BodyText"/>
        <w:tabs>
          <w:tab w:val="left" w:pos="707"/>
        </w:tabs>
        <w:spacing w:line="360" w:lineRule="auto"/>
      </w:pPr>
      <w:r>
        <w:t>13.  If I won a free trip for a week, I would like to go to</w:t>
      </w:r>
      <w:r w:rsidR="00DC091F">
        <w:t xml:space="preserve"> </w:t>
      </w:r>
      <w:r>
        <w:t>:Europe</w:t>
      </w:r>
      <w:r w:rsidR="00DC091F">
        <w:t xml:space="preserve">, </w:t>
      </w:r>
      <w:r>
        <w:t>Hawaii</w:t>
      </w:r>
      <w:r w:rsidR="00DC091F">
        <w:t xml:space="preserve">, </w:t>
      </w:r>
      <w:r w:rsidR="00021BB6">
        <w:t>Caribbean</w:t>
      </w:r>
      <w:r>
        <w:t xml:space="preserve"> Cruise</w:t>
      </w:r>
      <w:r w:rsidR="00DC091F">
        <w:t xml:space="preserve">, </w:t>
      </w:r>
      <w:r w:rsidR="00F65FD7">
        <w:t>and South</w:t>
      </w:r>
      <w:r w:rsidR="00DC091F">
        <w:t xml:space="preserve"> America</w:t>
      </w:r>
    </w:p>
    <w:p w:rsidR="00721AC8" w:rsidRDefault="00721AC8" w:rsidP="00AF504C">
      <w:pPr>
        <w:pStyle w:val="BodyText"/>
        <w:tabs>
          <w:tab w:val="left" w:pos="707"/>
        </w:tabs>
        <w:spacing w:line="360" w:lineRule="auto"/>
      </w:pPr>
      <w:r>
        <w:t>14.  The plans for my future include a four-year college degree.</w:t>
      </w:r>
      <w:r w:rsidR="00DC091F">
        <w:t xml:space="preserve"> </w:t>
      </w:r>
      <w:r>
        <w:t>For Certain</w:t>
      </w:r>
      <w:r w:rsidR="00DC091F">
        <w:t xml:space="preserve">, </w:t>
      </w:r>
      <w:r>
        <w:t>Pretty Sure</w:t>
      </w:r>
      <w:r w:rsidR="00DC091F">
        <w:t xml:space="preserve">, </w:t>
      </w:r>
      <w:r>
        <w:t>Maybe Not</w:t>
      </w:r>
      <w:r w:rsidR="00DC091F">
        <w:t>, No Way</w:t>
      </w:r>
    </w:p>
    <w:p w:rsidR="00721AC8" w:rsidRDefault="00721AC8" w:rsidP="00AF504C">
      <w:pPr>
        <w:pStyle w:val="BodyText"/>
        <w:tabs>
          <w:tab w:val="left" w:pos="707"/>
        </w:tabs>
        <w:spacing w:line="360" w:lineRule="auto"/>
      </w:pPr>
      <w:r>
        <w:t>15.  Making a lot of money is a very important goal in my life.</w:t>
      </w:r>
      <w:r w:rsidR="00DC091F">
        <w:t xml:space="preserve"> AS  AM  DM  DS</w:t>
      </w:r>
    </w:p>
    <w:p w:rsidR="00721AC8" w:rsidRDefault="00721AC8" w:rsidP="00AF504C">
      <w:pPr>
        <w:pStyle w:val="BodyText"/>
        <w:tabs>
          <w:tab w:val="left" w:pos="707"/>
        </w:tabs>
        <w:spacing w:line="360" w:lineRule="auto"/>
      </w:pPr>
      <w:r>
        <w:t>16.  A job in which I help others is an important goal for me.</w:t>
      </w:r>
      <w:r w:rsidR="00DC091F">
        <w:t xml:space="preserve"> AS  AM  DM  DS</w:t>
      </w:r>
    </w:p>
    <w:p w:rsidR="00721AC8" w:rsidRDefault="00721AC8" w:rsidP="00AF504C">
      <w:pPr>
        <w:pStyle w:val="BodyText"/>
        <w:tabs>
          <w:tab w:val="left" w:pos="707"/>
        </w:tabs>
        <w:spacing w:line="360" w:lineRule="auto"/>
      </w:pPr>
      <w:r>
        <w:t xml:space="preserve">17.  My favorite kind of food </w:t>
      </w:r>
      <w:r w:rsidR="00F65FD7">
        <w:t>is:. American</w:t>
      </w:r>
      <w:r w:rsidR="002A7A35">
        <w:t xml:space="preserve">, </w:t>
      </w:r>
      <w:r>
        <w:t>Mexican</w:t>
      </w:r>
      <w:r w:rsidR="002A7A35">
        <w:t xml:space="preserve">, </w:t>
      </w:r>
      <w:r>
        <w:t>Italian</w:t>
      </w:r>
      <w:r w:rsidR="002A7A35">
        <w:t xml:space="preserve">, </w:t>
      </w:r>
      <w:r>
        <w:t>Asian/Chineese/Thai</w:t>
      </w:r>
    </w:p>
    <w:p w:rsidR="002A7A35" w:rsidRDefault="00721AC8" w:rsidP="00AF504C">
      <w:pPr>
        <w:pStyle w:val="BodyText"/>
        <w:tabs>
          <w:tab w:val="left" w:pos="707"/>
        </w:tabs>
        <w:spacing w:line="360" w:lineRule="auto"/>
      </w:pPr>
      <w:r>
        <w:t>18.  A perfect first date would be going to an important school dance.</w:t>
      </w:r>
      <w:r w:rsidR="002A7A35" w:rsidRPr="002A7A35">
        <w:t xml:space="preserve"> </w:t>
      </w:r>
      <w:r w:rsidR="002A7A35">
        <w:t>AS  AM  DM  DS</w:t>
      </w:r>
    </w:p>
    <w:p w:rsidR="00721AC8" w:rsidRDefault="00721AC8" w:rsidP="00AF504C">
      <w:pPr>
        <w:pStyle w:val="BodyText"/>
        <w:tabs>
          <w:tab w:val="left" w:pos="707"/>
        </w:tabs>
        <w:spacing w:line="360" w:lineRule="auto"/>
      </w:pPr>
      <w:r>
        <w:t xml:space="preserve">19.  </w:t>
      </w:r>
      <w:r w:rsidR="002A7A35">
        <w:t xml:space="preserve">My favorite spectator sport </w:t>
      </w:r>
      <w:r w:rsidR="00F65FD7">
        <w:t>is: Football</w:t>
      </w:r>
      <w:r w:rsidR="002A7A35">
        <w:t xml:space="preserve">, </w:t>
      </w:r>
      <w:r>
        <w:t>Baseball</w:t>
      </w:r>
      <w:r w:rsidR="002A7A35">
        <w:t xml:space="preserve">, </w:t>
      </w:r>
      <w:r>
        <w:t>B</w:t>
      </w:r>
      <w:r w:rsidR="002A7A35">
        <w:t>a</w:t>
      </w:r>
      <w:r>
        <w:t>sketball</w:t>
      </w:r>
      <w:r w:rsidR="002A7A35">
        <w:t xml:space="preserve">, </w:t>
      </w:r>
      <w:r w:rsidR="00F65FD7">
        <w:t>and Soccer</w:t>
      </w:r>
    </w:p>
    <w:p w:rsidR="002A7A35" w:rsidRDefault="00721AC8" w:rsidP="00AF504C">
      <w:pPr>
        <w:pStyle w:val="BodyText"/>
        <w:tabs>
          <w:tab w:val="left" w:pos="707"/>
        </w:tabs>
        <w:spacing w:line="360" w:lineRule="auto"/>
      </w:pPr>
      <w:r>
        <w:t>20.  I am a religious person.</w:t>
      </w:r>
      <w:r w:rsidR="002A7A35" w:rsidRPr="002A7A35">
        <w:t xml:space="preserve"> </w:t>
      </w:r>
      <w:r w:rsidR="002A7A35">
        <w:t>AS  AM  DM  DS</w:t>
      </w:r>
    </w:p>
    <w:p w:rsidR="002A7A35" w:rsidRDefault="00721AC8" w:rsidP="00AF504C">
      <w:pPr>
        <w:pStyle w:val="BodyText"/>
        <w:tabs>
          <w:tab w:val="left" w:pos="707"/>
        </w:tabs>
        <w:spacing w:line="360" w:lineRule="auto"/>
      </w:pPr>
      <w:r>
        <w:t>21.  I am extremely sensitive to any hint of criticism.</w:t>
      </w:r>
      <w:r w:rsidR="002A7A35" w:rsidRPr="002A7A35">
        <w:t xml:space="preserve"> </w:t>
      </w:r>
      <w:r w:rsidR="002A7A35">
        <w:t>AS  AM  DM  DS</w:t>
      </w:r>
    </w:p>
    <w:p w:rsidR="002A7A35" w:rsidRDefault="00721AC8" w:rsidP="00AF504C">
      <w:pPr>
        <w:pStyle w:val="BodyText"/>
        <w:tabs>
          <w:tab w:val="left" w:pos="707"/>
        </w:tabs>
        <w:spacing w:line="360" w:lineRule="auto"/>
      </w:pPr>
      <w:r>
        <w:t>22.  In stores and restaurants, I am quite demanding with the help.</w:t>
      </w:r>
      <w:r w:rsidR="002A7A35" w:rsidRPr="002A7A35">
        <w:t xml:space="preserve"> </w:t>
      </w:r>
      <w:r w:rsidR="002A7A35">
        <w:t>AS  AM  DM  DS</w:t>
      </w:r>
    </w:p>
    <w:p w:rsidR="00021BB6" w:rsidRDefault="00721AC8" w:rsidP="00AF504C">
      <w:pPr>
        <w:pStyle w:val="BodyText"/>
        <w:tabs>
          <w:tab w:val="left" w:pos="707"/>
        </w:tabs>
        <w:spacing w:line="360" w:lineRule="auto"/>
      </w:pPr>
      <w:r>
        <w:t>23.  In a relationship, I believe you should please yourself f</w:t>
      </w:r>
      <w:r w:rsidR="00021BB6">
        <w:t>irst then the other person.</w:t>
      </w:r>
      <w:r w:rsidR="00021BB6" w:rsidRPr="00021BB6">
        <w:t xml:space="preserve"> </w:t>
      </w:r>
      <w:r w:rsidR="00021BB6">
        <w:t>AS  AM  DM  DS</w:t>
      </w:r>
    </w:p>
    <w:p w:rsidR="00021BB6" w:rsidRDefault="00721AC8" w:rsidP="00AF504C">
      <w:pPr>
        <w:pStyle w:val="BodyText"/>
        <w:tabs>
          <w:tab w:val="left" w:pos="707"/>
        </w:tabs>
        <w:spacing w:line="360" w:lineRule="auto"/>
      </w:pPr>
      <w:r>
        <w:t>24.  I am a person who needs lots of emotional support</w:t>
      </w:r>
      <w:r w:rsidR="00021BB6">
        <w:t>. AS  AM  DM  DS</w:t>
      </w:r>
    </w:p>
    <w:p w:rsidR="00021BB6" w:rsidRDefault="00721AC8" w:rsidP="00AF504C">
      <w:pPr>
        <w:pStyle w:val="BodyText"/>
        <w:tabs>
          <w:tab w:val="left" w:pos="707"/>
        </w:tabs>
        <w:spacing w:line="360" w:lineRule="auto"/>
      </w:pPr>
      <w:r>
        <w:t>25.  I go to extremes to avoid disappointing anyone.</w:t>
      </w:r>
      <w:r w:rsidR="00021BB6">
        <w:t xml:space="preserve"> AS  AM  DM  DS</w:t>
      </w:r>
    </w:p>
    <w:p w:rsidR="00021BB6" w:rsidRDefault="00721AC8" w:rsidP="00AF504C">
      <w:pPr>
        <w:pStyle w:val="BodyText"/>
        <w:tabs>
          <w:tab w:val="left" w:pos="707"/>
        </w:tabs>
        <w:spacing w:line="360" w:lineRule="auto"/>
      </w:pPr>
      <w:r>
        <w:t>26.  I have strong opinions and don't mind expressing them.</w:t>
      </w:r>
      <w:r w:rsidR="00021BB6" w:rsidRPr="00021BB6">
        <w:t xml:space="preserve"> </w:t>
      </w:r>
      <w:r w:rsidR="00021BB6">
        <w:t>AS  AM  DM  DS</w:t>
      </w:r>
    </w:p>
    <w:p w:rsidR="00721AC8" w:rsidRDefault="00721AC8" w:rsidP="00AF504C">
      <w:pPr>
        <w:pStyle w:val="BodyText"/>
        <w:tabs>
          <w:tab w:val="left" w:pos="707"/>
        </w:tabs>
        <w:spacing w:line="360" w:lineRule="auto"/>
      </w:pPr>
    </w:p>
    <w:p w:rsidR="00021BB6" w:rsidRDefault="00721AC8" w:rsidP="00AF504C">
      <w:pPr>
        <w:pStyle w:val="BodyText"/>
        <w:tabs>
          <w:tab w:val="left" w:pos="707"/>
        </w:tabs>
        <w:spacing w:line="360" w:lineRule="auto"/>
      </w:pPr>
      <w:r>
        <w:t>27.  I tend to demand perfection from a date or mate.</w:t>
      </w:r>
      <w:r w:rsidR="00021BB6" w:rsidRPr="00021BB6">
        <w:t xml:space="preserve"> </w:t>
      </w:r>
      <w:r w:rsidR="00021BB6">
        <w:t>AS  AM  DM  DS</w:t>
      </w:r>
    </w:p>
    <w:p w:rsidR="00021BB6" w:rsidRDefault="00721AC8" w:rsidP="00AF504C">
      <w:pPr>
        <w:pStyle w:val="BodyText"/>
        <w:tabs>
          <w:tab w:val="left" w:pos="707"/>
        </w:tabs>
        <w:spacing w:line="360" w:lineRule="auto"/>
      </w:pPr>
      <w:r>
        <w:t>28.  If something needs to be said, I will say it no matter whose feelings might be hurt.</w:t>
      </w:r>
      <w:r w:rsidR="00021BB6">
        <w:t xml:space="preserve"> AS  AM  DM  DS</w:t>
      </w:r>
    </w:p>
    <w:p w:rsidR="00C8750C" w:rsidRDefault="00721AC8" w:rsidP="00AF504C">
      <w:pPr>
        <w:pStyle w:val="BodyText"/>
        <w:tabs>
          <w:tab w:val="left" w:pos="707"/>
        </w:tabs>
        <w:spacing w:line="360" w:lineRule="auto"/>
      </w:pPr>
      <w:r>
        <w:t xml:space="preserve">29.  I am very </w:t>
      </w:r>
      <w:r w:rsidR="00C8750C">
        <w:t>disciplined</w:t>
      </w:r>
      <w:r>
        <w:t xml:space="preserve"> and seldom</w:t>
      </w:r>
      <w:r w:rsidR="00C8750C">
        <w:t xml:space="preserve"> give into procrastination.</w:t>
      </w:r>
      <w:r w:rsidR="00C8750C" w:rsidRPr="00C8750C">
        <w:t xml:space="preserve"> </w:t>
      </w:r>
      <w:r w:rsidR="00C8750C">
        <w:t>. AS  AM  DM  DS</w:t>
      </w:r>
    </w:p>
    <w:p w:rsidR="00C8750C" w:rsidRDefault="00721AC8" w:rsidP="00AF504C">
      <w:pPr>
        <w:pStyle w:val="BodyText"/>
        <w:tabs>
          <w:tab w:val="left" w:pos="707"/>
        </w:tabs>
        <w:spacing w:line="360" w:lineRule="auto"/>
      </w:pPr>
      <w:r>
        <w:t>30.  Watch out!  I am a dangerous person to cross.</w:t>
      </w:r>
      <w:r w:rsidR="00C8750C" w:rsidRPr="00C8750C">
        <w:t xml:space="preserve"> </w:t>
      </w:r>
      <w:r w:rsidR="00C8750C">
        <w:t>. AS  AM  DM  DS</w:t>
      </w:r>
    </w:p>
    <w:p w:rsidR="00C8750C" w:rsidRDefault="00721AC8" w:rsidP="00AF504C">
      <w:pPr>
        <w:pStyle w:val="BodyText"/>
        <w:tabs>
          <w:tab w:val="left" w:pos="707"/>
        </w:tabs>
        <w:spacing w:line="360" w:lineRule="auto"/>
      </w:pPr>
      <w:r>
        <w:t>31.  It is a disaster to me when I lose someone's friendship.</w:t>
      </w:r>
      <w:r w:rsidR="00C8750C" w:rsidRPr="00C8750C">
        <w:t xml:space="preserve"> </w:t>
      </w:r>
      <w:r w:rsidR="00C8750C">
        <w:t>. AS  AM  DM  DS</w:t>
      </w:r>
    </w:p>
    <w:p w:rsidR="00C8750C" w:rsidRDefault="00721AC8" w:rsidP="00AF504C">
      <w:pPr>
        <w:pStyle w:val="BodyText"/>
        <w:tabs>
          <w:tab w:val="left" w:pos="707"/>
        </w:tabs>
        <w:spacing w:line="360" w:lineRule="auto"/>
      </w:pPr>
      <w:r>
        <w:t>32.  I find it easy to simulate emotions I don't really feel.</w:t>
      </w:r>
      <w:r w:rsidR="00C8750C" w:rsidRPr="00C8750C">
        <w:t xml:space="preserve"> </w:t>
      </w:r>
      <w:r w:rsidR="00C8750C">
        <w:t>. AS  AM  DM  DS</w:t>
      </w:r>
    </w:p>
    <w:p w:rsidR="00C8750C" w:rsidRDefault="00721AC8" w:rsidP="00AF504C">
      <w:pPr>
        <w:pStyle w:val="BodyText"/>
        <w:tabs>
          <w:tab w:val="left" w:pos="707"/>
        </w:tabs>
        <w:spacing w:line="360" w:lineRule="auto"/>
      </w:pPr>
      <w:r>
        <w:t>33.  When I care for someone, I try to anticipate his/her wishes and desires.</w:t>
      </w:r>
      <w:r w:rsidR="00C8750C" w:rsidRPr="00C8750C">
        <w:t xml:space="preserve"> </w:t>
      </w:r>
      <w:r w:rsidR="00C8750C">
        <w:t>. AS  AM  DM  DS</w:t>
      </w:r>
    </w:p>
    <w:p w:rsidR="00C8750C" w:rsidRDefault="00721AC8" w:rsidP="00AF504C">
      <w:pPr>
        <w:pStyle w:val="BodyText"/>
        <w:tabs>
          <w:tab w:val="left" w:pos="707"/>
        </w:tabs>
        <w:spacing w:line="360" w:lineRule="auto"/>
      </w:pPr>
      <w:r>
        <w:t>34.  I think it is important for each person to own a car.</w:t>
      </w:r>
      <w:r w:rsidR="00C8750C" w:rsidRPr="00C8750C">
        <w:t xml:space="preserve"> </w:t>
      </w:r>
      <w:r w:rsidR="00C8750C">
        <w:t>. AS  AM  DM  DS</w:t>
      </w:r>
    </w:p>
    <w:p w:rsidR="00C8750C" w:rsidRDefault="00C8750C" w:rsidP="00AF504C">
      <w:pPr>
        <w:pStyle w:val="BodyText"/>
        <w:tabs>
          <w:tab w:val="left" w:pos="707"/>
        </w:tabs>
        <w:spacing w:line="360" w:lineRule="auto"/>
      </w:pPr>
      <w:r>
        <w:t>35.</w:t>
      </w:r>
      <w:r w:rsidR="00721AC8">
        <w:t xml:space="preserve">  My parents and I get along great.</w:t>
      </w:r>
      <w:r w:rsidRPr="00C8750C">
        <w:t xml:space="preserve"> </w:t>
      </w:r>
      <w:r>
        <w:t xml:space="preserve"> AS  AM  DM  DS</w:t>
      </w:r>
    </w:p>
    <w:p w:rsidR="00557955" w:rsidRDefault="00721AC8" w:rsidP="00AF504C">
      <w:pPr>
        <w:pStyle w:val="BodyText"/>
        <w:tabs>
          <w:tab w:val="left" w:pos="707"/>
        </w:tabs>
        <w:spacing w:line="360" w:lineRule="auto"/>
      </w:pPr>
      <w:r>
        <w:t>36.  Being grounded is worse than death.</w:t>
      </w:r>
      <w:r w:rsidR="00557955">
        <w:t xml:space="preserve"> . AS  AM  DM  DS</w:t>
      </w:r>
    </w:p>
    <w:p w:rsidR="00721AC8" w:rsidRDefault="00721AC8" w:rsidP="00AF504C">
      <w:pPr>
        <w:pStyle w:val="BodyText"/>
        <w:tabs>
          <w:tab w:val="left" w:pos="707"/>
        </w:tabs>
        <w:spacing w:line="360" w:lineRule="auto"/>
      </w:pPr>
      <w:r>
        <w:t>37.  I date at least _________ at a time.</w:t>
      </w:r>
      <w:r w:rsidR="00557955">
        <w:t xml:space="preserve"> </w:t>
      </w:r>
      <w:r>
        <w:t xml:space="preserve">one </w:t>
      </w:r>
      <w:r w:rsidR="00557955">
        <w:t xml:space="preserve">person, </w:t>
      </w:r>
      <w:r>
        <w:t>two people</w:t>
      </w:r>
      <w:r w:rsidR="00557955">
        <w:t xml:space="preserve">, </w:t>
      </w:r>
      <w:r>
        <w:t>three people</w:t>
      </w:r>
      <w:r w:rsidR="00557955">
        <w:t xml:space="preserve">, </w:t>
      </w:r>
      <w:r>
        <w:t>four or more people</w:t>
      </w:r>
    </w:p>
    <w:p w:rsidR="00721AC8" w:rsidRDefault="00721AC8" w:rsidP="00AF504C">
      <w:pPr>
        <w:pStyle w:val="BodyText"/>
        <w:tabs>
          <w:tab w:val="left" w:pos="707"/>
        </w:tabs>
        <w:spacing w:line="360" w:lineRule="auto"/>
      </w:pPr>
      <w:r>
        <w:t>38.  If you eventually marry, how many children would you like?</w:t>
      </w:r>
      <w:r w:rsidR="00557955">
        <w:t xml:space="preserve"> </w:t>
      </w:r>
      <w:r>
        <w:t>None</w:t>
      </w:r>
      <w:r w:rsidR="00557955">
        <w:t xml:space="preserve">, </w:t>
      </w:r>
      <w:r>
        <w:t>One</w:t>
      </w:r>
      <w:r w:rsidR="00557955">
        <w:t xml:space="preserve">, Two, </w:t>
      </w:r>
      <w:r>
        <w:t>Three or more</w:t>
      </w:r>
    </w:p>
    <w:p w:rsidR="00051915" w:rsidRDefault="00051915" w:rsidP="00AF504C">
      <w:pPr>
        <w:pStyle w:val="BodyText"/>
        <w:tabs>
          <w:tab w:val="left" w:pos="707"/>
        </w:tabs>
        <w:spacing w:line="360" w:lineRule="auto"/>
      </w:pPr>
      <w:r>
        <w:t>39.  Being on time is extre</w:t>
      </w:r>
      <w:r w:rsidR="00721AC8">
        <w:t>mely important.</w:t>
      </w:r>
      <w:r w:rsidRPr="00051915">
        <w:t xml:space="preserve"> </w:t>
      </w:r>
      <w:r>
        <w:t>. AS  AM  DM  DS</w:t>
      </w:r>
    </w:p>
    <w:p w:rsidR="00051915" w:rsidRDefault="00721AC8" w:rsidP="00AF504C">
      <w:pPr>
        <w:pStyle w:val="BodyText"/>
        <w:tabs>
          <w:tab w:val="left" w:pos="707"/>
        </w:tabs>
        <w:spacing w:line="360" w:lineRule="auto"/>
      </w:pPr>
      <w:r>
        <w:t>40.  Achieving high social status is an important goal in my life.</w:t>
      </w:r>
      <w:r w:rsidR="00051915" w:rsidRPr="00051915">
        <w:t xml:space="preserve"> </w:t>
      </w:r>
      <w:r w:rsidR="00051915">
        <w:t>. AS  AM  DM  DS</w:t>
      </w:r>
    </w:p>
    <w:p w:rsidR="00051915" w:rsidRDefault="00721AC8" w:rsidP="00AF504C">
      <w:pPr>
        <w:pStyle w:val="BodyText"/>
        <w:tabs>
          <w:tab w:val="left" w:pos="707"/>
        </w:tabs>
        <w:spacing w:line="360" w:lineRule="auto"/>
      </w:pPr>
      <w:r>
        <w:t>41.  Being kissed on the first is very important.</w:t>
      </w:r>
      <w:r w:rsidR="00051915" w:rsidRPr="00051915">
        <w:t xml:space="preserve"> </w:t>
      </w:r>
      <w:r w:rsidR="00051915">
        <w:t>. AS  AM  DM  DS</w:t>
      </w:r>
    </w:p>
    <w:p w:rsidR="00051915" w:rsidRDefault="00721AC8" w:rsidP="00AF504C">
      <w:pPr>
        <w:pStyle w:val="BodyText"/>
        <w:tabs>
          <w:tab w:val="left" w:pos="707"/>
        </w:tabs>
        <w:spacing w:line="360" w:lineRule="auto"/>
      </w:pPr>
      <w:r>
        <w:t>42.  I could not live without my cell phone.</w:t>
      </w:r>
      <w:r w:rsidR="00051915" w:rsidRPr="00051915">
        <w:t xml:space="preserve"> </w:t>
      </w:r>
      <w:r w:rsidR="00051915">
        <w:t>. AS  AM  DM  DS</w:t>
      </w:r>
    </w:p>
    <w:p w:rsidR="00051915" w:rsidRDefault="00721AC8" w:rsidP="00AF504C">
      <w:pPr>
        <w:pStyle w:val="BodyText"/>
        <w:tabs>
          <w:tab w:val="left" w:pos="707"/>
        </w:tabs>
        <w:spacing w:line="360" w:lineRule="auto"/>
      </w:pPr>
      <w:r>
        <w:t xml:space="preserve">43.  Social media cites like </w:t>
      </w:r>
      <w:r w:rsidR="00F65FD7">
        <w:t>Face book</w:t>
      </w:r>
      <w:r>
        <w:t xml:space="preserve"> and Twitter are an integral part of my life.</w:t>
      </w:r>
      <w:r w:rsidR="00051915" w:rsidRPr="00051915">
        <w:t xml:space="preserve"> </w:t>
      </w:r>
      <w:r w:rsidR="00051915">
        <w:t>. AS  AM  DM  DS</w:t>
      </w:r>
    </w:p>
    <w:p w:rsidR="00051915" w:rsidRDefault="00721AC8" w:rsidP="00AF504C">
      <w:pPr>
        <w:pStyle w:val="BodyText"/>
        <w:tabs>
          <w:tab w:val="left" w:pos="707"/>
        </w:tabs>
        <w:spacing w:line="360" w:lineRule="auto"/>
      </w:pPr>
      <w:r>
        <w:t>44.  I consider myself to be handsome/beautiful.</w:t>
      </w:r>
      <w:r w:rsidR="00051915" w:rsidRPr="00051915">
        <w:t xml:space="preserve"> </w:t>
      </w:r>
      <w:r w:rsidR="00051915">
        <w:t>. AS  AM  DM  DS</w:t>
      </w:r>
    </w:p>
    <w:p w:rsidR="00051915" w:rsidRDefault="00721AC8" w:rsidP="00AF504C">
      <w:pPr>
        <w:pStyle w:val="BodyText"/>
        <w:tabs>
          <w:tab w:val="left" w:pos="707"/>
        </w:tabs>
        <w:spacing w:line="360" w:lineRule="auto"/>
      </w:pPr>
      <w:r>
        <w:t xml:space="preserve">45.  </w:t>
      </w:r>
      <w:r w:rsidR="00051915">
        <w:t>Having the latest styles and fas</w:t>
      </w:r>
      <w:r>
        <w:t>hions of clothing is very important to me.</w:t>
      </w:r>
      <w:r w:rsidR="00051915">
        <w:t xml:space="preserve"> . AS  AM  DM  DS</w:t>
      </w:r>
    </w:p>
    <w:p w:rsidR="00C04780" w:rsidRDefault="000B6F6F" w:rsidP="00AF504C">
      <w:pPr>
        <w:pStyle w:val="BodyText"/>
        <w:tabs>
          <w:tab w:val="left" w:pos="707"/>
        </w:tabs>
        <w:spacing w:line="360" w:lineRule="auto"/>
      </w:pPr>
      <w:r>
        <w:tab/>
      </w:r>
      <w:r w:rsidR="00C04780">
        <w:t xml:space="preserve">  When the person is finished with the survey, they press the Send button and the completed question</w:t>
      </w:r>
      <w:r>
        <w:t>n</w:t>
      </w:r>
      <w:r w:rsidR="00C04780">
        <w:t xml:space="preserve">aire will be sent to our company's e-mail address.  When a significant number of surveys are received, the IT Department staff will merge them together to create a file that will be read and </w:t>
      </w:r>
      <w:r>
        <w:t>interpreted</w:t>
      </w:r>
      <w:r w:rsidR="00C04780">
        <w:t xml:space="preserve"> by the Lovebytes software.</w:t>
      </w:r>
    </w:p>
    <w:p w:rsidR="00215D55" w:rsidRPr="00215D55" w:rsidRDefault="00215D55" w:rsidP="00AF504C">
      <w:pPr>
        <w:pStyle w:val="BodyText"/>
        <w:tabs>
          <w:tab w:val="left" w:pos="707"/>
        </w:tabs>
        <w:spacing w:line="360" w:lineRule="auto"/>
        <w:rPr>
          <w:b/>
        </w:rPr>
      </w:pPr>
      <w:r w:rsidRPr="00215D55">
        <w:rPr>
          <w:b/>
        </w:rPr>
        <w:t>Product/Service</w:t>
      </w:r>
    </w:p>
    <w:p w:rsidR="00C04780" w:rsidRDefault="00C04780" w:rsidP="00AF504C">
      <w:pPr>
        <w:pStyle w:val="BodyText"/>
        <w:tabs>
          <w:tab w:val="left" w:pos="707"/>
        </w:tabs>
        <w:spacing w:line="360" w:lineRule="auto"/>
        <w:ind w:left="424"/>
      </w:pPr>
      <w:r>
        <w:t>The physical</w:t>
      </w:r>
      <w:r w:rsidR="00184991">
        <w:t xml:space="preserve"> </w:t>
      </w:r>
      <w:r>
        <w:t>Product/Service</w:t>
      </w:r>
      <w:r w:rsidR="00184991">
        <w:t xml:space="preserve"> </w:t>
      </w:r>
      <w:r>
        <w:t>offered to the consumer is a matchmaking service that finds similarities of character values, date potential, personality, ca</w:t>
      </w:r>
      <w:r w:rsidR="00184991">
        <w:t xml:space="preserve">reer aspirations </w:t>
      </w:r>
      <w:r>
        <w:t>and importance of family.</w:t>
      </w:r>
    </w:p>
    <w:p w:rsidR="00C04780" w:rsidRDefault="00C04780" w:rsidP="00AF504C">
      <w:pPr>
        <w:pStyle w:val="BodyText"/>
        <w:tabs>
          <w:tab w:val="left" w:pos="707"/>
        </w:tabs>
        <w:spacing w:line="360" w:lineRule="auto"/>
        <w:ind w:left="424"/>
      </w:pPr>
      <w:r>
        <w:t>Each respondent to the questionnaire emails a digital .jpg photo - head shot, to our company since the software uses photos of each client.. The computer software'</w:t>
      </w:r>
      <w:r w:rsidR="00AF504C">
        <w:t>s main screen is shown below</w:t>
      </w:r>
    </w:p>
    <w:p w:rsidR="00C04780" w:rsidRDefault="00AE1278" w:rsidP="00C04780">
      <w:pPr>
        <w:pStyle w:val="BodyText"/>
        <w:tabs>
          <w:tab w:val="left" w:pos="707"/>
        </w:tabs>
        <w:spacing w:line="480" w:lineRule="auto"/>
        <w:ind w:left="424"/>
      </w:pPr>
      <w:r>
        <w:lastRenderedPageBreak/>
        <w:t xml:space="preserve"> </w:t>
      </w:r>
      <w:r w:rsidR="00252634">
        <w:t xml:space="preserve">  </w:t>
      </w:r>
      <w:r w:rsidR="00023A55">
        <w:pict>
          <v:shape id="_x0000_i1027" type="#_x0000_t75" style="width:453pt;height:303.75pt">
            <v:imagedata r:id="rId10" o:title="ScreenShot"/>
          </v:shape>
        </w:pict>
      </w:r>
    </w:p>
    <w:p w:rsidR="00C04780" w:rsidRDefault="00C04780" w:rsidP="00AF504C">
      <w:pPr>
        <w:pStyle w:val="BodyText"/>
        <w:tabs>
          <w:tab w:val="left" w:pos="707"/>
        </w:tabs>
        <w:spacing w:line="360" w:lineRule="auto"/>
        <w:ind w:left="424"/>
      </w:pPr>
      <w:r>
        <w:t xml:space="preserve"> </w:t>
      </w:r>
      <w:r w:rsidR="00215D55">
        <w:tab/>
      </w:r>
      <w:r>
        <w:t xml:space="preserve">The program elements are </w:t>
      </w:r>
      <w:r w:rsidR="00215D55">
        <w:t>accessed</w:t>
      </w:r>
      <w:r>
        <w:t xml:space="preserve"> by clicking on the appropriate tab.  A list of all clients can be viewed, Individual records can be displayed, matches can be found and dating profiles can be generated.</w:t>
      </w:r>
    </w:p>
    <w:p w:rsidR="00C04780" w:rsidRDefault="00C04780" w:rsidP="00377389">
      <w:pPr>
        <w:pStyle w:val="BodyText"/>
        <w:tabs>
          <w:tab w:val="left" w:pos="707"/>
        </w:tabs>
        <w:spacing w:line="360" w:lineRule="auto"/>
        <w:ind w:left="424"/>
      </w:pPr>
      <w:r>
        <w:t xml:space="preserve">  The only tab that is not password protected is the view </w:t>
      </w:r>
      <w:r w:rsidR="00215D55">
        <w:t>individual’s</w:t>
      </w:r>
      <w:r>
        <w:t xml:space="preserve"> records.  We want prospective customers to view our data base.</w:t>
      </w:r>
      <w:r w:rsidR="00377389">
        <w:t xml:space="preserve"> </w:t>
      </w:r>
      <w:r>
        <w:t xml:space="preserve">To find matches the software will compare these questions and their values to find the best possible date for the client.  A slightly modified Likert scale will be used in the software to assign partial points for partial matches. The scale can be used to capture the intensity of </w:t>
      </w:r>
      <w:r w:rsidR="00377389">
        <w:t xml:space="preserve">the feelings for a given item </w:t>
      </w:r>
      <w:r>
        <w:t>and responses can be compared for levels of agreement or disagreement. Most of the questions on the question</w:t>
      </w:r>
      <w:r w:rsidR="00215D55">
        <w:t>n</w:t>
      </w:r>
      <w:r>
        <w:t>aire use this methodology giving respondents the chance to Disagree Strongly, Disagree Moderately, Agree Moderately and Agree Strongly</w:t>
      </w:r>
      <w:r w:rsidR="00215D55">
        <w:t xml:space="preserve">. </w:t>
      </w:r>
      <w:r>
        <w:t>A profile will then be generated from the software to give our clients profiles on their Date Potential, Personality, Job/Career Interests, Character and Family Values.</w:t>
      </w:r>
      <w:r w:rsidR="00377389">
        <w:t xml:space="preserve"> </w:t>
      </w:r>
      <w:r>
        <w:t>The results of the matches, the profile and a picture of each match will be emailed to the client.</w:t>
      </w:r>
    </w:p>
    <w:p w:rsidR="00215D55" w:rsidRPr="00215D55" w:rsidRDefault="00215D55" w:rsidP="00AF504C">
      <w:pPr>
        <w:pStyle w:val="BodyText"/>
        <w:tabs>
          <w:tab w:val="left" w:pos="707"/>
        </w:tabs>
        <w:spacing w:line="360" w:lineRule="auto"/>
        <w:ind w:left="424"/>
        <w:rPr>
          <w:b/>
        </w:rPr>
      </w:pPr>
      <w:r>
        <w:rPr>
          <w:b/>
        </w:rPr>
        <w:t>Pl</w:t>
      </w:r>
      <w:r w:rsidRPr="00215D55">
        <w:rPr>
          <w:b/>
        </w:rPr>
        <w:t>acement</w:t>
      </w:r>
    </w:p>
    <w:p w:rsidR="00215D55" w:rsidRDefault="00215D55" w:rsidP="00AF504C">
      <w:pPr>
        <w:pStyle w:val="BodyText"/>
        <w:tabs>
          <w:tab w:val="left" w:pos="707"/>
        </w:tabs>
        <w:spacing w:line="360" w:lineRule="auto"/>
        <w:ind w:left="424"/>
      </w:pPr>
      <w:r>
        <w:tab/>
      </w:r>
      <w:r w:rsidR="00C04780">
        <w:t>The placement used to get our product to the consumer is via the Internet.  That is our only channel of distribution.  The compiling of data, creating the files, finding the matches and profiles will be handled at our headquarters.  No middlemen are needed in our venture thus saving costs.</w:t>
      </w:r>
      <w:r>
        <w:t xml:space="preserve"> </w:t>
      </w:r>
    </w:p>
    <w:p w:rsidR="00215D55" w:rsidRDefault="00215D55" w:rsidP="00AF504C">
      <w:pPr>
        <w:pStyle w:val="BodyText"/>
        <w:tabs>
          <w:tab w:val="left" w:pos="707"/>
        </w:tabs>
        <w:spacing w:line="360" w:lineRule="auto"/>
        <w:ind w:left="424"/>
      </w:pPr>
    </w:p>
    <w:p w:rsidR="00A61CCC" w:rsidRDefault="00A61CCC" w:rsidP="00AF504C">
      <w:pPr>
        <w:pStyle w:val="BodyText"/>
        <w:tabs>
          <w:tab w:val="left" w:pos="707"/>
        </w:tabs>
        <w:spacing w:line="360" w:lineRule="auto"/>
        <w:ind w:left="424"/>
      </w:pPr>
    </w:p>
    <w:p w:rsidR="00215D55" w:rsidRPr="00215D55" w:rsidRDefault="00215D55" w:rsidP="00AF504C">
      <w:pPr>
        <w:pStyle w:val="BodyText"/>
        <w:tabs>
          <w:tab w:val="left" w:pos="707"/>
        </w:tabs>
        <w:spacing w:line="360" w:lineRule="auto"/>
        <w:ind w:left="424"/>
        <w:rPr>
          <w:b/>
        </w:rPr>
      </w:pPr>
      <w:r w:rsidRPr="00215D55">
        <w:rPr>
          <w:b/>
        </w:rPr>
        <w:lastRenderedPageBreak/>
        <w:t>Price</w:t>
      </w:r>
    </w:p>
    <w:p w:rsidR="00C04780" w:rsidRDefault="00215D55" w:rsidP="00A61CCC">
      <w:pPr>
        <w:pStyle w:val="BodyText"/>
        <w:tabs>
          <w:tab w:val="left" w:pos="707"/>
        </w:tabs>
        <w:spacing w:line="360" w:lineRule="auto"/>
        <w:ind w:left="424"/>
      </w:pPr>
      <w:r>
        <w:tab/>
      </w:r>
      <w:r w:rsidR="00C04780">
        <w:t xml:space="preserve">The </w:t>
      </w:r>
      <w:r>
        <w:t xml:space="preserve">price </w:t>
      </w:r>
      <w:r w:rsidR="00C04780">
        <w:t>will be competitive. For example, Match.com charges $16.99 per month for six months or $34.95 for one month.  Other sites have much the same pricing structure.</w:t>
      </w:r>
      <w:r w:rsidR="001C75AD">
        <w:t xml:space="preserve">  Lovebytes.com will charge $395</w:t>
      </w:r>
      <w:r w:rsidR="007D1373">
        <w:t>.</w:t>
      </w:r>
      <w:r w:rsidR="001C75AD">
        <w:t>40 ($32.95 * 12)</w:t>
      </w:r>
      <w:r w:rsidR="00C04780">
        <w:t xml:space="preserve"> for a one</w:t>
      </w:r>
      <w:r w:rsidR="007D1373">
        <w:t xml:space="preserve"> year</w:t>
      </w:r>
      <w:r>
        <w:t>’</w:t>
      </w:r>
      <w:r w:rsidR="00C04780">
        <w:t>s subscription</w:t>
      </w:r>
      <w:r w:rsidR="001C75AD">
        <w:t xml:space="preserve">.  It entitles the client to </w:t>
      </w:r>
      <w:r w:rsidR="00A61CCC">
        <w:t>1</w:t>
      </w:r>
      <w:r w:rsidR="001C75AD">
        <w:t xml:space="preserve"> match</w:t>
      </w:r>
      <w:r w:rsidR="00A61CCC">
        <w:t xml:space="preserve"> each month or a total of 12.</w:t>
      </w:r>
      <w:r w:rsidR="007D1373">
        <w:t xml:space="preserve">  It can be paid monthly at $3</w:t>
      </w:r>
      <w:r w:rsidR="001C75AD">
        <w:t>2</w:t>
      </w:r>
      <w:r w:rsidR="007D1373">
        <w:t>.</w:t>
      </w:r>
      <w:r w:rsidR="001C75AD">
        <w:t>95</w:t>
      </w:r>
      <w:r w:rsidR="00C04780">
        <w:t>.</w:t>
      </w:r>
      <w:r w:rsidR="00A61CCC">
        <w:t xml:space="preserve"> </w:t>
      </w:r>
      <w:r w:rsidR="00C04780">
        <w:t>We will have trade show discounts and special promotions during December, Marc</w:t>
      </w:r>
      <w:r>
        <w:t>h and April.  Clients who introd</w:t>
      </w:r>
      <w:r w:rsidR="00C04780">
        <w:t>uce Lovebytes to their friends will receive a 5% discount.</w:t>
      </w:r>
    </w:p>
    <w:p w:rsidR="00C04780" w:rsidRDefault="00C04780" w:rsidP="00AF504C">
      <w:pPr>
        <w:pStyle w:val="BodyText"/>
        <w:tabs>
          <w:tab w:val="left" w:pos="707"/>
        </w:tabs>
        <w:spacing w:line="360" w:lineRule="auto"/>
      </w:pPr>
    </w:p>
    <w:p w:rsidR="00215D55" w:rsidRDefault="00C04780" w:rsidP="00AF504C">
      <w:pPr>
        <w:pStyle w:val="BodyText"/>
        <w:tabs>
          <w:tab w:val="left" w:pos="707"/>
        </w:tabs>
        <w:spacing w:line="360" w:lineRule="auto"/>
        <w:ind w:left="424"/>
      </w:pPr>
      <w:r w:rsidRPr="00215D55">
        <w:rPr>
          <w:b/>
        </w:rPr>
        <w:t>Promotion</w:t>
      </w:r>
      <w:r>
        <w:t xml:space="preserve"> </w:t>
      </w:r>
    </w:p>
    <w:p w:rsidR="00C04780" w:rsidRDefault="00215D55" w:rsidP="00A61CCC">
      <w:pPr>
        <w:pStyle w:val="BodyText"/>
        <w:tabs>
          <w:tab w:val="left" w:pos="707"/>
        </w:tabs>
        <w:spacing w:line="360" w:lineRule="auto"/>
        <w:ind w:left="424"/>
      </w:pPr>
      <w:r>
        <w:tab/>
        <w:t>Promotion</w:t>
      </w:r>
      <w:r w:rsidR="00C04780">
        <w:t xml:space="preserve"> will be accomplished in a couple of ways.</w:t>
      </w:r>
      <w:r>
        <w:t xml:space="preserve"> </w:t>
      </w:r>
      <w:r w:rsidR="00C04780">
        <w:t>The web site will be listed in the Virtual Enterprise shopping mall and meta tag information will be sent to the major search engines.  The questionnaire will be attached to the web page.  We will create ads that run on the Internet, tied to other Virtual Enterprise sites.  Email ads will be created and sent to all Virtual Enterprise companies i</w:t>
      </w:r>
      <w:r w:rsidR="007D1373">
        <w:t>n US network</w:t>
      </w:r>
      <w:r w:rsidR="00A61CCC">
        <w:t xml:space="preserve">. </w:t>
      </w:r>
      <w:r w:rsidR="00C04780">
        <w:t>Special flyers with trade show deals will be circulated during each of the trade shows. We will run an ad in our school paper and have a spot on the schools TV station fea</w:t>
      </w:r>
      <w:r w:rsidR="007D1373">
        <w:t>t</w:t>
      </w:r>
      <w:r w:rsidR="00C04780">
        <w:t>uring popular students in school showing how cool it is to use Lovebytes to get a date for a school activity.</w:t>
      </w:r>
    </w:p>
    <w:p w:rsidR="00C04780" w:rsidRDefault="00C04780" w:rsidP="00AF504C">
      <w:pPr>
        <w:pStyle w:val="BodyText"/>
        <w:tabs>
          <w:tab w:val="left" w:pos="707"/>
        </w:tabs>
        <w:spacing w:line="360" w:lineRule="auto"/>
        <w:ind w:left="424"/>
      </w:pPr>
      <w:r>
        <w:t>We will attempt to obtain company to company contracts with other VE companies.</w:t>
      </w:r>
    </w:p>
    <w:p w:rsidR="00215D55" w:rsidRPr="00215D55" w:rsidRDefault="00215D55" w:rsidP="00AF504C">
      <w:pPr>
        <w:pStyle w:val="BodyText"/>
        <w:tabs>
          <w:tab w:val="left" w:pos="707"/>
        </w:tabs>
        <w:spacing w:line="360" w:lineRule="auto"/>
        <w:rPr>
          <w:b/>
        </w:rPr>
      </w:pPr>
      <w:r w:rsidRPr="00215D55">
        <w:rPr>
          <w:b/>
        </w:rPr>
        <w:t>Target Market</w:t>
      </w:r>
    </w:p>
    <w:p w:rsidR="00C04780" w:rsidRDefault="00215D55" w:rsidP="00AF504C">
      <w:pPr>
        <w:pStyle w:val="BodyText"/>
        <w:tabs>
          <w:tab w:val="left" w:pos="707"/>
        </w:tabs>
        <w:spacing w:line="360" w:lineRule="auto"/>
      </w:pPr>
      <w:r>
        <w:tab/>
      </w:r>
      <w:r w:rsidR="00C04780">
        <w:t>The</w:t>
      </w:r>
      <w:r>
        <w:t xml:space="preserve"> </w:t>
      </w:r>
      <w:r w:rsidR="00C04780">
        <w:t>target market for most computer dating companies is twofold: the 20 to 35 year old segment and the 36 to 60's segment. Incomes in the younger segment range from $35,000 to $85,000.  Fifty-three percent have some college education.  Twenty-three percent have graduate degrees.  They enjoy spending time with friends.  They have a difficult time meeting single, interesting people. They want to avoid bars and nightclubs looking for a date.</w:t>
      </w:r>
      <w:r>
        <w:t xml:space="preserve"> </w:t>
      </w:r>
      <w:r w:rsidR="00C04780">
        <w:t>There is a nine percent growth rate projected for this segment.</w:t>
      </w:r>
      <w:r w:rsidR="00A61CCC">
        <w:t xml:space="preserve"> </w:t>
      </w:r>
      <w:r w:rsidR="00C04780">
        <w:t xml:space="preserve">The income range for the older segment is between $55,000 </w:t>
      </w:r>
      <w:r>
        <w:t>and</w:t>
      </w:r>
      <w:r w:rsidR="00C04780">
        <w:t xml:space="preserve"> $10</w:t>
      </w:r>
      <w:r>
        <w:t xml:space="preserve">0,000.  Sixty-five percent have </w:t>
      </w:r>
      <w:r w:rsidR="00C04780">
        <w:t>college degrees. Forty-one percent have been married before.  They have trouble finding others their own age to date.</w:t>
      </w:r>
      <w:r w:rsidR="000F6C42">
        <w:t xml:space="preserve"> </w:t>
      </w:r>
      <w:r w:rsidR="00C04780">
        <w:t>They have tried many different methods to find a partner.  An eleven percent growth rate is expected for this segment.</w:t>
      </w:r>
      <w:r w:rsidR="000F6C42">
        <w:t xml:space="preserve"> </w:t>
      </w:r>
      <w:r w:rsidR="00C04780">
        <w:t>These companies focus on life-long partners with the end result of marriage.</w:t>
      </w:r>
    </w:p>
    <w:p w:rsidR="00997448" w:rsidRPr="00997448" w:rsidRDefault="00997448" w:rsidP="00AF504C">
      <w:pPr>
        <w:pStyle w:val="BodyText"/>
        <w:tabs>
          <w:tab w:val="left" w:pos="707"/>
        </w:tabs>
        <w:spacing w:line="360" w:lineRule="auto"/>
        <w:rPr>
          <w:b/>
        </w:rPr>
      </w:pPr>
      <w:r w:rsidRPr="00997448">
        <w:rPr>
          <w:b/>
        </w:rPr>
        <w:t>Target Market Segment</w:t>
      </w:r>
    </w:p>
    <w:p w:rsidR="00C04780" w:rsidRDefault="00997448" w:rsidP="00A61CCC">
      <w:pPr>
        <w:pStyle w:val="BodyText"/>
        <w:tabs>
          <w:tab w:val="left" w:pos="707"/>
        </w:tabs>
        <w:spacing w:line="360" w:lineRule="auto"/>
      </w:pPr>
      <w:r>
        <w:tab/>
      </w:r>
      <w:r w:rsidR="00C04780">
        <w:t xml:space="preserve">Our target market segment is quite well defined.  It consists of high-school aged and college-aged students, single, with a fair amount of discretionary income earned from part-time jobs. The money earned is theirs to keep and does not have to be spent on food, rent, utilities etc. They spend their money on music, entertainment, clothing, etc,. They are very busy with school, sports, extra </w:t>
      </w:r>
      <w:r>
        <w:t>-</w:t>
      </w:r>
      <w:r w:rsidR="00C04780">
        <w:t xml:space="preserve">curricular activities and work and are in need of our services to find dates for school activities as well as regular dates.  They are not interested </w:t>
      </w:r>
      <w:r w:rsidR="00C04780">
        <w:lastRenderedPageBreak/>
        <w:t>in life-long partners at this stage in their lives.  They are looking for dates with good physical characteristics and people with the similar values and interests. Our company will attempt to debunk the myth that younger people should have no problem meeting people.  We want to convince our tar</w:t>
      </w:r>
      <w:r>
        <w:t>g</w:t>
      </w:r>
      <w:r w:rsidR="00C04780">
        <w:t>et market segment, that it is a cool thing to try computer dating, not a last resort.</w:t>
      </w:r>
      <w:r>
        <w:t xml:space="preserve"> </w:t>
      </w:r>
      <w:r w:rsidR="00C04780">
        <w:t>Current</w:t>
      </w:r>
      <w:r w:rsidR="007D1373">
        <w:t xml:space="preserve">ly we will focus on students on the US </w:t>
      </w:r>
      <w:r w:rsidR="00C04780">
        <w:t xml:space="preserve"> and will later expand our market to include </w:t>
      </w:r>
      <w:r w:rsidR="007D1373">
        <w:t xml:space="preserve">International </w:t>
      </w:r>
      <w:r w:rsidR="00C04780">
        <w:t>Virtual Enterprise companies.</w:t>
      </w:r>
    </w:p>
    <w:p w:rsidR="00997448" w:rsidRPr="00997448" w:rsidRDefault="00997448" w:rsidP="00997448">
      <w:pPr>
        <w:pStyle w:val="BodyText"/>
        <w:tabs>
          <w:tab w:val="left" w:pos="707"/>
        </w:tabs>
        <w:spacing w:line="480" w:lineRule="auto"/>
        <w:rPr>
          <w:b/>
        </w:rPr>
      </w:pPr>
      <w:r w:rsidRPr="00997448">
        <w:rPr>
          <w:b/>
        </w:rPr>
        <w:t>Break-Even Analysis</w:t>
      </w:r>
    </w:p>
    <w:p w:rsidR="00C04780" w:rsidRDefault="00997448" w:rsidP="00997448">
      <w:pPr>
        <w:pStyle w:val="BodyText"/>
        <w:tabs>
          <w:tab w:val="left" w:pos="707"/>
        </w:tabs>
        <w:spacing w:line="480" w:lineRule="auto"/>
      </w:pPr>
      <w:r>
        <w:tab/>
      </w:r>
      <w:r w:rsidR="00C04780">
        <w:t xml:space="preserve"> The </w:t>
      </w:r>
      <w:r>
        <w:t xml:space="preserve">Break-even Analysis </w:t>
      </w:r>
      <w:r w:rsidR="00C04780">
        <w:t>spreadsheet is pictured below is for one month;</w:t>
      </w:r>
    </w:p>
    <w:p w:rsidR="00C04780" w:rsidRDefault="00023A55" w:rsidP="00C04780">
      <w:pPr>
        <w:pStyle w:val="BodyText"/>
        <w:tabs>
          <w:tab w:val="left" w:pos="707"/>
        </w:tabs>
        <w:spacing w:line="480" w:lineRule="auto"/>
        <w:ind w:left="424"/>
      </w:pPr>
      <w:r>
        <w:pict>
          <v:shape id="_x0000_i1028" type="#_x0000_t75" style="width:375pt;height:354pt">
            <v:imagedata r:id="rId11" o:title="BE"/>
          </v:shape>
        </w:pict>
      </w:r>
    </w:p>
    <w:p w:rsidR="00C04780" w:rsidRDefault="00C04780" w:rsidP="00C04780">
      <w:pPr>
        <w:pStyle w:val="BodyText"/>
        <w:tabs>
          <w:tab w:val="left" w:pos="707"/>
        </w:tabs>
        <w:spacing w:line="480" w:lineRule="auto"/>
        <w:ind w:left="424"/>
      </w:pPr>
    </w:p>
    <w:p w:rsidR="00C04780" w:rsidRDefault="00C04780" w:rsidP="00C04780">
      <w:pPr>
        <w:pStyle w:val="BodyText"/>
        <w:tabs>
          <w:tab w:val="left" w:pos="707"/>
        </w:tabs>
        <w:spacing w:line="480" w:lineRule="auto"/>
        <w:ind w:left="424"/>
      </w:pPr>
    </w:p>
    <w:p w:rsidR="00C04780" w:rsidRDefault="00A61CCC" w:rsidP="00AF504C">
      <w:pPr>
        <w:pStyle w:val="BodyText"/>
        <w:tabs>
          <w:tab w:val="left" w:pos="707"/>
        </w:tabs>
        <w:spacing w:line="360" w:lineRule="auto"/>
        <w:ind w:left="418"/>
      </w:pPr>
      <w:r>
        <w:tab/>
      </w:r>
      <w:r w:rsidR="00C04780">
        <w:t xml:space="preserve"> Our break-even analysis includes salary expense for all of employees, payroll taxes</w:t>
      </w:r>
    </w:p>
    <w:p w:rsidR="00C04780" w:rsidRDefault="00507A17" w:rsidP="00AF504C">
      <w:pPr>
        <w:pStyle w:val="BodyText"/>
        <w:tabs>
          <w:tab w:val="left" w:pos="707"/>
        </w:tabs>
        <w:spacing w:line="360" w:lineRule="auto"/>
        <w:ind w:left="418"/>
      </w:pPr>
      <w:r>
        <w:t>,</w:t>
      </w:r>
      <w:r w:rsidR="00C04780">
        <w:t>utilities, insurance</w:t>
      </w:r>
      <w:r>
        <w:t xml:space="preserve">, </w:t>
      </w:r>
      <w:r w:rsidR="00C04780">
        <w:t xml:space="preserve">depreciation, principal and interest payment of our loan and rent. All costs are fixed as there is no cost of goods sold. As you can see, our company needs about $98,000 each month to break even. This </w:t>
      </w:r>
      <w:r w:rsidR="00940092">
        <w:t>means that we need to sell 247 packages at</w:t>
      </w:r>
      <w:r w:rsidR="00C04780">
        <w:t xml:space="preserve"> $3</w:t>
      </w:r>
      <w:r w:rsidR="00940092">
        <w:t>95.40</w:t>
      </w:r>
      <w:r w:rsidR="00C04780">
        <w:t xml:space="preserve"> packages each month in order to break even.</w:t>
      </w:r>
    </w:p>
    <w:p w:rsidR="00C04780" w:rsidRDefault="00C04780" w:rsidP="00A61CCC">
      <w:pPr>
        <w:pStyle w:val="BodyText"/>
        <w:tabs>
          <w:tab w:val="left" w:pos="707"/>
        </w:tabs>
        <w:spacing w:line="360" w:lineRule="auto"/>
        <w:ind w:left="418"/>
      </w:pPr>
      <w:r>
        <w:lastRenderedPageBreak/>
        <w:t xml:space="preserve">  The salary expense is covered by the Virtual Enterprise Center in terms of our business contract and is </w:t>
      </w:r>
      <w:r w:rsidR="00507A17">
        <w:t>included as a sale.</w:t>
      </w:r>
      <w:r>
        <w:t xml:space="preserve">  This co</w:t>
      </w:r>
      <w:r w:rsidR="00940092">
        <w:t>ntract with the VEC is for 208</w:t>
      </w:r>
      <w:r>
        <w:t xml:space="preserve"> dating packages.  If this contract is taken into account, we need to sell an additional </w:t>
      </w:r>
      <w:r w:rsidR="00940092">
        <w:t>39</w:t>
      </w:r>
      <w:r>
        <w:t xml:space="preserve"> packages at trade fairs open houses, grand openings and on the Interne</w:t>
      </w:r>
      <w:r w:rsidR="00940092">
        <w:t xml:space="preserve">t to break even. </w:t>
      </w:r>
      <w:proofErr w:type="gramStart"/>
      <w:r w:rsidR="00940092">
        <w:t>( 82,083</w:t>
      </w:r>
      <w:proofErr w:type="gramEnd"/>
      <w:r w:rsidR="00940092">
        <w:t>/$395.40</w:t>
      </w:r>
      <w:r>
        <w:t xml:space="preserve"> = </w:t>
      </w:r>
      <w:r w:rsidR="00940092">
        <w:t>208</w:t>
      </w:r>
      <w:r>
        <w:t xml:space="preserve">) </w:t>
      </w:r>
      <w:r w:rsidR="00940092">
        <w:t xml:space="preserve"> (208 + 39) * 395.40</w:t>
      </w:r>
      <w:r>
        <w:t>)</w:t>
      </w:r>
      <w:r w:rsidR="00940092">
        <w:t xml:space="preserve"> = 97</w:t>
      </w:r>
      <w:proofErr w:type="gramStart"/>
      <w:r w:rsidR="00940092">
        <w:t>,66.38</w:t>
      </w:r>
      <w:proofErr w:type="gramEnd"/>
      <w:r>
        <w:t>.</w:t>
      </w:r>
      <w:r w:rsidR="00A61CCC">
        <w:t xml:space="preserve"> </w:t>
      </w:r>
      <w:r>
        <w:t>In order to break even we will nee</w:t>
      </w:r>
      <w:r w:rsidR="00AE499B">
        <w:t xml:space="preserve">d to sell </w:t>
      </w:r>
      <w:r w:rsidR="002F1FAF">
        <w:t>247</w:t>
      </w:r>
      <w:r>
        <w:t xml:space="preserve"> package deals @ $.  Below is a graphical repres</w:t>
      </w:r>
      <w:r w:rsidR="00507A17">
        <w:t>e</w:t>
      </w:r>
      <w:r>
        <w:t>ntation of this data.</w:t>
      </w:r>
    </w:p>
    <w:p w:rsidR="00C04780" w:rsidRDefault="00C04780" w:rsidP="00C04780">
      <w:pPr>
        <w:pStyle w:val="BodyText"/>
        <w:tabs>
          <w:tab w:val="left" w:pos="707"/>
        </w:tabs>
        <w:spacing w:line="480" w:lineRule="auto"/>
        <w:ind w:left="424"/>
      </w:pPr>
    </w:p>
    <w:p w:rsidR="007075FD" w:rsidRDefault="00023A55" w:rsidP="00C04780">
      <w:pPr>
        <w:pStyle w:val="BodyText"/>
        <w:tabs>
          <w:tab w:val="left" w:pos="707"/>
        </w:tabs>
        <w:spacing w:line="480" w:lineRule="auto"/>
        <w:ind w:left="424"/>
      </w:pPr>
      <w:r>
        <w:pict>
          <v:shape id="_x0000_i1029" type="#_x0000_t75" style="width:452.25pt;height:379.5pt">
            <v:imagedata r:id="rId12" o:title="BEGraph"/>
          </v:shape>
        </w:pict>
      </w:r>
    </w:p>
    <w:p w:rsidR="00835889" w:rsidRDefault="00835889" w:rsidP="00835889">
      <w:pPr>
        <w:pStyle w:val="BodyText"/>
        <w:tabs>
          <w:tab w:val="left" w:pos="707"/>
        </w:tabs>
        <w:spacing w:line="480" w:lineRule="auto"/>
      </w:pPr>
    </w:p>
    <w:p w:rsidR="00835889" w:rsidRDefault="00835889" w:rsidP="00835889">
      <w:pPr>
        <w:pStyle w:val="BodyText"/>
        <w:tabs>
          <w:tab w:val="left" w:pos="707"/>
        </w:tabs>
        <w:spacing w:line="480" w:lineRule="auto"/>
      </w:pPr>
    </w:p>
    <w:p w:rsidR="00835889" w:rsidRDefault="00835889" w:rsidP="00835889">
      <w:pPr>
        <w:pStyle w:val="BodyText"/>
        <w:tabs>
          <w:tab w:val="left" w:pos="707"/>
        </w:tabs>
        <w:spacing w:line="480" w:lineRule="auto"/>
      </w:pPr>
    </w:p>
    <w:p w:rsidR="00835889" w:rsidRDefault="00835889" w:rsidP="00835889">
      <w:pPr>
        <w:pStyle w:val="BodyText"/>
        <w:tabs>
          <w:tab w:val="left" w:pos="707"/>
        </w:tabs>
        <w:spacing w:line="480" w:lineRule="auto"/>
      </w:pPr>
    </w:p>
    <w:p w:rsidR="00835889" w:rsidRDefault="00835889" w:rsidP="00835889">
      <w:pPr>
        <w:pStyle w:val="BodyText"/>
        <w:tabs>
          <w:tab w:val="left" w:pos="707"/>
        </w:tabs>
        <w:spacing w:line="480" w:lineRule="auto"/>
      </w:pPr>
    </w:p>
    <w:p w:rsidR="00A61CCC" w:rsidRDefault="00A61CCC" w:rsidP="00835889">
      <w:pPr>
        <w:pStyle w:val="BodyText"/>
        <w:tabs>
          <w:tab w:val="left" w:pos="707"/>
        </w:tabs>
        <w:spacing w:line="480" w:lineRule="auto"/>
      </w:pPr>
    </w:p>
    <w:p w:rsidR="00E172A4" w:rsidRPr="00835889" w:rsidRDefault="00835889" w:rsidP="00835889">
      <w:pPr>
        <w:pStyle w:val="BodyText"/>
        <w:tabs>
          <w:tab w:val="left" w:pos="707"/>
        </w:tabs>
        <w:spacing w:line="480" w:lineRule="auto"/>
        <w:rPr>
          <w:b/>
        </w:rPr>
      </w:pPr>
      <w:r>
        <w:rPr>
          <w:b/>
        </w:rPr>
        <w:lastRenderedPageBreak/>
        <w:t xml:space="preserve">IV. </w:t>
      </w:r>
      <w:r w:rsidR="00E172A4" w:rsidRPr="00835889">
        <w:rPr>
          <w:b/>
        </w:rPr>
        <w:t>Financial Data</w:t>
      </w:r>
    </w:p>
    <w:p w:rsidR="00E172A4" w:rsidRPr="0039714C" w:rsidRDefault="00E172A4" w:rsidP="0039714C">
      <w:pPr>
        <w:pStyle w:val="BodyText"/>
        <w:tabs>
          <w:tab w:val="left" w:pos="707"/>
        </w:tabs>
        <w:spacing w:line="480" w:lineRule="auto"/>
        <w:ind w:left="424"/>
        <w:rPr>
          <w:b/>
        </w:rPr>
      </w:pPr>
      <w:r w:rsidRPr="00835889">
        <w:rPr>
          <w:b/>
        </w:rPr>
        <w:t>Balance Sheet</w:t>
      </w:r>
    </w:p>
    <w:p w:rsidR="00E172A4" w:rsidRDefault="00A61CCC" w:rsidP="00C06E21">
      <w:pPr>
        <w:pStyle w:val="BodyText"/>
        <w:tabs>
          <w:tab w:val="left" w:pos="707"/>
        </w:tabs>
        <w:spacing w:line="360" w:lineRule="auto"/>
      </w:pPr>
      <w:r>
        <w:tab/>
      </w:r>
      <w:r w:rsidR="00CF09A3">
        <w:t>N</w:t>
      </w:r>
      <w:r w:rsidR="00E172A4">
        <w:t xml:space="preserve">umbers </w:t>
      </w:r>
      <w:r w:rsidR="00CF09A3">
        <w:t xml:space="preserve">were entered into this </w:t>
      </w:r>
      <w:r w:rsidR="00E172A4">
        <w:t xml:space="preserve">Excel spreadsheet.  It is a computerized journal that will </w:t>
      </w:r>
      <w:proofErr w:type="gramStart"/>
      <w:r w:rsidR="00E172A4">
        <w:t>help</w:t>
      </w:r>
      <w:r w:rsidR="00CF09A3">
        <w:t>ed</w:t>
      </w:r>
      <w:proofErr w:type="gramEnd"/>
      <w:r w:rsidR="00E172A4">
        <w:t xml:space="preserve"> </w:t>
      </w:r>
      <w:r w:rsidR="00CF09A3">
        <w:t>us</w:t>
      </w:r>
      <w:r w:rsidR="00E172A4">
        <w:t xml:space="preserve"> keep things in balance.</w:t>
      </w:r>
      <w:r>
        <w:t xml:space="preserve"> </w:t>
      </w:r>
      <w:r w:rsidR="00CF09A3">
        <w:t>We u</w:t>
      </w:r>
      <w:r w:rsidR="00E172A4">
        <w:t>se</w:t>
      </w:r>
      <w:r w:rsidR="00CF09A3">
        <w:t xml:space="preserve">d the </w:t>
      </w:r>
      <w:r w:rsidR="00E172A4">
        <w:t xml:space="preserve">Journal Transmittal page to post </w:t>
      </w:r>
      <w:r w:rsidR="00CF09A3">
        <w:t>our</w:t>
      </w:r>
      <w:r w:rsidR="00E172A4">
        <w:t xml:space="preserve"> transactions to the VB10 General Ledger Program</w:t>
      </w:r>
      <w:r w:rsidR="00881CE6">
        <w:t>.</w:t>
      </w:r>
    </w:p>
    <w:p w:rsidR="00D85721" w:rsidRDefault="00D85721" w:rsidP="00C06E21">
      <w:pPr>
        <w:pStyle w:val="BodyText"/>
        <w:tabs>
          <w:tab w:val="left" w:pos="707"/>
        </w:tabs>
        <w:spacing w:line="360" w:lineRule="auto"/>
      </w:pPr>
      <w:r>
        <w:t>The transactions are as follows: $41,000 was the seed money/initial investment</w:t>
      </w:r>
      <w:r w:rsidR="00881CE6">
        <w:t>.</w:t>
      </w:r>
    </w:p>
    <w:p w:rsidR="00D85721" w:rsidRDefault="00D85721" w:rsidP="00C06E21">
      <w:pPr>
        <w:pStyle w:val="BodyText"/>
        <w:tabs>
          <w:tab w:val="left" w:pos="707"/>
        </w:tabs>
        <w:spacing w:line="360" w:lineRule="auto"/>
      </w:pPr>
      <w:r>
        <w:t>$49,400 was the amount of our business loan</w:t>
      </w:r>
      <w:r w:rsidR="00881CE6">
        <w:t>.</w:t>
      </w:r>
    </w:p>
    <w:p w:rsidR="00D85721" w:rsidRDefault="00D85721" w:rsidP="00C06E21">
      <w:pPr>
        <w:pStyle w:val="BodyText"/>
        <w:tabs>
          <w:tab w:val="left" w:pos="707"/>
        </w:tabs>
        <w:spacing w:line="360" w:lineRule="auto"/>
      </w:pPr>
      <w:r>
        <w:t>$10,500 was used to buy equipment</w:t>
      </w:r>
      <w:r w:rsidR="00881CE6">
        <w:t>.</w:t>
      </w:r>
    </w:p>
    <w:p w:rsidR="00D85721" w:rsidRDefault="00D85721" w:rsidP="00C06E21">
      <w:pPr>
        <w:pStyle w:val="BodyText"/>
        <w:tabs>
          <w:tab w:val="left" w:pos="707"/>
        </w:tabs>
        <w:spacing w:line="360" w:lineRule="auto"/>
      </w:pPr>
      <w:r>
        <w:t>$2,400 was used to purchase furniture and fixtures</w:t>
      </w:r>
      <w:r w:rsidR="00881CE6">
        <w:t>.</w:t>
      </w:r>
    </w:p>
    <w:p w:rsidR="00881CE6" w:rsidRDefault="00881CE6" w:rsidP="00C06E21">
      <w:pPr>
        <w:pStyle w:val="BodyText"/>
        <w:tabs>
          <w:tab w:val="left" w:pos="707"/>
        </w:tabs>
        <w:spacing w:line="360" w:lineRule="auto"/>
      </w:pPr>
      <w:r>
        <w:t>Posting these number to the VB10 General Ledger will produce a beginning balance sheet need to be included in the Business plan proposal.  See below for that document</w:t>
      </w:r>
    </w:p>
    <w:p w:rsidR="00881CE6" w:rsidRDefault="00881CE6" w:rsidP="00C06E21">
      <w:pPr>
        <w:pStyle w:val="BodyText"/>
        <w:tabs>
          <w:tab w:val="left" w:pos="707"/>
        </w:tabs>
        <w:spacing w:line="360" w:lineRule="auto"/>
      </w:pPr>
      <w:r>
        <w:t>Other transactions for November are as follows.</w:t>
      </w:r>
    </w:p>
    <w:p w:rsidR="00881CE6" w:rsidRDefault="00881CE6" w:rsidP="00C06E21">
      <w:pPr>
        <w:pStyle w:val="BodyText"/>
        <w:tabs>
          <w:tab w:val="left" w:pos="707"/>
        </w:tabs>
        <w:spacing w:line="360" w:lineRule="auto"/>
      </w:pPr>
      <w:r>
        <w:t>$82,083 was the business contract.</w:t>
      </w:r>
    </w:p>
    <w:p w:rsidR="00881CE6" w:rsidRDefault="000913DB" w:rsidP="00C06E21">
      <w:pPr>
        <w:pStyle w:val="BodyText"/>
        <w:tabs>
          <w:tab w:val="left" w:pos="707"/>
        </w:tabs>
        <w:spacing w:line="360" w:lineRule="auto"/>
      </w:pPr>
      <w:r>
        <w:t>$15,420.60</w:t>
      </w:r>
      <w:r w:rsidR="00881CE6">
        <w:t xml:space="preserve"> was the income from our November open house</w:t>
      </w:r>
      <w:r>
        <w:t xml:space="preserve"> and Internet sales</w:t>
      </w:r>
      <w:r w:rsidR="00881CE6">
        <w:t>.</w:t>
      </w:r>
    </w:p>
    <w:p w:rsidR="00881CE6" w:rsidRDefault="00881CE6" w:rsidP="00C06E21">
      <w:pPr>
        <w:pStyle w:val="BodyText"/>
        <w:tabs>
          <w:tab w:val="left" w:pos="707"/>
        </w:tabs>
        <w:spacing w:line="360" w:lineRule="auto"/>
      </w:pPr>
      <w:r>
        <w:t>$3,500 was our rent.</w:t>
      </w:r>
    </w:p>
    <w:p w:rsidR="00881CE6" w:rsidRDefault="00881CE6" w:rsidP="00C06E21">
      <w:pPr>
        <w:pStyle w:val="BodyText"/>
        <w:tabs>
          <w:tab w:val="left" w:pos="707"/>
        </w:tabs>
        <w:spacing w:line="360" w:lineRule="auto"/>
      </w:pPr>
      <w:r>
        <w:t>$1,136 was for utilities</w:t>
      </w:r>
    </w:p>
    <w:p w:rsidR="00881CE6" w:rsidRDefault="00881CE6" w:rsidP="00C06E21">
      <w:pPr>
        <w:pStyle w:val="BodyText"/>
        <w:tabs>
          <w:tab w:val="left" w:pos="707"/>
        </w:tabs>
        <w:spacing w:line="360" w:lineRule="auto"/>
      </w:pPr>
      <w:r>
        <w:t>$110 was our insurance expense</w:t>
      </w:r>
    </w:p>
    <w:p w:rsidR="00881CE6" w:rsidRDefault="000913DB" w:rsidP="00C06E21">
      <w:pPr>
        <w:pStyle w:val="BodyText"/>
        <w:tabs>
          <w:tab w:val="left" w:pos="707"/>
        </w:tabs>
        <w:spacing w:line="360" w:lineRule="auto"/>
      </w:pPr>
      <w:r>
        <w:t>$745.70, $457.49 and $288.21:</w:t>
      </w:r>
      <w:r w:rsidR="00881CE6">
        <w:t xml:space="preserve"> our loan payment including principal and interest paid.</w:t>
      </w:r>
    </w:p>
    <w:p w:rsidR="00881CE6" w:rsidRDefault="00881CE6" w:rsidP="00C06E21">
      <w:pPr>
        <w:pStyle w:val="BodyText"/>
        <w:tabs>
          <w:tab w:val="left" w:pos="707"/>
        </w:tabs>
        <w:spacing w:line="360" w:lineRule="auto"/>
      </w:pPr>
      <w:r>
        <w:t>$83,328 was our salary expense and deductions entry</w:t>
      </w:r>
    </w:p>
    <w:p w:rsidR="00881CE6" w:rsidRDefault="00881CE6" w:rsidP="00C06E21">
      <w:pPr>
        <w:pStyle w:val="BodyText"/>
        <w:tabs>
          <w:tab w:val="left" w:pos="707"/>
        </w:tabs>
        <w:spacing w:line="360" w:lineRule="auto"/>
      </w:pPr>
      <w:r>
        <w:t>$9,957.70 was the amount of our payroll taxes.</w:t>
      </w:r>
    </w:p>
    <w:p w:rsidR="00881CE6" w:rsidRDefault="00881CE6" w:rsidP="00C06E21">
      <w:pPr>
        <w:pStyle w:val="BodyText"/>
        <w:tabs>
          <w:tab w:val="left" w:pos="707"/>
        </w:tabs>
        <w:spacing w:line="360" w:lineRule="auto"/>
      </w:pPr>
      <w:r>
        <w:t>$29,426 was the total payment to the IRS for those payroll taxes</w:t>
      </w:r>
    </w:p>
    <w:p w:rsidR="00881CE6" w:rsidRDefault="00881CE6" w:rsidP="00C06E21">
      <w:pPr>
        <w:pStyle w:val="BodyText"/>
        <w:tabs>
          <w:tab w:val="left" w:pos="707"/>
        </w:tabs>
        <w:spacing w:line="360" w:lineRule="auto"/>
      </w:pPr>
      <w:r>
        <w:t>$8,158.14 was our payment to the Franchise Tax Board for State taxes.</w:t>
      </w:r>
    </w:p>
    <w:p w:rsidR="00881CE6" w:rsidRDefault="00881CE6" w:rsidP="00C06E21">
      <w:pPr>
        <w:pStyle w:val="BodyText"/>
        <w:tabs>
          <w:tab w:val="left" w:pos="707"/>
        </w:tabs>
        <w:spacing w:line="360" w:lineRule="auto"/>
      </w:pPr>
    </w:p>
    <w:p w:rsidR="00881CE6" w:rsidRDefault="00881CE6" w:rsidP="00C06E21">
      <w:pPr>
        <w:pStyle w:val="BodyText"/>
        <w:tabs>
          <w:tab w:val="left" w:pos="707"/>
        </w:tabs>
        <w:spacing w:line="360" w:lineRule="auto"/>
      </w:pPr>
    </w:p>
    <w:p w:rsidR="00E172A4" w:rsidRDefault="00E172A4" w:rsidP="00C06E21">
      <w:pPr>
        <w:pStyle w:val="BodyText"/>
        <w:tabs>
          <w:tab w:val="left" w:pos="707"/>
        </w:tabs>
        <w:spacing w:line="360" w:lineRule="auto"/>
        <w:ind w:left="424"/>
      </w:pPr>
    </w:p>
    <w:tbl>
      <w:tblPr>
        <w:tblW w:w="8018" w:type="dxa"/>
        <w:tblInd w:w="93" w:type="dxa"/>
        <w:tblLook w:val="04A0"/>
      </w:tblPr>
      <w:tblGrid>
        <w:gridCol w:w="2764"/>
        <w:gridCol w:w="1936"/>
        <w:gridCol w:w="1998"/>
        <w:gridCol w:w="1320"/>
      </w:tblGrid>
      <w:tr w:rsidR="00F344E0" w:rsidRPr="00F344E0" w:rsidTr="00F344E0">
        <w:trPr>
          <w:trHeight w:val="420"/>
        </w:trPr>
        <w:tc>
          <w:tcPr>
            <w:tcW w:w="4700" w:type="dxa"/>
            <w:gridSpan w:val="2"/>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b/>
                <w:bCs/>
                <w:color w:val="000000"/>
                <w:sz w:val="32"/>
                <w:szCs w:val="32"/>
                <w:lang w:bidi="ar-SA"/>
              </w:rPr>
            </w:pPr>
            <w:r w:rsidRPr="00F344E0">
              <w:rPr>
                <w:rFonts w:ascii="Calibri" w:hAnsi="Calibri" w:cs="Calibri"/>
                <w:b/>
                <w:bCs/>
                <w:color w:val="000000"/>
                <w:sz w:val="32"/>
                <w:szCs w:val="32"/>
                <w:lang w:bidi="ar-SA"/>
              </w:rPr>
              <w:t>Journal Entry Transmittal Sheet</w:t>
            </w: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Company Name</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Lovebytes</w:t>
            </w: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Date</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November</w:t>
            </w: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15"/>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b/>
                <w:bCs/>
                <w:color w:val="000000"/>
                <w:lang w:bidi="ar-SA"/>
              </w:rPr>
            </w:pPr>
            <w:r w:rsidRPr="00F344E0">
              <w:rPr>
                <w:rFonts w:ascii="Calibri" w:hAnsi="Calibri" w:cs="Calibri"/>
                <w:b/>
                <w:bCs/>
                <w:color w:val="000000"/>
                <w:lang w:bidi="ar-SA"/>
              </w:rPr>
              <w:t>Account Name</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b/>
                <w:bCs/>
                <w:color w:val="000000"/>
                <w:lang w:bidi="ar-SA"/>
              </w:rPr>
            </w:pPr>
            <w:r w:rsidRPr="00F344E0">
              <w:rPr>
                <w:rFonts w:ascii="Calibri" w:hAnsi="Calibri" w:cs="Calibri"/>
                <w:b/>
                <w:bCs/>
                <w:color w:val="000000"/>
                <w:lang w:bidi="ar-SA"/>
              </w:rPr>
              <w:t>Debit</w:t>
            </w: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b/>
                <w:bCs/>
                <w:color w:val="000000"/>
                <w:lang w:bidi="ar-SA"/>
              </w:rPr>
            </w:pPr>
            <w:r w:rsidRPr="00F344E0">
              <w:rPr>
                <w:rFonts w:ascii="Calibri" w:hAnsi="Calibri" w:cs="Calibri"/>
                <w:b/>
                <w:bCs/>
                <w:color w:val="000000"/>
                <w:lang w:bidi="ar-SA"/>
              </w:rPr>
              <w:t>Credit</w:t>
            </w: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Cash</w:t>
            </w:r>
          </w:p>
        </w:tc>
        <w:tc>
          <w:tcPr>
            <w:tcW w:w="1936" w:type="dxa"/>
            <w:tcBorders>
              <w:top w:val="nil"/>
              <w:left w:val="nil"/>
              <w:bottom w:val="nil"/>
              <w:right w:val="nil"/>
            </w:tcBorders>
            <w:shd w:val="clear" w:color="auto" w:fill="auto"/>
            <w:noWrap/>
            <w:vAlign w:val="bottom"/>
            <w:hideMark/>
          </w:tcPr>
          <w:p w:rsidR="00F344E0" w:rsidRPr="00F344E0" w:rsidRDefault="00C06E21" w:rsidP="00F344E0">
            <w:pPr>
              <w:widowControl/>
              <w:suppressAutoHyphens w:val="0"/>
              <w:spacing w:before="0" w:after="0"/>
              <w:ind w:left="0" w:right="0"/>
              <w:rPr>
                <w:rFonts w:ascii="Calibri" w:hAnsi="Calibri" w:cs="Calibri"/>
                <w:color w:val="000000"/>
                <w:sz w:val="22"/>
                <w:szCs w:val="22"/>
                <w:lang w:bidi="ar-SA"/>
              </w:rPr>
            </w:pPr>
            <w:r>
              <w:rPr>
                <w:rFonts w:ascii="Calibri" w:hAnsi="Calibri" w:cs="Calibri"/>
                <w:color w:val="000000"/>
                <w:sz w:val="22"/>
                <w:szCs w:val="22"/>
                <w:lang w:bidi="ar-SA"/>
              </w:rPr>
              <w:t xml:space="preserve"> $             </w:t>
            </w:r>
            <w:r w:rsidR="00F344E0" w:rsidRPr="00F344E0">
              <w:rPr>
                <w:rFonts w:ascii="Calibri" w:hAnsi="Calibri" w:cs="Calibri"/>
                <w:color w:val="000000"/>
                <w:sz w:val="22"/>
                <w:szCs w:val="22"/>
                <w:lang w:bidi="ar-SA"/>
              </w:rPr>
              <w:t xml:space="preserve">41,000.00 </w:t>
            </w: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Capital Stock</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C06E21" w:rsidP="00F344E0">
            <w:pPr>
              <w:widowControl/>
              <w:suppressAutoHyphens w:val="0"/>
              <w:spacing w:before="0" w:after="0"/>
              <w:ind w:left="0" w:right="0"/>
              <w:rPr>
                <w:rFonts w:ascii="Calibri" w:hAnsi="Calibri" w:cs="Calibri"/>
                <w:color w:val="000000"/>
                <w:sz w:val="22"/>
                <w:szCs w:val="22"/>
                <w:lang w:bidi="ar-SA"/>
              </w:rPr>
            </w:pPr>
            <w:r>
              <w:rPr>
                <w:rFonts w:ascii="Calibri" w:hAnsi="Calibri" w:cs="Calibri"/>
                <w:color w:val="000000"/>
                <w:sz w:val="22"/>
                <w:szCs w:val="22"/>
                <w:lang w:bidi="ar-SA"/>
              </w:rPr>
              <w:t xml:space="preserve"> $              </w:t>
            </w:r>
            <w:r w:rsidR="00F344E0" w:rsidRPr="00F344E0">
              <w:rPr>
                <w:rFonts w:ascii="Calibri" w:hAnsi="Calibri" w:cs="Calibri"/>
                <w:color w:val="000000"/>
                <w:sz w:val="22"/>
                <w:szCs w:val="22"/>
                <w:lang w:bidi="ar-SA"/>
              </w:rPr>
              <w:t xml:space="preserve">41,000.00 </w:t>
            </w: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Initial Investment</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lastRenderedPageBreak/>
              <w:t>Cash</w:t>
            </w:r>
          </w:p>
        </w:tc>
        <w:tc>
          <w:tcPr>
            <w:tcW w:w="1936" w:type="dxa"/>
            <w:tcBorders>
              <w:top w:val="nil"/>
              <w:left w:val="nil"/>
              <w:bottom w:val="nil"/>
              <w:right w:val="nil"/>
            </w:tcBorders>
            <w:shd w:val="clear" w:color="auto" w:fill="auto"/>
            <w:noWrap/>
            <w:vAlign w:val="bottom"/>
            <w:hideMark/>
          </w:tcPr>
          <w:p w:rsidR="00F344E0" w:rsidRPr="00F344E0" w:rsidRDefault="00C06E21" w:rsidP="00F344E0">
            <w:pPr>
              <w:widowControl/>
              <w:suppressAutoHyphens w:val="0"/>
              <w:spacing w:before="0" w:after="0"/>
              <w:ind w:left="0" w:right="0"/>
              <w:rPr>
                <w:rFonts w:ascii="Calibri" w:hAnsi="Calibri" w:cs="Calibri"/>
                <w:color w:val="000000"/>
                <w:sz w:val="22"/>
                <w:szCs w:val="22"/>
                <w:lang w:bidi="ar-SA"/>
              </w:rPr>
            </w:pPr>
            <w:r>
              <w:rPr>
                <w:rFonts w:ascii="Calibri" w:hAnsi="Calibri" w:cs="Calibri"/>
                <w:color w:val="000000"/>
                <w:sz w:val="22"/>
                <w:szCs w:val="22"/>
                <w:lang w:bidi="ar-SA"/>
              </w:rPr>
              <w:t xml:space="preserve"> $             </w:t>
            </w:r>
            <w:r w:rsidR="00F344E0" w:rsidRPr="00F344E0">
              <w:rPr>
                <w:rFonts w:ascii="Calibri" w:hAnsi="Calibri" w:cs="Calibri"/>
                <w:color w:val="000000"/>
                <w:sz w:val="22"/>
                <w:szCs w:val="22"/>
                <w:lang w:bidi="ar-SA"/>
              </w:rPr>
              <w:t xml:space="preserve">49,400.00 </w:t>
            </w: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Note Payable</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C06E21" w:rsidP="00F344E0">
            <w:pPr>
              <w:widowControl/>
              <w:suppressAutoHyphens w:val="0"/>
              <w:spacing w:before="0" w:after="0"/>
              <w:ind w:left="0" w:right="0"/>
              <w:rPr>
                <w:rFonts w:ascii="Calibri" w:hAnsi="Calibri" w:cs="Calibri"/>
                <w:color w:val="000000"/>
                <w:sz w:val="22"/>
                <w:szCs w:val="22"/>
                <w:lang w:bidi="ar-SA"/>
              </w:rPr>
            </w:pPr>
            <w:r>
              <w:rPr>
                <w:rFonts w:ascii="Calibri" w:hAnsi="Calibri" w:cs="Calibri"/>
                <w:color w:val="000000"/>
                <w:sz w:val="22"/>
                <w:szCs w:val="22"/>
                <w:lang w:bidi="ar-SA"/>
              </w:rPr>
              <w:t xml:space="preserve"> $              </w:t>
            </w:r>
            <w:r w:rsidR="00F344E0" w:rsidRPr="00F344E0">
              <w:rPr>
                <w:rFonts w:ascii="Calibri" w:hAnsi="Calibri" w:cs="Calibri"/>
                <w:color w:val="000000"/>
                <w:sz w:val="22"/>
                <w:szCs w:val="22"/>
                <w:lang w:bidi="ar-SA"/>
              </w:rPr>
              <w:t xml:space="preserve">49,400.00 </w:t>
            </w: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Business Loan</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Cash</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 xml:space="preserve"> $                                 -   </w:t>
            </w: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Merchandise Inventory</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 xml:space="preserve"> $                               -   </w:t>
            </w: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purchased beg inventory</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Cash</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C06E21" w:rsidP="00F344E0">
            <w:pPr>
              <w:widowControl/>
              <w:suppressAutoHyphens w:val="0"/>
              <w:spacing w:before="0" w:after="0"/>
              <w:ind w:left="0" w:right="0"/>
              <w:rPr>
                <w:rFonts w:ascii="Calibri" w:hAnsi="Calibri" w:cs="Calibri"/>
                <w:color w:val="000000"/>
                <w:sz w:val="22"/>
                <w:szCs w:val="22"/>
                <w:lang w:bidi="ar-SA"/>
              </w:rPr>
            </w:pPr>
            <w:r>
              <w:rPr>
                <w:rFonts w:ascii="Calibri" w:hAnsi="Calibri" w:cs="Calibri"/>
                <w:color w:val="000000"/>
                <w:sz w:val="22"/>
                <w:szCs w:val="22"/>
                <w:lang w:bidi="ar-SA"/>
              </w:rPr>
              <w:t xml:space="preserve"> $              </w:t>
            </w:r>
            <w:r w:rsidR="00F344E0" w:rsidRPr="00F344E0">
              <w:rPr>
                <w:rFonts w:ascii="Calibri" w:hAnsi="Calibri" w:cs="Calibri"/>
                <w:color w:val="000000"/>
                <w:sz w:val="22"/>
                <w:szCs w:val="22"/>
                <w:lang w:bidi="ar-SA"/>
              </w:rPr>
              <w:t xml:space="preserve">10,500.00 </w:t>
            </w: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Equipment</w:t>
            </w:r>
          </w:p>
        </w:tc>
        <w:tc>
          <w:tcPr>
            <w:tcW w:w="1936" w:type="dxa"/>
            <w:tcBorders>
              <w:top w:val="nil"/>
              <w:left w:val="nil"/>
              <w:bottom w:val="nil"/>
              <w:right w:val="nil"/>
            </w:tcBorders>
            <w:shd w:val="clear" w:color="auto" w:fill="auto"/>
            <w:noWrap/>
            <w:vAlign w:val="bottom"/>
            <w:hideMark/>
          </w:tcPr>
          <w:p w:rsidR="00F344E0" w:rsidRPr="00F344E0" w:rsidRDefault="00C06E21" w:rsidP="00F344E0">
            <w:pPr>
              <w:widowControl/>
              <w:suppressAutoHyphens w:val="0"/>
              <w:spacing w:before="0" w:after="0"/>
              <w:ind w:left="0" w:right="0"/>
              <w:rPr>
                <w:rFonts w:ascii="Calibri" w:hAnsi="Calibri" w:cs="Calibri"/>
                <w:color w:val="000000"/>
                <w:sz w:val="22"/>
                <w:szCs w:val="22"/>
                <w:lang w:bidi="ar-SA"/>
              </w:rPr>
            </w:pPr>
            <w:r>
              <w:rPr>
                <w:rFonts w:ascii="Calibri" w:hAnsi="Calibri" w:cs="Calibri"/>
                <w:color w:val="000000"/>
                <w:sz w:val="22"/>
                <w:szCs w:val="22"/>
                <w:lang w:bidi="ar-SA"/>
              </w:rPr>
              <w:t xml:space="preserve"> $             </w:t>
            </w:r>
            <w:r w:rsidR="00F344E0" w:rsidRPr="00F344E0">
              <w:rPr>
                <w:rFonts w:ascii="Calibri" w:hAnsi="Calibri" w:cs="Calibri"/>
                <w:color w:val="000000"/>
                <w:sz w:val="22"/>
                <w:szCs w:val="22"/>
                <w:lang w:bidi="ar-SA"/>
              </w:rPr>
              <w:t xml:space="preserve">10,500.00 </w:t>
            </w: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purchased equipment</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Cash</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C06E21" w:rsidP="00F344E0">
            <w:pPr>
              <w:widowControl/>
              <w:suppressAutoHyphens w:val="0"/>
              <w:spacing w:before="0" w:after="0"/>
              <w:ind w:left="0" w:right="0"/>
              <w:rPr>
                <w:rFonts w:ascii="Calibri" w:hAnsi="Calibri" w:cs="Calibri"/>
                <w:color w:val="000000"/>
                <w:sz w:val="22"/>
                <w:szCs w:val="22"/>
                <w:lang w:bidi="ar-SA"/>
              </w:rPr>
            </w:pPr>
            <w:r>
              <w:rPr>
                <w:rFonts w:ascii="Calibri" w:hAnsi="Calibri" w:cs="Calibri"/>
                <w:color w:val="000000"/>
                <w:sz w:val="22"/>
                <w:szCs w:val="22"/>
                <w:lang w:bidi="ar-SA"/>
              </w:rPr>
              <w:t xml:space="preserve"> $                </w:t>
            </w:r>
            <w:r w:rsidR="00F344E0" w:rsidRPr="00F344E0">
              <w:rPr>
                <w:rFonts w:ascii="Calibri" w:hAnsi="Calibri" w:cs="Calibri"/>
                <w:color w:val="000000"/>
                <w:sz w:val="22"/>
                <w:szCs w:val="22"/>
                <w:lang w:bidi="ar-SA"/>
              </w:rPr>
              <w:t xml:space="preserve">2,400.00 </w:t>
            </w: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Furniture &amp; Fixtures</w:t>
            </w:r>
          </w:p>
        </w:tc>
        <w:tc>
          <w:tcPr>
            <w:tcW w:w="1936" w:type="dxa"/>
            <w:tcBorders>
              <w:top w:val="nil"/>
              <w:left w:val="nil"/>
              <w:bottom w:val="nil"/>
              <w:right w:val="nil"/>
            </w:tcBorders>
            <w:shd w:val="clear" w:color="auto" w:fill="auto"/>
            <w:noWrap/>
            <w:vAlign w:val="bottom"/>
            <w:hideMark/>
          </w:tcPr>
          <w:p w:rsidR="00F344E0" w:rsidRPr="00F344E0" w:rsidRDefault="00C06E21" w:rsidP="00F344E0">
            <w:pPr>
              <w:widowControl/>
              <w:suppressAutoHyphens w:val="0"/>
              <w:spacing w:before="0" w:after="0"/>
              <w:ind w:left="0" w:right="0"/>
              <w:rPr>
                <w:rFonts w:ascii="Calibri" w:hAnsi="Calibri" w:cs="Calibri"/>
                <w:color w:val="000000"/>
                <w:sz w:val="22"/>
                <w:szCs w:val="22"/>
                <w:lang w:bidi="ar-SA"/>
              </w:rPr>
            </w:pPr>
            <w:r>
              <w:rPr>
                <w:rFonts w:ascii="Calibri" w:hAnsi="Calibri" w:cs="Calibri"/>
                <w:color w:val="000000"/>
                <w:sz w:val="22"/>
                <w:szCs w:val="22"/>
                <w:lang w:bidi="ar-SA"/>
              </w:rPr>
              <w:t xml:space="preserve"> $               </w:t>
            </w:r>
            <w:r w:rsidR="00F344E0" w:rsidRPr="00F344E0">
              <w:rPr>
                <w:rFonts w:ascii="Calibri" w:hAnsi="Calibri" w:cs="Calibri"/>
                <w:color w:val="000000"/>
                <w:sz w:val="22"/>
                <w:szCs w:val="22"/>
                <w:lang w:bidi="ar-SA"/>
              </w:rPr>
              <w:t xml:space="preserve">2,400.00 </w:t>
            </w: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r w:rsidR="00F344E0" w:rsidRPr="00F344E0" w:rsidTr="00F344E0">
        <w:trPr>
          <w:trHeight w:val="300"/>
        </w:trPr>
        <w:tc>
          <w:tcPr>
            <w:tcW w:w="2764"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r w:rsidRPr="00F344E0">
              <w:rPr>
                <w:rFonts w:ascii="Calibri" w:hAnsi="Calibri" w:cs="Calibri"/>
                <w:color w:val="000000"/>
                <w:sz w:val="22"/>
                <w:szCs w:val="22"/>
                <w:lang w:bidi="ar-SA"/>
              </w:rPr>
              <w:t>purchase furniture</w:t>
            </w:r>
          </w:p>
        </w:tc>
        <w:tc>
          <w:tcPr>
            <w:tcW w:w="1936"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998"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c>
          <w:tcPr>
            <w:tcW w:w="1320" w:type="dxa"/>
            <w:tcBorders>
              <w:top w:val="nil"/>
              <w:left w:val="nil"/>
              <w:bottom w:val="nil"/>
              <w:right w:val="nil"/>
            </w:tcBorders>
            <w:shd w:val="clear" w:color="auto" w:fill="auto"/>
            <w:noWrap/>
            <w:vAlign w:val="bottom"/>
            <w:hideMark/>
          </w:tcPr>
          <w:p w:rsidR="00F344E0" w:rsidRPr="00F344E0" w:rsidRDefault="00F344E0" w:rsidP="00F344E0">
            <w:pPr>
              <w:widowControl/>
              <w:suppressAutoHyphens w:val="0"/>
              <w:spacing w:before="0" w:after="0"/>
              <w:ind w:left="0" w:right="0"/>
              <w:rPr>
                <w:rFonts w:ascii="Calibri" w:hAnsi="Calibri" w:cs="Calibri"/>
                <w:color w:val="000000"/>
                <w:sz w:val="22"/>
                <w:szCs w:val="22"/>
                <w:lang w:bidi="ar-SA"/>
              </w:rPr>
            </w:pPr>
          </w:p>
        </w:tc>
      </w:tr>
    </w:tbl>
    <w:p w:rsidR="005478F5" w:rsidRDefault="005478F5" w:rsidP="00ED691B">
      <w:pPr>
        <w:pStyle w:val="BodyText"/>
        <w:tabs>
          <w:tab w:val="left" w:pos="707"/>
        </w:tabs>
        <w:ind w:left="418"/>
      </w:pPr>
    </w:p>
    <w:p w:rsidR="00C06E21" w:rsidRDefault="005478F5" w:rsidP="00ED691B">
      <w:pPr>
        <w:pStyle w:val="BodyText"/>
        <w:tabs>
          <w:tab w:val="left" w:pos="707"/>
        </w:tabs>
        <w:ind w:left="418"/>
      </w:pPr>
      <w:r>
        <w:br w:type="page"/>
      </w:r>
    </w:p>
    <w:p w:rsidR="00ED691B" w:rsidRPr="00381747" w:rsidRDefault="00C06E21" w:rsidP="00ED691B">
      <w:pPr>
        <w:pStyle w:val="BodyText"/>
        <w:tabs>
          <w:tab w:val="left" w:pos="707"/>
        </w:tabs>
        <w:ind w:left="418"/>
        <w:rPr>
          <w:b/>
          <w:sz w:val="28"/>
          <w:szCs w:val="28"/>
        </w:rPr>
      </w:pPr>
      <w:r>
        <w:tab/>
      </w:r>
      <w:r>
        <w:tab/>
      </w:r>
      <w:r>
        <w:tab/>
      </w:r>
      <w:r>
        <w:tab/>
      </w:r>
      <w:proofErr w:type="spellStart"/>
      <w:r w:rsidR="00ED691B" w:rsidRPr="00381747">
        <w:rPr>
          <w:b/>
          <w:sz w:val="28"/>
          <w:szCs w:val="28"/>
        </w:rPr>
        <w:t>Lovebytes</w:t>
      </w:r>
      <w:proofErr w:type="spellEnd"/>
    </w:p>
    <w:p w:rsidR="00ED691B" w:rsidRPr="00381747" w:rsidRDefault="00381747" w:rsidP="00ED691B">
      <w:pPr>
        <w:pStyle w:val="BodyText"/>
        <w:tabs>
          <w:tab w:val="left" w:pos="707"/>
        </w:tabs>
        <w:ind w:left="418"/>
        <w:rPr>
          <w:b/>
          <w:sz w:val="28"/>
          <w:szCs w:val="28"/>
        </w:rPr>
      </w:pPr>
      <w:r w:rsidRPr="00381747">
        <w:rPr>
          <w:b/>
          <w:sz w:val="28"/>
          <w:szCs w:val="28"/>
        </w:rPr>
        <w:tab/>
      </w:r>
      <w:r w:rsidRPr="00381747">
        <w:rPr>
          <w:b/>
          <w:sz w:val="28"/>
          <w:szCs w:val="28"/>
        </w:rPr>
        <w:tab/>
      </w:r>
      <w:r w:rsidRPr="00381747">
        <w:rPr>
          <w:b/>
          <w:sz w:val="28"/>
          <w:szCs w:val="28"/>
        </w:rPr>
        <w:tab/>
      </w:r>
      <w:r w:rsidRPr="00381747">
        <w:rPr>
          <w:b/>
          <w:sz w:val="28"/>
          <w:szCs w:val="28"/>
        </w:rPr>
        <w:tab/>
      </w:r>
      <w:r w:rsidR="00ED691B" w:rsidRPr="00381747">
        <w:rPr>
          <w:b/>
          <w:sz w:val="28"/>
          <w:szCs w:val="28"/>
        </w:rPr>
        <w:t>Balance Sheet</w:t>
      </w:r>
    </w:p>
    <w:p w:rsidR="00ED691B" w:rsidRPr="00381747" w:rsidRDefault="00ED691B" w:rsidP="00ED691B">
      <w:pPr>
        <w:pStyle w:val="BodyText"/>
        <w:tabs>
          <w:tab w:val="left" w:pos="707"/>
        </w:tabs>
        <w:ind w:left="418"/>
        <w:rPr>
          <w:b/>
          <w:sz w:val="28"/>
          <w:szCs w:val="28"/>
        </w:rPr>
      </w:pPr>
      <w:r w:rsidRPr="00381747">
        <w:rPr>
          <w:b/>
          <w:sz w:val="28"/>
          <w:szCs w:val="28"/>
        </w:rPr>
        <w:tab/>
      </w:r>
      <w:r w:rsidRPr="00381747">
        <w:rPr>
          <w:b/>
          <w:sz w:val="28"/>
          <w:szCs w:val="28"/>
        </w:rPr>
        <w:tab/>
      </w:r>
      <w:r w:rsidR="00381747" w:rsidRPr="00381747">
        <w:rPr>
          <w:b/>
          <w:sz w:val="28"/>
          <w:szCs w:val="28"/>
        </w:rPr>
        <w:tab/>
      </w:r>
      <w:r w:rsidR="00381747" w:rsidRPr="00381747">
        <w:rPr>
          <w:b/>
          <w:sz w:val="28"/>
          <w:szCs w:val="28"/>
        </w:rPr>
        <w:tab/>
      </w:r>
      <w:r w:rsidRPr="00381747">
        <w:rPr>
          <w:b/>
          <w:sz w:val="28"/>
          <w:szCs w:val="28"/>
        </w:rPr>
        <w:t>October 31, 20XX</w:t>
      </w:r>
    </w:p>
    <w:p w:rsidR="00ED691B" w:rsidRPr="00381747" w:rsidRDefault="00ED691B" w:rsidP="00ED691B">
      <w:pPr>
        <w:pStyle w:val="BodyText"/>
        <w:tabs>
          <w:tab w:val="left" w:pos="707"/>
        </w:tabs>
        <w:ind w:left="418"/>
        <w:rPr>
          <w:b/>
          <w:sz w:val="28"/>
          <w:szCs w:val="28"/>
        </w:rPr>
      </w:pPr>
    </w:p>
    <w:p w:rsidR="00ED691B" w:rsidRDefault="00ED691B" w:rsidP="00ED691B">
      <w:pPr>
        <w:pStyle w:val="BodyText"/>
        <w:tabs>
          <w:tab w:val="left" w:pos="707"/>
        </w:tabs>
        <w:ind w:left="418"/>
      </w:pPr>
      <w:r>
        <w:t>ASSETS</w:t>
      </w:r>
    </w:p>
    <w:p w:rsidR="00ED691B" w:rsidRDefault="00ED691B" w:rsidP="00ED691B">
      <w:pPr>
        <w:pStyle w:val="BodyText"/>
        <w:tabs>
          <w:tab w:val="left" w:pos="707"/>
        </w:tabs>
        <w:ind w:left="418"/>
      </w:pPr>
    </w:p>
    <w:p w:rsidR="00ED691B" w:rsidRDefault="00ED691B" w:rsidP="00ED691B">
      <w:pPr>
        <w:pStyle w:val="BodyText"/>
        <w:tabs>
          <w:tab w:val="left" w:pos="707"/>
        </w:tabs>
        <w:ind w:left="418"/>
      </w:pPr>
      <w:r>
        <w:t xml:space="preserve">Cash                                    </w:t>
      </w:r>
      <w:r>
        <w:tab/>
      </w:r>
      <w:r>
        <w:tab/>
        <w:t>$77,500.00</w:t>
      </w:r>
    </w:p>
    <w:p w:rsidR="00ED691B" w:rsidRDefault="00ED691B" w:rsidP="00ED691B">
      <w:pPr>
        <w:pStyle w:val="BodyText"/>
        <w:tabs>
          <w:tab w:val="left" w:pos="707"/>
        </w:tabs>
        <w:ind w:left="418"/>
      </w:pPr>
      <w:r>
        <w:t xml:space="preserve">Accounts Receivable                     </w:t>
      </w:r>
      <w:r>
        <w:tab/>
        <w:t>$0.00</w:t>
      </w:r>
    </w:p>
    <w:p w:rsidR="00ED691B" w:rsidRDefault="00ED691B" w:rsidP="00ED691B">
      <w:pPr>
        <w:pStyle w:val="BodyText"/>
        <w:tabs>
          <w:tab w:val="left" w:pos="707"/>
        </w:tabs>
        <w:ind w:left="418"/>
      </w:pPr>
      <w:r>
        <w:t xml:space="preserve">Furniture &amp; Fixtures                    </w:t>
      </w:r>
      <w:r>
        <w:tab/>
        <w:t>$2,400.00</w:t>
      </w:r>
    </w:p>
    <w:p w:rsidR="00ED691B" w:rsidRDefault="00ED691B" w:rsidP="00ED691B">
      <w:pPr>
        <w:pStyle w:val="BodyText"/>
        <w:tabs>
          <w:tab w:val="left" w:pos="707"/>
        </w:tabs>
        <w:ind w:left="418"/>
      </w:pPr>
      <w:r>
        <w:t xml:space="preserve">Supplies                                </w:t>
      </w:r>
      <w:r>
        <w:tab/>
      </w:r>
      <w:r>
        <w:tab/>
        <w:t>$0.00</w:t>
      </w:r>
    </w:p>
    <w:p w:rsidR="00ED691B" w:rsidRDefault="00ED691B" w:rsidP="00ED691B">
      <w:pPr>
        <w:pStyle w:val="BodyText"/>
        <w:tabs>
          <w:tab w:val="left" w:pos="707"/>
        </w:tabs>
        <w:ind w:left="418"/>
      </w:pPr>
      <w:r>
        <w:t xml:space="preserve">Other Assets                            </w:t>
      </w:r>
      <w:r>
        <w:tab/>
      </w:r>
      <w:r>
        <w:tab/>
        <w:t>$0.00</w:t>
      </w:r>
    </w:p>
    <w:p w:rsidR="00ED691B" w:rsidRDefault="00ED691B" w:rsidP="00ED691B">
      <w:pPr>
        <w:pStyle w:val="BodyText"/>
        <w:tabs>
          <w:tab w:val="left" w:pos="707"/>
        </w:tabs>
        <w:ind w:left="418"/>
      </w:pPr>
      <w:r>
        <w:t xml:space="preserve">Equipment                               </w:t>
      </w:r>
      <w:r>
        <w:tab/>
      </w:r>
      <w:r>
        <w:tab/>
        <w:t>$10,500.00</w:t>
      </w:r>
    </w:p>
    <w:p w:rsidR="00ED691B" w:rsidRDefault="00ED691B" w:rsidP="00ED691B">
      <w:pPr>
        <w:pStyle w:val="BodyText"/>
        <w:tabs>
          <w:tab w:val="left" w:pos="707"/>
        </w:tabs>
        <w:ind w:left="418"/>
      </w:pPr>
      <w:r>
        <w:t xml:space="preserve">Prepaid Insurance                       </w:t>
      </w:r>
      <w:r>
        <w:tab/>
      </w:r>
      <w:r>
        <w:tab/>
        <w:t>$0.00</w:t>
      </w:r>
    </w:p>
    <w:p w:rsidR="00ED691B" w:rsidRDefault="00ED691B" w:rsidP="00ED691B">
      <w:pPr>
        <w:pStyle w:val="BodyText"/>
        <w:tabs>
          <w:tab w:val="left" w:pos="707"/>
        </w:tabs>
        <w:ind w:left="418"/>
      </w:pPr>
      <w:r>
        <w:t xml:space="preserve">Accum Depreciation Furniture   </w:t>
      </w:r>
      <w:r>
        <w:tab/>
      </w:r>
      <w:r>
        <w:tab/>
        <w:t>$0.00</w:t>
      </w:r>
    </w:p>
    <w:p w:rsidR="00ED691B" w:rsidRDefault="00ED691B" w:rsidP="00ED691B">
      <w:pPr>
        <w:pStyle w:val="BodyText"/>
        <w:tabs>
          <w:tab w:val="left" w:pos="707"/>
        </w:tabs>
        <w:ind w:left="418"/>
      </w:pPr>
      <w:r>
        <w:t>Accum Depreciation Equipment</w:t>
      </w:r>
      <w:r>
        <w:tab/>
      </w:r>
      <w:r>
        <w:tab/>
        <w:t>$0.00</w:t>
      </w:r>
    </w:p>
    <w:p w:rsidR="00ED691B" w:rsidRDefault="00ED691B" w:rsidP="00ED691B">
      <w:pPr>
        <w:pStyle w:val="BodyText"/>
        <w:tabs>
          <w:tab w:val="left" w:pos="707"/>
        </w:tabs>
        <w:ind w:left="418"/>
      </w:pPr>
      <w:r>
        <w:t xml:space="preserve">TOTAL ASSETS                                    </w:t>
      </w:r>
      <w:r>
        <w:tab/>
      </w:r>
      <w:r>
        <w:tab/>
        <w:t xml:space="preserve">  $90,400.00</w:t>
      </w:r>
    </w:p>
    <w:p w:rsidR="00ED691B" w:rsidRDefault="00ED691B" w:rsidP="00ED691B">
      <w:pPr>
        <w:pStyle w:val="BodyText"/>
        <w:tabs>
          <w:tab w:val="left" w:pos="707"/>
        </w:tabs>
        <w:ind w:left="418"/>
      </w:pPr>
    </w:p>
    <w:p w:rsidR="00ED691B" w:rsidRDefault="00ED691B" w:rsidP="00ED691B">
      <w:pPr>
        <w:pStyle w:val="BodyText"/>
        <w:tabs>
          <w:tab w:val="left" w:pos="707"/>
        </w:tabs>
        <w:ind w:left="418"/>
      </w:pPr>
      <w:r>
        <w:t>LIABILITIES</w:t>
      </w:r>
    </w:p>
    <w:p w:rsidR="00ED691B" w:rsidRDefault="00ED691B" w:rsidP="00ED691B">
      <w:pPr>
        <w:pStyle w:val="BodyText"/>
        <w:tabs>
          <w:tab w:val="left" w:pos="707"/>
        </w:tabs>
        <w:ind w:left="418"/>
      </w:pPr>
    </w:p>
    <w:p w:rsidR="00ED691B" w:rsidRDefault="00ED691B" w:rsidP="00ED691B">
      <w:pPr>
        <w:pStyle w:val="BodyText"/>
        <w:tabs>
          <w:tab w:val="left" w:pos="707"/>
        </w:tabs>
        <w:ind w:left="418"/>
      </w:pPr>
      <w:r>
        <w:t xml:space="preserve">Notes Payable                     </w:t>
      </w:r>
      <w:r>
        <w:tab/>
        <w:t xml:space="preserve"> </w:t>
      </w:r>
      <w:r>
        <w:tab/>
        <w:t>$49,400.00</w:t>
      </w:r>
    </w:p>
    <w:p w:rsidR="00ED691B" w:rsidRDefault="00ED691B" w:rsidP="00ED691B">
      <w:pPr>
        <w:pStyle w:val="BodyText"/>
        <w:tabs>
          <w:tab w:val="left" w:pos="707"/>
        </w:tabs>
        <w:ind w:left="418"/>
      </w:pPr>
      <w:r>
        <w:t xml:space="preserve">Accounts Payable                        </w:t>
      </w:r>
      <w:r>
        <w:tab/>
        <w:t>$0.00</w:t>
      </w:r>
    </w:p>
    <w:p w:rsidR="00ED691B" w:rsidRDefault="00ED691B" w:rsidP="00ED691B">
      <w:pPr>
        <w:pStyle w:val="BodyText"/>
        <w:tabs>
          <w:tab w:val="left" w:pos="707"/>
        </w:tabs>
        <w:ind w:left="418"/>
      </w:pPr>
      <w:r>
        <w:t xml:space="preserve">State Income Tax Payable           </w:t>
      </w:r>
      <w:r>
        <w:tab/>
        <w:t>$0.00</w:t>
      </w:r>
    </w:p>
    <w:p w:rsidR="00ED691B" w:rsidRDefault="00ED691B" w:rsidP="00ED691B">
      <w:pPr>
        <w:pStyle w:val="BodyText"/>
        <w:tabs>
          <w:tab w:val="left" w:pos="707"/>
        </w:tabs>
        <w:ind w:left="418"/>
      </w:pPr>
      <w:r>
        <w:t xml:space="preserve">Federal Income Tax Payable        </w:t>
      </w:r>
      <w:r>
        <w:tab/>
        <w:t>$0.00</w:t>
      </w:r>
    </w:p>
    <w:p w:rsidR="00ED691B" w:rsidRDefault="00ED691B" w:rsidP="00ED691B">
      <w:pPr>
        <w:pStyle w:val="BodyText"/>
        <w:tabs>
          <w:tab w:val="left" w:pos="707"/>
        </w:tabs>
        <w:ind w:left="418"/>
      </w:pPr>
      <w:r>
        <w:t xml:space="preserve">FICA Tax Payable                        </w:t>
      </w:r>
      <w:r>
        <w:tab/>
        <w:t>$0.00</w:t>
      </w:r>
    </w:p>
    <w:p w:rsidR="00ED691B" w:rsidRDefault="00ED691B" w:rsidP="00ED691B">
      <w:pPr>
        <w:pStyle w:val="BodyText"/>
        <w:tabs>
          <w:tab w:val="left" w:pos="707"/>
        </w:tabs>
        <w:ind w:left="418"/>
      </w:pPr>
      <w:r>
        <w:t xml:space="preserve">Medicare                               </w:t>
      </w:r>
      <w:r>
        <w:tab/>
        <w:t xml:space="preserve"> </w:t>
      </w:r>
      <w:r>
        <w:tab/>
        <w:t>$0.00</w:t>
      </w:r>
    </w:p>
    <w:p w:rsidR="00ED691B" w:rsidRDefault="00ED691B" w:rsidP="00ED691B">
      <w:pPr>
        <w:pStyle w:val="BodyText"/>
        <w:tabs>
          <w:tab w:val="left" w:pos="707"/>
        </w:tabs>
        <w:ind w:left="418"/>
      </w:pPr>
      <w:r>
        <w:t xml:space="preserve">Federal Unemployment Tax       </w:t>
      </w:r>
      <w:r>
        <w:tab/>
        <w:t xml:space="preserve"> </w:t>
      </w:r>
      <w:r>
        <w:tab/>
        <w:t>$0.00</w:t>
      </w:r>
    </w:p>
    <w:p w:rsidR="00ED691B" w:rsidRDefault="00ED691B" w:rsidP="00ED691B">
      <w:pPr>
        <w:pStyle w:val="BodyText"/>
        <w:tabs>
          <w:tab w:val="left" w:pos="707"/>
        </w:tabs>
        <w:ind w:left="418"/>
      </w:pPr>
      <w:r>
        <w:t xml:space="preserve">State Unemployment Tax payable </w:t>
      </w:r>
      <w:r>
        <w:tab/>
        <w:t>$0.00</w:t>
      </w:r>
    </w:p>
    <w:p w:rsidR="00ED691B" w:rsidRDefault="00ED691B" w:rsidP="00ED691B">
      <w:pPr>
        <w:pStyle w:val="BodyText"/>
        <w:tabs>
          <w:tab w:val="left" w:pos="707"/>
        </w:tabs>
        <w:ind w:left="418"/>
      </w:pPr>
      <w:r>
        <w:t xml:space="preserve">Sales Tax Payable                       </w:t>
      </w:r>
      <w:r>
        <w:tab/>
        <w:t>$0.00</w:t>
      </w:r>
    </w:p>
    <w:p w:rsidR="00ED691B" w:rsidRDefault="00ED691B" w:rsidP="00ED691B">
      <w:pPr>
        <w:pStyle w:val="BodyText"/>
        <w:tabs>
          <w:tab w:val="left" w:pos="707"/>
        </w:tabs>
        <w:ind w:left="418"/>
      </w:pPr>
      <w:r>
        <w:t xml:space="preserve">State Disability Tax Payable            </w:t>
      </w:r>
      <w:r>
        <w:tab/>
        <w:t>$0.00</w:t>
      </w:r>
    </w:p>
    <w:p w:rsidR="00ED691B" w:rsidRDefault="00ED691B" w:rsidP="00ED691B">
      <w:pPr>
        <w:pStyle w:val="BodyText"/>
        <w:tabs>
          <w:tab w:val="left" w:pos="707"/>
        </w:tabs>
        <w:ind w:left="418"/>
      </w:pPr>
      <w:r>
        <w:t xml:space="preserve">State Training Tax                      </w:t>
      </w:r>
      <w:r>
        <w:tab/>
      </w:r>
      <w:r>
        <w:tab/>
        <w:t>$0.00</w:t>
      </w:r>
    </w:p>
    <w:p w:rsidR="00ED691B" w:rsidRDefault="00ED691B" w:rsidP="00ED691B">
      <w:pPr>
        <w:pStyle w:val="BodyText"/>
        <w:tabs>
          <w:tab w:val="left" w:pos="707"/>
        </w:tabs>
        <w:ind w:left="418"/>
      </w:pPr>
      <w:r>
        <w:t xml:space="preserve">TOTAL LIABILITIES                           </w:t>
      </w:r>
      <w:r>
        <w:tab/>
      </w:r>
      <w:r>
        <w:tab/>
        <w:t xml:space="preserve">      $49,400.00</w:t>
      </w:r>
    </w:p>
    <w:p w:rsidR="00ED691B" w:rsidRDefault="00ED691B" w:rsidP="00ED691B">
      <w:pPr>
        <w:pStyle w:val="BodyText"/>
        <w:tabs>
          <w:tab w:val="left" w:pos="707"/>
        </w:tabs>
        <w:ind w:left="418"/>
      </w:pPr>
    </w:p>
    <w:p w:rsidR="00ED691B" w:rsidRDefault="00ED691B" w:rsidP="00ED691B">
      <w:pPr>
        <w:pStyle w:val="BodyText"/>
        <w:tabs>
          <w:tab w:val="left" w:pos="707"/>
        </w:tabs>
        <w:ind w:left="418"/>
      </w:pPr>
      <w:r>
        <w:cr/>
      </w:r>
    </w:p>
    <w:p w:rsidR="00ED691B" w:rsidRDefault="00ED691B" w:rsidP="00ED691B">
      <w:pPr>
        <w:pStyle w:val="BodyText"/>
        <w:tabs>
          <w:tab w:val="left" w:pos="707"/>
        </w:tabs>
        <w:ind w:left="418"/>
      </w:pPr>
      <w:r>
        <w:t>STOCKHOLDERS' EQUITY</w:t>
      </w:r>
    </w:p>
    <w:p w:rsidR="00ED691B" w:rsidRDefault="00ED691B" w:rsidP="00ED691B">
      <w:pPr>
        <w:pStyle w:val="BodyText"/>
        <w:tabs>
          <w:tab w:val="left" w:pos="707"/>
        </w:tabs>
        <w:ind w:left="418"/>
      </w:pPr>
    </w:p>
    <w:p w:rsidR="00ED691B" w:rsidRDefault="00ED691B" w:rsidP="00ED691B">
      <w:pPr>
        <w:pStyle w:val="BodyText"/>
        <w:tabs>
          <w:tab w:val="left" w:pos="707"/>
        </w:tabs>
        <w:ind w:left="418"/>
      </w:pPr>
      <w:r>
        <w:t xml:space="preserve">Capital Stock                          </w:t>
      </w:r>
      <w:r>
        <w:tab/>
      </w:r>
      <w:r>
        <w:tab/>
        <w:t xml:space="preserve"> $41,000.00</w:t>
      </w:r>
    </w:p>
    <w:p w:rsidR="00ED691B" w:rsidRDefault="00ED691B" w:rsidP="00ED691B">
      <w:pPr>
        <w:pStyle w:val="BodyText"/>
        <w:tabs>
          <w:tab w:val="left" w:pos="707"/>
        </w:tabs>
        <w:ind w:left="418"/>
      </w:pPr>
      <w:r>
        <w:t xml:space="preserve">Retained Earnings                      </w:t>
      </w:r>
      <w:r>
        <w:tab/>
      </w:r>
      <w:r>
        <w:tab/>
        <w:t xml:space="preserve"> $0.00</w:t>
      </w:r>
    </w:p>
    <w:p w:rsidR="00ED691B" w:rsidRDefault="00ED691B" w:rsidP="00ED691B">
      <w:pPr>
        <w:pStyle w:val="BodyText"/>
        <w:tabs>
          <w:tab w:val="left" w:pos="707"/>
        </w:tabs>
        <w:ind w:left="418"/>
      </w:pPr>
      <w:r>
        <w:t>RETAINED EARNINGS                       $0.00</w:t>
      </w:r>
    </w:p>
    <w:p w:rsidR="00ED691B" w:rsidRDefault="00ED691B" w:rsidP="00ED691B">
      <w:pPr>
        <w:pStyle w:val="BodyText"/>
        <w:tabs>
          <w:tab w:val="left" w:pos="707"/>
        </w:tabs>
        <w:ind w:left="418"/>
      </w:pPr>
      <w:r>
        <w:t xml:space="preserve">TOTAL STOCKHOLDERS' EQUITY           </w:t>
      </w:r>
      <w:r>
        <w:tab/>
        <w:t xml:space="preserve">              $41,000.00</w:t>
      </w:r>
    </w:p>
    <w:p w:rsidR="00E172A4" w:rsidRDefault="00ED691B" w:rsidP="00ED691B">
      <w:pPr>
        <w:pStyle w:val="BodyText"/>
        <w:tabs>
          <w:tab w:val="left" w:pos="707"/>
        </w:tabs>
        <w:ind w:left="418"/>
      </w:pPr>
      <w:r>
        <w:t>TOTAL LIABILITIES &amp; STOCKHOLDERS' EQUITY           $90,400.00</w:t>
      </w:r>
    </w:p>
    <w:p w:rsidR="00E172A4" w:rsidRDefault="00E172A4" w:rsidP="00E172A4">
      <w:pPr>
        <w:pStyle w:val="BodyText"/>
        <w:tabs>
          <w:tab w:val="left" w:pos="707"/>
        </w:tabs>
        <w:spacing w:line="480" w:lineRule="auto"/>
        <w:ind w:left="424"/>
      </w:pPr>
    </w:p>
    <w:p w:rsidR="00E172A4" w:rsidRDefault="00381747" w:rsidP="00474450">
      <w:pPr>
        <w:pStyle w:val="BodyText"/>
        <w:tabs>
          <w:tab w:val="left" w:pos="707"/>
        </w:tabs>
        <w:spacing w:line="360" w:lineRule="auto"/>
        <w:ind w:left="424"/>
      </w:pPr>
      <w:r>
        <w:tab/>
      </w:r>
      <w:r w:rsidR="00E172A4">
        <w:t>After completing the spreadsheet, the same data can be used month after month with just a few adjustments in sales, interest on the loan.</w:t>
      </w:r>
      <w:r>
        <w:t xml:space="preserve"> </w:t>
      </w:r>
      <w:r w:rsidR="00E172A4">
        <w:t>The balance sheet for new companies should be for October, the month b</w:t>
      </w:r>
      <w:r w:rsidR="00B23CA6">
        <w:t xml:space="preserve">efore the California simulation </w:t>
      </w:r>
      <w:r w:rsidR="00E172A4">
        <w:t>begins.</w:t>
      </w:r>
    </w:p>
    <w:p w:rsidR="00E172A4" w:rsidRDefault="00E172A4" w:rsidP="00474450">
      <w:pPr>
        <w:pStyle w:val="BodyText"/>
        <w:tabs>
          <w:tab w:val="left" w:pos="707"/>
        </w:tabs>
        <w:spacing w:line="360" w:lineRule="auto"/>
        <w:ind w:left="424"/>
      </w:pPr>
      <w:r>
        <w:lastRenderedPageBreak/>
        <w:t>It should include any investment of capital from owners (Cash and common stock</w:t>
      </w:r>
      <w:r w:rsidR="00381747">
        <w:t xml:space="preserve">) and the business loan </w:t>
      </w:r>
      <w:r>
        <w:t>from the VEC. (Cash and Notes Payable)</w:t>
      </w:r>
      <w:r w:rsidR="00381747">
        <w:t xml:space="preserve"> </w:t>
      </w:r>
      <w:r>
        <w:t xml:space="preserve">The use of money obtained from the business loan should be included.  </w:t>
      </w:r>
      <w:r w:rsidR="00F65FD7">
        <w:t>Cash would be reduced and other assets, such as inventory, operating capital , furniture and fixtures and equipment would be increased</w:t>
      </w:r>
    </w:p>
    <w:p w:rsidR="00E172A4" w:rsidRDefault="00381747" w:rsidP="00474450">
      <w:pPr>
        <w:pStyle w:val="BodyText"/>
        <w:tabs>
          <w:tab w:val="left" w:pos="707"/>
        </w:tabs>
        <w:spacing w:line="360" w:lineRule="auto"/>
        <w:ind w:left="424"/>
      </w:pPr>
      <w:r>
        <w:tab/>
      </w:r>
      <w:r w:rsidR="00E172A4">
        <w:t xml:space="preserve">Seed money (initial investment) </w:t>
      </w:r>
      <w:r w:rsidR="00B23CA6">
        <w:t>was</w:t>
      </w:r>
      <w:r w:rsidR="00E172A4">
        <w:t xml:space="preserve"> used to purchase equipment.    Shares of stock valued at $10.00 per share </w:t>
      </w:r>
      <w:r w:rsidR="00B23CA6">
        <w:t>were</w:t>
      </w:r>
      <w:r w:rsidR="00E172A4">
        <w:t xml:space="preserve"> sold to the VEC in exchange for the money deposited into </w:t>
      </w:r>
      <w:r>
        <w:t>our</w:t>
      </w:r>
      <w:r w:rsidR="00E172A4">
        <w:t xml:space="preserve"> bank account.</w:t>
      </w:r>
    </w:p>
    <w:p w:rsidR="00E172A4" w:rsidRDefault="00E172A4" w:rsidP="00474450">
      <w:pPr>
        <w:pStyle w:val="BodyText"/>
        <w:tabs>
          <w:tab w:val="left" w:pos="707"/>
        </w:tabs>
        <w:spacing w:line="360" w:lineRule="auto"/>
        <w:ind w:left="424"/>
      </w:pPr>
      <w:r>
        <w:t xml:space="preserve">Seed money can be obtained by writing up a proposal for how the money will be used and sending it into </w:t>
      </w:r>
      <w:r w:rsidR="00381747">
        <w:t>the VEC.  A</w:t>
      </w:r>
      <w:r>
        <w:t xml:space="preserve"> more traditional approach is taken when borrowing money for equipment and inventory.  It is the reason for the business loan. In the real world, not the virtual one, seed money would not exist.</w:t>
      </w:r>
    </w:p>
    <w:p w:rsidR="00E172A4" w:rsidRDefault="00E172A4" w:rsidP="00A61CCC">
      <w:pPr>
        <w:pStyle w:val="BodyText"/>
        <w:tabs>
          <w:tab w:val="left" w:pos="707"/>
        </w:tabs>
        <w:spacing w:line="360" w:lineRule="auto"/>
        <w:ind w:left="424"/>
      </w:pPr>
      <w:r>
        <w:t>Another form of revenue in virtual companies also exists</w:t>
      </w:r>
      <w:r w:rsidR="00381747">
        <w:t>. Signing</w:t>
      </w:r>
      <w:r>
        <w:t xml:space="preserve">  bonuses.  They are available at $6,000 per employee.  Their purpose is to stimulate the virtual economy and allow employees to have money in November to buy products from the virtual market place.  The total amount may be treated as a sale - a debit to cash and a credit to sales.  The money must be paid to each employee by the banker and canno</w:t>
      </w:r>
      <w:r w:rsidR="00381747">
        <w:t>t be used for company purposes.</w:t>
      </w:r>
      <w:r w:rsidR="00A61CCC">
        <w:t xml:space="preserve"> </w:t>
      </w:r>
      <w:r>
        <w:t xml:space="preserve">To obtain signing bonus money, </w:t>
      </w:r>
      <w:r w:rsidR="00381747">
        <w:t>our</w:t>
      </w:r>
      <w:r>
        <w:t xml:space="preserve"> accounting department</w:t>
      </w:r>
      <w:r w:rsidR="00381747">
        <w:t xml:space="preserve"> wrote</w:t>
      </w:r>
      <w:r>
        <w:t xml:space="preserve"> up an invoice for the total $6,000 times</w:t>
      </w:r>
      <w:r w:rsidR="00A61CCC">
        <w:t xml:space="preserve"> the</w:t>
      </w:r>
      <w:r>
        <w:t xml:space="preserve"> number of students in the company plus 7.5% sales tax.</w:t>
      </w:r>
    </w:p>
    <w:p w:rsidR="00E172A4" w:rsidRDefault="00E172A4" w:rsidP="00474450">
      <w:pPr>
        <w:pStyle w:val="BodyText"/>
        <w:tabs>
          <w:tab w:val="left" w:pos="707"/>
        </w:tabs>
        <w:spacing w:line="360" w:lineRule="auto"/>
        <w:ind w:left="424"/>
      </w:pPr>
      <w:r>
        <w:t xml:space="preserve">A written invoice </w:t>
      </w:r>
      <w:r w:rsidR="00381747">
        <w:t>was</w:t>
      </w:r>
      <w:r w:rsidR="003B1664">
        <w:t xml:space="preserve"> made up</w:t>
      </w:r>
      <w:r>
        <w:t xml:space="preserve"> showing items purchased their cost and quantities, and sales tax.  The invoice should be mailed to the VEC</w:t>
      </w:r>
    </w:p>
    <w:p w:rsidR="00E172A4" w:rsidRDefault="003B1664" w:rsidP="00474450">
      <w:pPr>
        <w:pStyle w:val="BodyText"/>
        <w:tabs>
          <w:tab w:val="left" w:pos="707"/>
        </w:tabs>
        <w:spacing w:line="360" w:lineRule="auto"/>
        <w:ind w:left="424"/>
      </w:pPr>
      <w:r>
        <w:tab/>
      </w:r>
      <w:r w:rsidR="00E172A4">
        <w:t xml:space="preserve">The balance sheet for </w:t>
      </w:r>
      <w:proofErr w:type="spellStart"/>
      <w:r w:rsidR="00E172A4">
        <w:t>Lovebytes</w:t>
      </w:r>
      <w:proofErr w:type="spellEnd"/>
      <w:r w:rsidR="00E172A4">
        <w:t xml:space="preserve"> i</w:t>
      </w:r>
      <w:r>
        <w:t>s included above</w:t>
      </w:r>
      <w:r w:rsidR="00E172A4">
        <w:t>.  The following transactions are included</w:t>
      </w:r>
    </w:p>
    <w:p w:rsidR="00E172A4" w:rsidRDefault="00E172A4" w:rsidP="00474450">
      <w:pPr>
        <w:pStyle w:val="BodyText"/>
        <w:tabs>
          <w:tab w:val="left" w:pos="707"/>
        </w:tabs>
        <w:spacing w:line="360" w:lineRule="auto"/>
        <w:ind w:left="424"/>
      </w:pPr>
      <w:r>
        <w:t>The tutorial takes a more real business-oriented approach in that the owners of the business invest in exchange for shares of stock, there are no signing bonuses and the loan money obtained is to purchase start-up assets..</w:t>
      </w:r>
    </w:p>
    <w:p w:rsidR="00381747" w:rsidRDefault="00E172A4" w:rsidP="00474450">
      <w:pPr>
        <w:pStyle w:val="BodyText"/>
        <w:tabs>
          <w:tab w:val="left" w:pos="707"/>
        </w:tabs>
        <w:spacing w:line="360" w:lineRule="auto"/>
        <w:ind w:left="424"/>
      </w:pPr>
      <w:r>
        <w:t>Owners invested capital : $5,000 from CEO, CFO, Administrative Assistant,</w:t>
      </w:r>
      <w:r w:rsidR="0039714C">
        <w:t xml:space="preserve"> </w:t>
      </w:r>
      <w:r>
        <w:t>VP of Marketing/Sales, VP of IT, VP of Human Resources = $35,000</w:t>
      </w:r>
      <w:r w:rsidR="00381747">
        <w:t xml:space="preserve"> </w:t>
      </w:r>
    </w:p>
    <w:p w:rsidR="00E172A4" w:rsidRDefault="00E172A4" w:rsidP="00474450">
      <w:pPr>
        <w:pStyle w:val="BodyText"/>
        <w:tabs>
          <w:tab w:val="left" w:pos="707"/>
        </w:tabs>
        <w:spacing w:line="360" w:lineRule="auto"/>
        <w:ind w:left="424"/>
      </w:pPr>
      <w:r>
        <w:t>$1,000 invested by all other employees: $11,000</w:t>
      </w:r>
    </w:p>
    <w:p w:rsidR="00E172A4" w:rsidRDefault="00381747" w:rsidP="00474450">
      <w:pPr>
        <w:pStyle w:val="BodyText"/>
        <w:tabs>
          <w:tab w:val="left" w:pos="707"/>
        </w:tabs>
        <w:spacing w:line="360" w:lineRule="auto"/>
      </w:pPr>
      <w:r>
        <w:t xml:space="preserve">       </w:t>
      </w:r>
      <w:r w:rsidR="00E172A4">
        <w:t>Total seed money invested = $41,000</w:t>
      </w:r>
    </w:p>
    <w:p w:rsidR="00E172A4" w:rsidRDefault="00087680" w:rsidP="00474450">
      <w:pPr>
        <w:pStyle w:val="BodyText"/>
        <w:tabs>
          <w:tab w:val="left" w:pos="707"/>
        </w:tabs>
        <w:spacing w:line="360" w:lineRule="auto"/>
        <w:ind w:left="424"/>
      </w:pPr>
      <w:r>
        <w:t xml:space="preserve">This money is recorded as a capital investment </w:t>
      </w:r>
      <w:r w:rsidR="00E172A4">
        <w:t xml:space="preserve"> in </w:t>
      </w:r>
      <w:r>
        <w:t xml:space="preserve">our </w:t>
      </w:r>
      <w:r w:rsidR="00E172A4">
        <w:t xml:space="preserve">S corporation by Lovebytes </w:t>
      </w:r>
      <w:r>
        <w:t>e</w:t>
      </w:r>
      <w:r w:rsidR="00E172A4">
        <w:t>mployees</w:t>
      </w:r>
      <w:r w:rsidR="00ED0033">
        <w:t>.</w:t>
      </w:r>
    </w:p>
    <w:p w:rsidR="00ED0033" w:rsidRDefault="00ED0033" w:rsidP="00474450">
      <w:pPr>
        <w:pStyle w:val="BodyText"/>
        <w:tabs>
          <w:tab w:val="left" w:pos="707"/>
        </w:tabs>
        <w:spacing w:line="360" w:lineRule="auto"/>
        <w:ind w:left="424"/>
      </w:pPr>
      <w:r>
        <w:tab/>
        <w:t>After coming up with our beginning balance sheet, we need to produce a projected income statement based on our expenses and commitments to the VEC.  That state</w:t>
      </w:r>
      <w:r w:rsidR="0039714C">
        <w:t>me</w:t>
      </w:r>
      <w:r>
        <w:t>nt appears below.</w:t>
      </w:r>
    </w:p>
    <w:p w:rsidR="00E172A4" w:rsidRDefault="00E172A4" w:rsidP="00E172A4">
      <w:pPr>
        <w:pStyle w:val="BodyText"/>
        <w:tabs>
          <w:tab w:val="left" w:pos="707"/>
        </w:tabs>
        <w:spacing w:line="480" w:lineRule="auto"/>
        <w:ind w:left="424"/>
      </w:pPr>
    </w:p>
    <w:p w:rsidR="00474450" w:rsidRDefault="00474450" w:rsidP="00E172A4">
      <w:pPr>
        <w:pStyle w:val="BodyText"/>
        <w:tabs>
          <w:tab w:val="left" w:pos="707"/>
        </w:tabs>
        <w:spacing w:line="480" w:lineRule="auto"/>
        <w:ind w:left="424"/>
        <w:rPr>
          <w:b/>
        </w:rPr>
      </w:pPr>
    </w:p>
    <w:p w:rsidR="00E172A4" w:rsidRPr="007C3184" w:rsidRDefault="00087680" w:rsidP="00E172A4">
      <w:pPr>
        <w:pStyle w:val="BodyText"/>
        <w:tabs>
          <w:tab w:val="left" w:pos="707"/>
        </w:tabs>
        <w:spacing w:line="480" w:lineRule="auto"/>
        <w:ind w:left="424"/>
        <w:rPr>
          <w:b/>
        </w:rPr>
      </w:pPr>
      <w:r w:rsidRPr="007C3184">
        <w:rPr>
          <w:b/>
        </w:rPr>
        <w:t>Projected income statement for November</w:t>
      </w:r>
    </w:p>
    <w:p w:rsidR="00087680" w:rsidRDefault="00023A55" w:rsidP="00E172A4">
      <w:pPr>
        <w:pStyle w:val="BodyText"/>
        <w:tabs>
          <w:tab w:val="left" w:pos="707"/>
        </w:tabs>
        <w:spacing w:line="480" w:lineRule="auto"/>
        <w:ind w:left="424"/>
      </w:pPr>
      <w:r>
        <w:lastRenderedPageBreak/>
        <w:pict>
          <v:shape id="_x0000_i1030" type="#_x0000_t75" style="width:366pt;height:438pt">
            <v:imagedata r:id="rId13" o:title="November Income statement"/>
          </v:shape>
        </w:pict>
      </w:r>
    </w:p>
    <w:p w:rsidR="007220C3" w:rsidRDefault="007C3184" w:rsidP="00474450">
      <w:pPr>
        <w:pStyle w:val="BodyText"/>
        <w:tabs>
          <w:tab w:val="left" w:pos="707"/>
        </w:tabs>
        <w:spacing w:line="360" w:lineRule="auto"/>
      </w:pPr>
      <w:r>
        <w:t>After producing a</w:t>
      </w:r>
      <w:r w:rsidR="00E172A4">
        <w:t xml:space="preserve"> projected income statement, we </w:t>
      </w:r>
      <w:r>
        <w:t xml:space="preserve">saw that we </w:t>
      </w:r>
      <w:r w:rsidR="00E172A4">
        <w:t>w</w:t>
      </w:r>
      <w:r>
        <w:t>ould</w:t>
      </w:r>
      <w:r w:rsidR="00E172A4">
        <w:t xml:space="preserve"> not even</w:t>
      </w:r>
      <w:r>
        <w:t xml:space="preserve"> break even this month.  We would</w:t>
      </w:r>
      <w:r w:rsidR="00E172A4">
        <w:t xml:space="preserve"> lose money.</w:t>
      </w:r>
      <w:r w:rsidR="00593ECC">
        <w:t xml:space="preserve"> We need to sell an additional 39 packages at $395.4</w:t>
      </w:r>
      <w:r w:rsidR="007220C3">
        <w:t>0</w:t>
      </w:r>
    </w:p>
    <w:p w:rsidR="00E172A4" w:rsidRPr="007220C3" w:rsidRDefault="00E172A4" w:rsidP="00474450">
      <w:pPr>
        <w:pStyle w:val="BodyText"/>
        <w:tabs>
          <w:tab w:val="left" w:pos="707"/>
        </w:tabs>
        <w:spacing w:line="360" w:lineRule="auto"/>
      </w:pPr>
      <w:r w:rsidRPr="007220C3">
        <w:rPr>
          <w:b/>
        </w:rPr>
        <w:t xml:space="preserve">  Projected income statements November thru April</w:t>
      </w:r>
    </w:p>
    <w:p w:rsidR="00E172A4" w:rsidRDefault="00E172A4" w:rsidP="00474450">
      <w:pPr>
        <w:pStyle w:val="BodyText"/>
        <w:tabs>
          <w:tab w:val="left" w:pos="707"/>
        </w:tabs>
        <w:spacing w:line="360" w:lineRule="auto"/>
      </w:pPr>
      <w:r w:rsidRPr="007220C3">
        <w:rPr>
          <w:b/>
        </w:rPr>
        <w:t xml:space="preserve">  Income Projections</w:t>
      </w:r>
    </w:p>
    <w:p w:rsidR="00E172A4" w:rsidRDefault="003C6DD4" w:rsidP="00474450">
      <w:pPr>
        <w:pStyle w:val="BodyText"/>
        <w:tabs>
          <w:tab w:val="left" w:pos="707"/>
        </w:tabs>
        <w:spacing w:line="360" w:lineRule="auto"/>
        <w:ind w:left="424"/>
      </w:pPr>
      <w:r>
        <w:t xml:space="preserve">$395.40 </w:t>
      </w:r>
      <w:r w:rsidR="00E172A4">
        <w:t>visitor checks are given out at the beginning of each open house and grand opening</w:t>
      </w:r>
    </w:p>
    <w:p w:rsidR="00E172A4" w:rsidRDefault="00E172A4" w:rsidP="00474450">
      <w:pPr>
        <w:pStyle w:val="BodyText"/>
        <w:tabs>
          <w:tab w:val="left" w:pos="707"/>
        </w:tabs>
        <w:spacing w:line="360" w:lineRule="auto"/>
        <w:ind w:left="424"/>
      </w:pPr>
      <w:r>
        <w:t>It assumed that each one, 30 students, will purchase our package giving us $</w:t>
      </w:r>
      <w:r w:rsidR="003C6DD4">
        <w:t>11,862.00</w:t>
      </w:r>
      <w:r>
        <w:t xml:space="preserve"> in cash sales at open houses in November, February</w:t>
      </w:r>
    </w:p>
    <w:p w:rsidR="00E172A4" w:rsidRDefault="00E172A4" w:rsidP="00474450">
      <w:pPr>
        <w:pStyle w:val="BodyText"/>
        <w:tabs>
          <w:tab w:val="left" w:pos="707"/>
        </w:tabs>
        <w:spacing w:line="360" w:lineRule="auto"/>
        <w:ind w:left="424"/>
      </w:pPr>
      <w:r>
        <w:t>Our projected goal of sales at o</w:t>
      </w:r>
      <w:r w:rsidR="003C6DD4">
        <w:t>ur grand opening will be $23,724.00 – 60 packages</w:t>
      </w:r>
      <w:r>
        <w:t xml:space="preserve"> as we will have business </w:t>
      </w:r>
      <w:r w:rsidR="007220C3">
        <w:t xml:space="preserve">partners, school personnel, </w:t>
      </w:r>
      <w:r>
        <w:t xml:space="preserve">politicians, </w:t>
      </w:r>
      <w:r w:rsidR="007220C3">
        <w:t>an others</w:t>
      </w:r>
      <w:r>
        <w:t xml:space="preserve"> attending</w:t>
      </w:r>
      <w:r w:rsidR="003C6DD4">
        <w:t>.</w:t>
      </w:r>
      <w:r>
        <w:t xml:space="preserve"> </w:t>
      </w:r>
    </w:p>
    <w:p w:rsidR="00E172A4" w:rsidRDefault="00E172A4" w:rsidP="00474450">
      <w:pPr>
        <w:pStyle w:val="BodyText"/>
        <w:tabs>
          <w:tab w:val="left" w:pos="707"/>
        </w:tabs>
        <w:spacing w:line="360" w:lineRule="auto"/>
      </w:pPr>
      <w:r w:rsidRPr="007220C3">
        <w:rPr>
          <w:b/>
        </w:rPr>
        <w:t>Trade show projections are as follows</w:t>
      </w:r>
      <w:r>
        <w:t>:</w:t>
      </w:r>
    </w:p>
    <w:p w:rsidR="007220C3" w:rsidRDefault="00E172A4" w:rsidP="00474450">
      <w:pPr>
        <w:pStyle w:val="BodyText"/>
        <w:tabs>
          <w:tab w:val="left" w:pos="707"/>
        </w:tabs>
        <w:spacing w:line="360" w:lineRule="auto"/>
      </w:pPr>
      <w:r>
        <w:t xml:space="preserve">Bakersfield </w:t>
      </w:r>
      <w:r w:rsidR="007220C3">
        <w:t>Trade show in December = 100 sales @$395.40 = $39,540</w:t>
      </w:r>
    </w:p>
    <w:p w:rsidR="007220C3" w:rsidRDefault="00E172A4" w:rsidP="00474450">
      <w:pPr>
        <w:pStyle w:val="BodyText"/>
        <w:tabs>
          <w:tab w:val="left" w:pos="707"/>
        </w:tabs>
        <w:spacing w:line="360" w:lineRule="auto"/>
      </w:pPr>
      <w:r>
        <w:lastRenderedPageBreak/>
        <w:t>Bay Ar</w:t>
      </w:r>
      <w:r w:rsidR="007220C3">
        <w:t>ea Trade Show in March = 100 sales @$395.40 = $39,540</w:t>
      </w:r>
    </w:p>
    <w:p w:rsidR="00E172A4" w:rsidRDefault="00E172A4" w:rsidP="00474450">
      <w:pPr>
        <w:pStyle w:val="BodyText"/>
        <w:tabs>
          <w:tab w:val="left" w:pos="707"/>
        </w:tabs>
        <w:spacing w:line="360" w:lineRule="auto"/>
      </w:pPr>
      <w:r>
        <w:t xml:space="preserve">San Diego Trade Show in April = </w:t>
      </w:r>
      <w:r w:rsidR="007220C3">
        <w:t>75 sales @$395.40 = $29,655</w:t>
      </w:r>
    </w:p>
    <w:p w:rsidR="007220C3" w:rsidRDefault="007220C3" w:rsidP="00474450">
      <w:pPr>
        <w:pStyle w:val="BodyText"/>
        <w:tabs>
          <w:tab w:val="left" w:pos="707"/>
        </w:tabs>
        <w:spacing w:line="360" w:lineRule="auto"/>
      </w:pPr>
      <w:r>
        <w:t>New York Trade Show in April = 50 sales @395.40 = $19,770</w:t>
      </w:r>
    </w:p>
    <w:p w:rsidR="00E172A4" w:rsidRDefault="00E172A4" w:rsidP="00474450">
      <w:pPr>
        <w:pStyle w:val="BodyText"/>
        <w:tabs>
          <w:tab w:val="left" w:pos="707"/>
        </w:tabs>
        <w:spacing w:line="360" w:lineRule="auto"/>
      </w:pPr>
      <w:r>
        <w:t>There might be some cash sales at the trade shows as well</w:t>
      </w:r>
      <w:r w:rsidR="007220C3">
        <w:t xml:space="preserve"> from non VE students.</w:t>
      </w:r>
    </w:p>
    <w:p w:rsidR="00E172A4" w:rsidRDefault="007220C3" w:rsidP="00474450">
      <w:pPr>
        <w:pStyle w:val="BodyText"/>
        <w:tabs>
          <w:tab w:val="left" w:pos="707"/>
        </w:tabs>
        <w:spacing w:line="360" w:lineRule="auto"/>
        <w:ind w:left="424"/>
      </w:pPr>
      <w:r>
        <w:t xml:space="preserve"> </w:t>
      </w:r>
      <w:r w:rsidR="00E172A4">
        <w:t xml:space="preserve">Income Projections for </w:t>
      </w:r>
      <w:proofErr w:type="spellStart"/>
      <w:r w:rsidR="00E172A4">
        <w:t>Lovebytes</w:t>
      </w:r>
      <w:proofErr w:type="spellEnd"/>
      <w:r w:rsidR="00E172A4">
        <w:t xml:space="preserve"> April through November</w:t>
      </w:r>
    </w:p>
    <w:tbl>
      <w:tblPr>
        <w:tblW w:w="5340" w:type="dxa"/>
        <w:tblInd w:w="93" w:type="dxa"/>
        <w:tblLook w:val="04A0"/>
      </w:tblPr>
      <w:tblGrid>
        <w:gridCol w:w="2860"/>
        <w:gridCol w:w="2480"/>
      </w:tblGrid>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LoveBytes</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November-April</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Income Projections</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November</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SALES</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VE Contract for Salaries</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w:t>
            </w:r>
            <w:r>
              <w:rPr>
                <w:rFonts w:ascii="Arial" w:hAnsi="Arial" w:cs="Arial"/>
                <w:sz w:val="20"/>
                <w:szCs w:val="20"/>
                <w:lang w:bidi="ar-SA"/>
              </w:rPr>
              <w:t xml:space="preserve">                   </w:t>
            </w:r>
            <w:r w:rsidRPr="00AD51A5">
              <w:rPr>
                <w:rFonts w:ascii="Arial" w:hAnsi="Arial" w:cs="Arial"/>
                <w:sz w:val="20"/>
                <w:szCs w:val="20"/>
                <w:lang w:bidi="ar-SA"/>
              </w:rPr>
              <w:t xml:space="preserve">82,083.00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Open House/Trade Fair/Online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D51A5">
              <w:rPr>
                <w:rFonts w:ascii="Arial" w:hAnsi="Arial" w:cs="Arial"/>
                <w:sz w:val="20"/>
                <w:szCs w:val="20"/>
                <w:lang w:bidi="ar-SA"/>
              </w:rPr>
              <w:t xml:space="preserve">15,420.00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Total Sales</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D51A5">
              <w:rPr>
                <w:rFonts w:ascii="Arial" w:hAnsi="Arial" w:cs="Arial"/>
                <w:sz w:val="20"/>
                <w:szCs w:val="20"/>
                <w:lang w:bidi="ar-SA"/>
              </w:rPr>
              <w:t xml:space="preserve">97,503.00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EXPENSES</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Salary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D51A5">
              <w:rPr>
                <w:rFonts w:ascii="Arial" w:hAnsi="Arial" w:cs="Arial"/>
                <w:sz w:val="20"/>
                <w:szCs w:val="20"/>
                <w:lang w:bidi="ar-SA"/>
              </w:rPr>
              <w:t xml:space="preserve">82,083.34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Rent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3,500.00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Repairs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Alterations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Dry Cleaning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Advertising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Supplies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Depreciation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358.34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Insurance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110.00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Miscellaneous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Payroll Taxes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9,808.96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Legal And Accounting</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Utilities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1,136.00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Bad Debts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Interest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288.00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Delivery Expense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Total Expenses</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D51A5">
              <w:rPr>
                <w:rFonts w:ascii="Arial" w:hAnsi="Arial" w:cs="Arial"/>
                <w:sz w:val="20"/>
                <w:szCs w:val="20"/>
                <w:lang w:bidi="ar-SA"/>
              </w:rPr>
              <w:t xml:space="preserve">97,284.64 </w:t>
            </w:r>
          </w:p>
        </w:tc>
      </w:tr>
      <w:tr w:rsidR="00AD51A5" w:rsidRPr="00AD51A5" w:rsidTr="00AD51A5">
        <w:trPr>
          <w:trHeight w:val="300"/>
        </w:trPr>
        <w:tc>
          <w:tcPr>
            <w:tcW w:w="286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Net Income</w:t>
            </w:r>
          </w:p>
        </w:tc>
        <w:tc>
          <w:tcPr>
            <w:tcW w:w="2480" w:type="dxa"/>
            <w:tcBorders>
              <w:top w:val="nil"/>
              <w:left w:val="nil"/>
              <w:bottom w:val="nil"/>
              <w:right w:val="nil"/>
            </w:tcBorders>
            <w:shd w:val="clear" w:color="auto" w:fill="auto"/>
            <w:noWrap/>
            <w:vAlign w:val="bottom"/>
            <w:hideMark/>
          </w:tcPr>
          <w:p w:rsidR="00AD51A5" w:rsidRPr="00AD51A5" w:rsidRDefault="00AD51A5" w:rsidP="00AD51A5">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 xml:space="preserve"> $                          218.36 </w:t>
            </w:r>
          </w:p>
        </w:tc>
      </w:tr>
    </w:tbl>
    <w:p w:rsidR="00E172A4" w:rsidRDefault="00E172A4" w:rsidP="00E172A4">
      <w:pPr>
        <w:pStyle w:val="BodyText"/>
        <w:tabs>
          <w:tab w:val="left" w:pos="707"/>
        </w:tabs>
        <w:spacing w:line="480" w:lineRule="auto"/>
        <w:ind w:left="424"/>
      </w:pPr>
    </w:p>
    <w:p w:rsidR="009D0152" w:rsidRDefault="00251166" w:rsidP="009D0152">
      <w:pPr>
        <w:pStyle w:val="BodyText"/>
        <w:tabs>
          <w:tab w:val="left" w:pos="707"/>
        </w:tabs>
        <w:spacing w:line="480" w:lineRule="auto"/>
        <w:ind w:left="424"/>
      </w:pPr>
      <w:r>
        <w:br w:type="page"/>
      </w:r>
      <w:r w:rsidR="009D0152">
        <w:lastRenderedPageBreak/>
        <w:t>Income Projections for Lovebytes April through November</w:t>
      </w:r>
    </w:p>
    <w:tbl>
      <w:tblPr>
        <w:tblW w:w="5340" w:type="dxa"/>
        <w:tblInd w:w="93" w:type="dxa"/>
        <w:tblLook w:val="04A0"/>
      </w:tblPr>
      <w:tblGrid>
        <w:gridCol w:w="2860"/>
        <w:gridCol w:w="2480"/>
      </w:tblGrid>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LoveBytes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November-April</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Income Projections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bl>
    <w:p w:rsidR="00F62A7C" w:rsidRDefault="00F62A7C" w:rsidP="00E172A4">
      <w:pPr>
        <w:pStyle w:val="BodyText"/>
        <w:tabs>
          <w:tab w:val="left" w:pos="707"/>
        </w:tabs>
        <w:spacing w:line="480" w:lineRule="auto"/>
        <w:ind w:left="424"/>
      </w:pPr>
    </w:p>
    <w:tbl>
      <w:tblPr>
        <w:tblW w:w="5260" w:type="dxa"/>
        <w:tblInd w:w="93" w:type="dxa"/>
        <w:tblLook w:val="04A0"/>
      </w:tblPr>
      <w:tblGrid>
        <w:gridCol w:w="2920"/>
        <w:gridCol w:w="2340"/>
      </w:tblGrid>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December</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SALES</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VE Contract for Salaries</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82,083.00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Open House/Trade Fair/Online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39,540.00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Total Sales</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F62A7C">
              <w:rPr>
                <w:rFonts w:ascii="Arial" w:hAnsi="Arial" w:cs="Arial"/>
                <w:sz w:val="20"/>
                <w:szCs w:val="20"/>
                <w:lang w:bidi="ar-SA"/>
              </w:rPr>
              <w:t xml:space="preserve">121,623.00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EXPENSES</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Salary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82,083.34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Rent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3,500.00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Repairs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Alterations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Dry Cleaning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Advertising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Supplies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Depreciation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358.34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Insurance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110.00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Miscellaneous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Payroll Taxes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9,808.96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Legal And Accounting</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Utilities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1,136.00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Bad Debts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Interest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Delivery Expense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Total Expenses</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96,996.64 </w:t>
            </w:r>
          </w:p>
        </w:tc>
      </w:tr>
      <w:tr w:rsidR="00F62A7C" w:rsidRPr="00F62A7C" w:rsidTr="00F62A7C">
        <w:trPr>
          <w:trHeight w:val="300"/>
        </w:trPr>
        <w:tc>
          <w:tcPr>
            <w:tcW w:w="292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Net Income</w:t>
            </w:r>
          </w:p>
        </w:tc>
        <w:tc>
          <w:tcPr>
            <w:tcW w:w="2340" w:type="dxa"/>
            <w:tcBorders>
              <w:top w:val="nil"/>
              <w:left w:val="nil"/>
              <w:bottom w:val="nil"/>
              <w:right w:val="nil"/>
            </w:tcBorders>
            <w:shd w:val="clear" w:color="auto" w:fill="auto"/>
            <w:noWrap/>
            <w:vAlign w:val="bottom"/>
            <w:hideMark/>
          </w:tcPr>
          <w:p w:rsidR="00F62A7C" w:rsidRPr="00F62A7C" w:rsidRDefault="00F62A7C" w:rsidP="00F62A7C">
            <w:pPr>
              <w:widowControl/>
              <w:suppressAutoHyphens w:val="0"/>
              <w:spacing w:before="0" w:after="0"/>
              <w:ind w:left="0" w:right="0"/>
              <w:rPr>
                <w:rFonts w:ascii="Arial" w:hAnsi="Arial" w:cs="Arial"/>
                <w:sz w:val="20"/>
                <w:szCs w:val="20"/>
                <w:lang w:bidi="ar-SA"/>
              </w:rPr>
            </w:pPr>
            <w:r w:rsidRPr="00F62A7C">
              <w:rPr>
                <w:rFonts w:ascii="Arial" w:hAnsi="Arial" w:cs="Arial"/>
                <w:sz w:val="20"/>
                <w:szCs w:val="20"/>
                <w:lang w:bidi="ar-SA"/>
              </w:rPr>
              <w:t xml:space="preserve"> $                   24,626.36 </w:t>
            </w:r>
          </w:p>
        </w:tc>
      </w:tr>
    </w:tbl>
    <w:p w:rsidR="000575CB" w:rsidRDefault="000575CB" w:rsidP="00E172A4">
      <w:pPr>
        <w:pStyle w:val="BodyText"/>
        <w:tabs>
          <w:tab w:val="left" w:pos="707"/>
        </w:tabs>
        <w:spacing w:line="480" w:lineRule="auto"/>
        <w:ind w:left="424"/>
      </w:pPr>
    </w:p>
    <w:p w:rsidR="000575CB" w:rsidRDefault="000575CB" w:rsidP="00E172A4">
      <w:pPr>
        <w:pStyle w:val="BodyText"/>
        <w:tabs>
          <w:tab w:val="left" w:pos="707"/>
        </w:tabs>
        <w:spacing w:line="480" w:lineRule="auto"/>
        <w:ind w:left="424"/>
      </w:pPr>
    </w:p>
    <w:p w:rsidR="009D0152" w:rsidRDefault="00983038" w:rsidP="009D0152">
      <w:pPr>
        <w:pStyle w:val="BodyText"/>
        <w:tabs>
          <w:tab w:val="left" w:pos="707"/>
        </w:tabs>
        <w:spacing w:line="480" w:lineRule="auto"/>
        <w:ind w:left="424"/>
      </w:pPr>
      <w:r>
        <w:br w:type="page"/>
      </w:r>
      <w:r w:rsidR="009D0152">
        <w:lastRenderedPageBreak/>
        <w:t>Income Projections for Lovebytes April through November</w:t>
      </w:r>
    </w:p>
    <w:tbl>
      <w:tblPr>
        <w:tblW w:w="5340" w:type="dxa"/>
        <w:tblInd w:w="93" w:type="dxa"/>
        <w:tblLook w:val="04A0"/>
      </w:tblPr>
      <w:tblGrid>
        <w:gridCol w:w="2860"/>
        <w:gridCol w:w="2480"/>
      </w:tblGrid>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LoveBytes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November-April</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Income Projections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bl>
    <w:p w:rsidR="00166B6F" w:rsidRDefault="00166B6F" w:rsidP="00E172A4">
      <w:pPr>
        <w:pStyle w:val="BodyText"/>
        <w:tabs>
          <w:tab w:val="left" w:pos="707"/>
        </w:tabs>
        <w:spacing w:line="480" w:lineRule="auto"/>
        <w:ind w:left="424"/>
      </w:pPr>
    </w:p>
    <w:tbl>
      <w:tblPr>
        <w:tblW w:w="4665" w:type="dxa"/>
        <w:tblInd w:w="93" w:type="dxa"/>
        <w:tblLook w:val="04A0"/>
      </w:tblPr>
      <w:tblGrid>
        <w:gridCol w:w="2765"/>
        <w:gridCol w:w="1900"/>
      </w:tblGrid>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January</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SALES</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VE Contract for Salaries</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166B6F">
              <w:rPr>
                <w:rFonts w:ascii="Arial" w:hAnsi="Arial" w:cs="Arial"/>
                <w:sz w:val="20"/>
                <w:szCs w:val="20"/>
                <w:lang w:bidi="ar-SA"/>
              </w:rPr>
              <w:t xml:space="preserve">82,083.00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Open House/Trade Fair/Online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166B6F">
              <w:rPr>
                <w:rFonts w:ascii="Arial" w:hAnsi="Arial" w:cs="Arial"/>
                <w:sz w:val="20"/>
                <w:szCs w:val="20"/>
                <w:lang w:bidi="ar-SA"/>
              </w:rPr>
              <w:t xml:space="preserve">15,420.60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Total Sales</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166B6F">
              <w:rPr>
                <w:rFonts w:ascii="Arial" w:hAnsi="Arial" w:cs="Arial"/>
                <w:sz w:val="20"/>
                <w:szCs w:val="20"/>
                <w:lang w:bidi="ar-SA"/>
              </w:rPr>
              <w:t xml:space="preserve">97,503.60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EXPENSES</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Salary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166B6F">
              <w:rPr>
                <w:rFonts w:ascii="Arial" w:hAnsi="Arial" w:cs="Arial"/>
                <w:sz w:val="20"/>
                <w:szCs w:val="20"/>
                <w:lang w:bidi="ar-SA"/>
              </w:rPr>
              <w:t xml:space="preserve">82,083.34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Rent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166B6F">
              <w:rPr>
                <w:rFonts w:ascii="Arial" w:hAnsi="Arial" w:cs="Arial"/>
                <w:sz w:val="20"/>
                <w:szCs w:val="20"/>
                <w:lang w:bidi="ar-SA"/>
              </w:rPr>
              <w:t xml:space="preserve">3,500.00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Repairs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 xml:space="preserve"> $                       -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Alterations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 xml:space="preserve"> $                       -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Dry Cleaning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 xml:space="preserve"> $                       -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Advertising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 xml:space="preserve"> $                       -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Supplies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 xml:space="preserve"> $                       -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Depreciation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 xml:space="preserve"> $</w:t>
            </w:r>
            <w:r>
              <w:rPr>
                <w:rFonts w:ascii="Arial" w:hAnsi="Arial" w:cs="Arial"/>
                <w:sz w:val="20"/>
                <w:szCs w:val="20"/>
                <w:lang w:bidi="ar-SA"/>
              </w:rPr>
              <w:t xml:space="preserve">                </w:t>
            </w:r>
            <w:r w:rsidRPr="00166B6F">
              <w:rPr>
                <w:rFonts w:ascii="Arial" w:hAnsi="Arial" w:cs="Arial"/>
                <w:sz w:val="20"/>
                <w:szCs w:val="20"/>
                <w:lang w:bidi="ar-SA"/>
              </w:rPr>
              <w:t xml:space="preserve">358.34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Insurance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166B6F">
              <w:rPr>
                <w:rFonts w:ascii="Arial" w:hAnsi="Arial" w:cs="Arial"/>
                <w:sz w:val="20"/>
                <w:szCs w:val="20"/>
                <w:lang w:bidi="ar-SA"/>
              </w:rPr>
              <w:t xml:space="preserve">110.00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Miscellaneous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 xml:space="preserve"> $                       -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Payroll Taxes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166B6F">
              <w:rPr>
                <w:rFonts w:ascii="Arial" w:hAnsi="Arial" w:cs="Arial"/>
                <w:sz w:val="20"/>
                <w:szCs w:val="20"/>
                <w:lang w:bidi="ar-SA"/>
              </w:rPr>
              <w:t xml:space="preserve">9,808.96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Legal And Accounting</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 xml:space="preserve"> $                       -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Utilities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166B6F">
              <w:rPr>
                <w:rFonts w:ascii="Arial" w:hAnsi="Arial" w:cs="Arial"/>
                <w:sz w:val="20"/>
                <w:szCs w:val="20"/>
                <w:lang w:bidi="ar-SA"/>
              </w:rPr>
              <w:t xml:space="preserve">1,136.00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Bad Debts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 xml:space="preserve"> $                       -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Interest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 xml:space="preserve"> $                       -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Delivery Expense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 xml:space="preserve"> $                       -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Total Expenses</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166B6F">
              <w:rPr>
                <w:rFonts w:ascii="Arial" w:hAnsi="Arial" w:cs="Arial"/>
                <w:sz w:val="20"/>
                <w:szCs w:val="20"/>
                <w:lang w:bidi="ar-SA"/>
              </w:rPr>
              <w:t xml:space="preserve">96,996.64 </w:t>
            </w:r>
          </w:p>
        </w:tc>
      </w:tr>
      <w:tr w:rsidR="00166B6F" w:rsidRPr="00166B6F" w:rsidTr="00166B6F">
        <w:trPr>
          <w:trHeight w:val="300"/>
        </w:trPr>
        <w:tc>
          <w:tcPr>
            <w:tcW w:w="2765"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sidRPr="00166B6F">
              <w:rPr>
                <w:rFonts w:ascii="Arial" w:hAnsi="Arial" w:cs="Arial"/>
                <w:sz w:val="20"/>
                <w:szCs w:val="20"/>
                <w:lang w:bidi="ar-SA"/>
              </w:rPr>
              <w:t>Net Income</w:t>
            </w:r>
          </w:p>
        </w:tc>
        <w:tc>
          <w:tcPr>
            <w:tcW w:w="1900" w:type="dxa"/>
            <w:tcBorders>
              <w:top w:val="nil"/>
              <w:left w:val="nil"/>
              <w:bottom w:val="nil"/>
              <w:right w:val="nil"/>
            </w:tcBorders>
            <w:shd w:val="clear" w:color="auto" w:fill="auto"/>
            <w:noWrap/>
            <w:vAlign w:val="bottom"/>
            <w:hideMark/>
          </w:tcPr>
          <w:p w:rsidR="00166B6F" w:rsidRPr="00166B6F" w:rsidRDefault="00166B6F" w:rsidP="00166B6F">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166B6F">
              <w:rPr>
                <w:rFonts w:ascii="Arial" w:hAnsi="Arial" w:cs="Arial"/>
                <w:sz w:val="20"/>
                <w:szCs w:val="20"/>
                <w:lang w:bidi="ar-SA"/>
              </w:rPr>
              <w:t xml:space="preserve">506.96 </w:t>
            </w:r>
          </w:p>
        </w:tc>
      </w:tr>
    </w:tbl>
    <w:p w:rsidR="005E3661" w:rsidRDefault="005E3661" w:rsidP="00E172A4">
      <w:pPr>
        <w:pStyle w:val="BodyText"/>
        <w:tabs>
          <w:tab w:val="left" w:pos="707"/>
        </w:tabs>
        <w:spacing w:line="480" w:lineRule="auto"/>
        <w:ind w:left="424"/>
      </w:pPr>
    </w:p>
    <w:p w:rsidR="009D0152" w:rsidRDefault="005E3661" w:rsidP="009D0152">
      <w:pPr>
        <w:pStyle w:val="BodyText"/>
        <w:tabs>
          <w:tab w:val="left" w:pos="707"/>
        </w:tabs>
        <w:spacing w:line="480" w:lineRule="auto"/>
        <w:ind w:left="424"/>
      </w:pPr>
      <w:r>
        <w:br w:type="page"/>
      </w:r>
      <w:r w:rsidR="009D0152">
        <w:lastRenderedPageBreak/>
        <w:t>Income Projections for Lovebytes April through November</w:t>
      </w:r>
    </w:p>
    <w:tbl>
      <w:tblPr>
        <w:tblW w:w="5340" w:type="dxa"/>
        <w:tblInd w:w="93" w:type="dxa"/>
        <w:tblLook w:val="04A0"/>
      </w:tblPr>
      <w:tblGrid>
        <w:gridCol w:w="2860"/>
        <w:gridCol w:w="2480"/>
      </w:tblGrid>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LoveBytes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November-April</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Income Projections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bl>
    <w:p w:rsidR="00A67F91" w:rsidRDefault="00A67F91" w:rsidP="00E172A4">
      <w:pPr>
        <w:pStyle w:val="BodyText"/>
        <w:tabs>
          <w:tab w:val="left" w:pos="707"/>
        </w:tabs>
        <w:spacing w:line="480" w:lineRule="auto"/>
        <w:ind w:left="424"/>
      </w:pPr>
    </w:p>
    <w:tbl>
      <w:tblPr>
        <w:tblW w:w="4320" w:type="dxa"/>
        <w:tblInd w:w="93" w:type="dxa"/>
        <w:tblLook w:val="04A0"/>
      </w:tblPr>
      <w:tblGrid>
        <w:gridCol w:w="2780"/>
        <w:gridCol w:w="1540"/>
      </w:tblGrid>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February</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SALES</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VE Contract for Salaries</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67F91">
              <w:rPr>
                <w:rFonts w:ascii="Arial" w:hAnsi="Arial" w:cs="Arial"/>
                <w:sz w:val="20"/>
                <w:szCs w:val="20"/>
                <w:lang w:bidi="ar-SA"/>
              </w:rPr>
              <w:t xml:space="preserve">82,083.00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Open House/Trade Fair/Online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67F91">
              <w:rPr>
                <w:rFonts w:ascii="Arial" w:hAnsi="Arial" w:cs="Arial"/>
                <w:sz w:val="20"/>
                <w:szCs w:val="20"/>
                <w:lang w:bidi="ar-SA"/>
              </w:rPr>
              <w:t xml:space="preserve">15,420.60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Total Sales</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67F91">
              <w:rPr>
                <w:rFonts w:ascii="Arial" w:hAnsi="Arial" w:cs="Arial"/>
                <w:sz w:val="20"/>
                <w:szCs w:val="20"/>
                <w:lang w:bidi="ar-SA"/>
              </w:rPr>
              <w:t xml:space="preserve">97,503.60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EXPENSES</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Salary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67F91">
              <w:rPr>
                <w:rFonts w:ascii="Arial" w:hAnsi="Arial" w:cs="Arial"/>
                <w:sz w:val="20"/>
                <w:szCs w:val="20"/>
                <w:lang w:bidi="ar-SA"/>
              </w:rPr>
              <w:t xml:space="preserve">82,083.34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Rent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67F91">
              <w:rPr>
                <w:rFonts w:ascii="Arial" w:hAnsi="Arial" w:cs="Arial"/>
                <w:sz w:val="20"/>
                <w:szCs w:val="20"/>
                <w:lang w:bidi="ar-SA"/>
              </w:rPr>
              <w:t xml:space="preserve">3,500.00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Repairs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 xml:space="preserve"> $                 -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Alterations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 xml:space="preserve"> $                 -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Dry Cleaning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 xml:space="preserve"> $                 -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Advertising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 xml:space="preserve"> $                 -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Supplies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 xml:space="preserve"> $                 -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Depreciation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67F91">
              <w:rPr>
                <w:rFonts w:ascii="Arial" w:hAnsi="Arial" w:cs="Arial"/>
                <w:sz w:val="20"/>
                <w:szCs w:val="20"/>
                <w:lang w:bidi="ar-SA"/>
              </w:rPr>
              <w:t xml:space="preserve">358.34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Insurance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67F91">
              <w:rPr>
                <w:rFonts w:ascii="Arial" w:hAnsi="Arial" w:cs="Arial"/>
                <w:sz w:val="20"/>
                <w:szCs w:val="20"/>
                <w:lang w:bidi="ar-SA"/>
              </w:rPr>
              <w:t xml:space="preserve">110.00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Miscellaneous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 xml:space="preserve"> $                 -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Payroll Taxes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67F91">
              <w:rPr>
                <w:rFonts w:ascii="Arial" w:hAnsi="Arial" w:cs="Arial"/>
                <w:sz w:val="20"/>
                <w:szCs w:val="20"/>
                <w:lang w:bidi="ar-SA"/>
              </w:rPr>
              <w:t xml:space="preserve">9,808.96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Legal And Accounting</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 xml:space="preserve"> $                 -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Utilities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67F91">
              <w:rPr>
                <w:rFonts w:ascii="Arial" w:hAnsi="Arial" w:cs="Arial"/>
                <w:sz w:val="20"/>
                <w:szCs w:val="20"/>
                <w:lang w:bidi="ar-SA"/>
              </w:rPr>
              <w:t xml:space="preserve">1,136.00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Bad Debts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 xml:space="preserve"> $                 -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Interest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 xml:space="preserve"> $                 -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Delivery Expense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 xml:space="preserve"> $                 -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Total Expenses</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67F91">
              <w:rPr>
                <w:rFonts w:ascii="Arial" w:hAnsi="Arial" w:cs="Arial"/>
                <w:sz w:val="20"/>
                <w:szCs w:val="20"/>
                <w:lang w:bidi="ar-SA"/>
              </w:rPr>
              <w:t xml:space="preserve">96,996.64 </w:t>
            </w:r>
          </w:p>
        </w:tc>
      </w:tr>
      <w:tr w:rsidR="00A67F91" w:rsidRPr="00A67F91" w:rsidTr="00A67F91">
        <w:trPr>
          <w:trHeight w:val="300"/>
        </w:trPr>
        <w:tc>
          <w:tcPr>
            <w:tcW w:w="278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sidRPr="00A67F91">
              <w:rPr>
                <w:rFonts w:ascii="Arial" w:hAnsi="Arial" w:cs="Arial"/>
                <w:sz w:val="20"/>
                <w:szCs w:val="20"/>
                <w:lang w:bidi="ar-SA"/>
              </w:rPr>
              <w:t>Net Income</w:t>
            </w:r>
          </w:p>
        </w:tc>
        <w:tc>
          <w:tcPr>
            <w:tcW w:w="1540" w:type="dxa"/>
            <w:tcBorders>
              <w:top w:val="nil"/>
              <w:left w:val="nil"/>
              <w:bottom w:val="nil"/>
              <w:right w:val="nil"/>
            </w:tcBorders>
            <w:shd w:val="clear" w:color="auto" w:fill="auto"/>
            <w:noWrap/>
            <w:vAlign w:val="bottom"/>
            <w:hideMark/>
          </w:tcPr>
          <w:p w:rsidR="00A67F91" w:rsidRPr="00A67F91" w:rsidRDefault="00A67F91" w:rsidP="00A67F9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A67F91">
              <w:rPr>
                <w:rFonts w:ascii="Arial" w:hAnsi="Arial" w:cs="Arial"/>
                <w:sz w:val="20"/>
                <w:szCs w:val="20"/>
                <w:lang w:bidi="ar-SA"/>
              </w:rPr>
              <w:t xml:space="preserve">506.96 </w:t>
            </w:r>
          </w:p>
        </w:tc>
      </w:tr>
    </w:tbl>
    <w:p w:rsidR="00825AC4" w:rsidRDefault="00825AC4" w:rsidP="00E172A4">
      <w:pPr>
        <w:pStyle w:val="BodyText"/>
        <w:tabs>
          <w:tab w:val="left" w:pos="707"/>
        </w:tabs>
        <w:spacing w:line="480" w:lineRule="auto"/>
        <w:ind w:left="424"/>
      </w:pPr>
    </w:p>
    <w:p w:rsidR="009D0152" w:rsidRDefault="00825AC4" w:rsidP="009D0152">
      <w:pPr>
        <w:pStyle w:val="BodyText"/>
        <w:tabs>
          <w:tab w:val="left" w:pos="707"/>
        </w:tabs>
        <w:spacing w:line="480" w:lineRule="auto"/>
        <w:ind w:left="424"/>
      </w:pPr>
      <w:r>
        <w:br w:type="page"/>
      </w:r>
      <w:r w:rsidR="009D0152">
        <w:lastRenderedPageBreak/>
        <w:t>Income Projections for Lovebytes April through November</w:t>
      </w:r>
    </w:p>
    <w:tbl>
      <w:tblPr>
        <w:tblW w:w="5340" w:type="dxa"/>
        <w:tblInd w:w="93" w:type="dxa"/>
        <w:tblLook w:val="04A0"/>
      </w:tblPr>
      <w:tblGrid>
        <w:gridCol w:w="2860"/>
        <w:gridCol w:w="2480"/>
      </w:tblGrid>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LoveBytes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November-April</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Income Projections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bl>
    <w:p w:rsidR="009B546B" w:rsidRDefault="009B546B" w:rsidP="00E172A4">
      <w:pPr>
        <w:pStyle w:val="BodyText"/>
        <w:tabs>
          <w:tab w:val="left" w:pos="707"/>
        </w:tabs>
        <w:spacing w:line="480" w:lineRule="auto"/>
        <w:ind w:left="424"/>
      </w:pPr>
    </w:p>
    <w:tbl>
      <w:tblPr>
        <w:tblW w:w="4240" w:type="dxa"/>
        <w:tblInd w:w="93" w:type="dxa"/>
        <w:tblLook w:val="04A0"/>
      </w:tblPr>
      <w:tblGrid>
        <w:gridCol w:w="2780"/>
        <w:gridCol w:w="1460"/>
      </w:tblGrid>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March</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SALES</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VE Contract for Salaries</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9B546B">
              <w:rPr>
                <w:rFonts w:ascii="Arial" w:hAnsi="Arial" w:cs="Arial"/>
                <w:sz w:val="20"/>
                <w:szCs w:val="20"/>
                <w:lang w:bidi="ar-SA"/>
              </w:rPr>
              <w:t xml:space="preserve">82,083.00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Open House/Trade Fair/Online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9B546B">
              <w:rPr>
                <w:rFonts w:ascii="Arial" w:hAnsi="Arial" w:cs="Arial"/>
                <w:sz w:val="20"/>
                <w:szCs w:val="20"/>
                <w:lang w:bidi="ar-SA"/>
              </w:rPr>
              <w:t xml:space="preserve">39,450.00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Total Sales</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9B546B">
              <w:rPr>
                <w:rFonts w:ascii="Arial" w:hAnsi="Arial" w:cs="Arial"/>
                <w:sz w:val="20"/>
                <w:szCs w:val="20"/>
                <w:lang w:bidi="ar-SA"/>
              </w:rPr>
              <w:t xml:space="preserve">121,533.00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EXPENSES</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Salary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9B546B">
              <w:rPr>
                <w:rFonts w:ascii="Arial" w:hAnsi="Arial" w:cs="Arial"/>
                <w:sz w:val="20"/>
                <w:szCs w:val="20"/>
                <w:lang w:bidi="ar-SA"/>
              </w:rPr>
              <w:t xml:space="preserve">82,083.34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Rent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 xml:space="preserve"> $                -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Repairs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 xml:space="preserve"> $                -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Alterations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 xml:space="preserve"> $                -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Dry Cleaning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 xml:space="preserve"> $                -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Advertising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 xml:space="preserve"> $                -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Supplies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 xml:space="preserve"> $                -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Depreciation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9B546B">
              <w:rPr>
                <w:rFonts w:ascii="Arial" w:hAnsi="Arial" w:cs="Arial"/>
                <w:sz w:val="20"/>
                <w:szCs w:val="20"/>
                <w:lang w:bidi="ar-SA"/>
              </w:rPr>
              <w:t xml:space="preserve">358.34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Insurance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9B546B">
              <w:rPr>
                <w:rFonts w:ascii="Arial" w:hAnsi="Arial" w:cs="Arial"/>
                <w:sz w:val="20"/>
                <w:szCs w:val="20"/>
                <w:lang w:bidi="ar-SA"/>
              </w:rPr>
              <w:t xml:space="preserve">110.00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Miscellaneous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 xml:space="preserve"> $                -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Payroll Taxes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9B546B">
              <w:rPr>
                <w:rFonts w:ascii="Arial" w:hAnsi="Arial" w:cs="Arial"/>
                <w:sz w:val="20"/>
                <w:szCs w:val="20"/>
                <w:lang w:bidi="ar-SA"/>
              </w:rPr>
              <w:t xml:space="preserve">9,808.96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Legal And Accounting</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 xml:space="preserve"> $                -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Utilities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9B546B">
              <w:rPr>
                <w:rFonts w:ascii="Arial" w:hAnsi="Arial" w:cs="Arial"/>
                <w:sz w:val="20"/>
                <w:szCs w:val="20"/>
                <w:lang w:bidi="ar-SA"/>
              </w:rPr>
              <w:t xml:space="preserve">1,136.00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Bad Debts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 xml:space="preserve"> $                -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Interest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 xml:space="preserve"> $                -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Delivery Expense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 xml:space="preserve"> $                -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Total Expenses</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9B546B">
              <w:rPr>
                <w:rFonts w:ascii="Arial" w:hAnsi="Arial" w:cs="Arial"/>
                <w:sz w:val="20"/>
                <w:szCs w:val="20"/>
                <w:lang w:bidi="ar-SA"/>
              </w:rPr>
              <w:t xml:space="preserve">93,496.64 </w:t>
            </w:r>
          </w:p>
        </w:tc>
      </w:tr>
      <w:tr w:rsidR="009B546B" w:rsidRPr="009B546B" w:rsidTr="009B546B">
        <w:trPr>
          <w:trHeight w:val="300"/>
        </w:trPr>
        <w:tc>
          <w:tcPr>
            <w:tcW w:w="278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sidRPr="009B546B">
              <w:rPr>
                <w:rFonts w:ascii="Arial" w:hAnsi="Arial" w:cs="Arial"/>
                <w:sz w:val="20"/>
                <w:szCs w:val="20"/>
                <w:lang w:bidi="ar-SA"/>
              </w:rPr>
              <w:t>Net Income</w:t>
            </w:r>
          </w:p>
        </w:tc>
        <w:tc>
          <w:tcPr>
            <w:tcW w:w="1460" w:type="dxa"/>
            <w:tcBorders>
              <w:top w:val="nil"/>
              <w:left w:val="nil"/>
              <w:bottom w:val="nil"/>
              <w:right w:val="nil"/>
            </w:tcBorders>
            <w:shd w:val="clear" w:color="auto" w:fill="auto"/>
            <w:noWrap/>
            <w:vAlign w:val="bottom"/>
            <w:hideMark/>
          </w:tcPr>
          <w:p w:rsidR="009B546B" w:rsidRPr="009B546B" w:rsidRDefault="009B546B" w:rsidP="009B546B">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9B546B">
              <w:rPr>
                <w:rFonts w:ascii="Arial" w:hAnsi="Arial" w:cs="Arial"/>
                <w:sz w:val="20"/>
                <w:szCs w:val="20"/>
                <w:lang w:bidi="ar-SA"/>
              </w:rPr>
              <w:t xml:space="preserve">28,036.36 </w:t>
            </w:r>
          </w:p>
        </w:tc>
      </w:tr>
    </w:tbl>
    <w:p w:rsidR="00007AA1" w:rsidRDefault="00007AA1" w:rsidP="00E172A4">
      <w:pPr>
        <w:pStyle w:val="BodyText"/>
        <w:tabs>
          <w:tab w:val="left" w:pos="707"/>
        </w:tabs>
        <w:spacing w:line="480" w:lineRule="auto"/>
        <w:ind w:left="424"/>
      </w:pPr>
    </w:p>
    <w:p w:rsidR="009D0152" w:rsidRDefault="00007AA1" w:rsidP="009D0152">
      <w:pPr>
        <w:pStyle w:val="BodyText"/>
        <w:tabs>
          <w:tab w:val="left" w:pos="707"/>
        </w:tabs>
        <w:spacing w:line="480" w:lineRule="auto"/>
        <w:ind w:left="424"/>
      </w:pPr>
      <w:r>
        <w:br w:type="page"/>
      </w:r>
      <w:r w:rsidR="009D0152">
        <w:lastRenderedPageBreak/>
        <w:t>Income Projections for Lovebytes April through November</w:t>
      </w:r>
    </w:p>
    <w:tbl>
      <w:tblPr>
        <w:tblW w:w="5340" w:type="dxa"/>
        <w:tblInd w:w="93" w:type="dxa"/>
        <w:tblLook w:val="04A0"/>
      </w:tblPr>
      <w:tblGrid>
        <w:gridCol w:w="2860"/>
        <w:gridCol w:w="2480"/>
      </w:tblGrid>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LoveBytes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November-April</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Income Projections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bl>
    <w:p w:rsidR="00064342" w:rsidRDefault="00064342" w:rsidP="00E172A4">
      <w:pPr>
        <w:pStyle w:val="BodyText"/>
        <w:tabs>
          <w:tab w:val="left" w:pos="707"/>
        </w:tabs>
        <w:spacing w:line="480" w:lineRule="auto"/>
        <w:ind w:left="424"/>
      </w:pPr>
    </w:p>
    <w:tbl>
      <w:tblPr>
        <w:tblW w:w="4520" w:type="dxa"/>
        <w:tblInd w:w="93" w:type="dxa"/>
        <w:tblLook w:val="04A0"/>
      </w:tblPr>
      <w:tblGrid>
        <w:gridCol w:w="2800"/>
        <w:gridCol w:w="1720"/>
      </w:tblGrid>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April</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SALES</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VE Contract for Salaries</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064342">
              <w:rPr>
                <w:rFonts w:ascii="Arial" w:hAnsi="Arial" w:cs="Arial"/>
                <w:sz w:val="20"/>
                <w:szCs w:val="20"/>
                <w:lang w:bidi="ar-SA"/>
              </w:rPr>
              <w:t xml:space="preserve">82,083.00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Open House/Trade Fair/Online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064342">
              <w:rPr>
                <w:rFonts w:ascii="Arial" w:hAnsi="Arial" w:cs="Arial"/>
                <w:sz w:val="20"/>
                <w:szCs w:val="20"/>
                <w:lang w:bidi="ar-SA"/>
              </w:rPr>
              <w:t xml:space="preserve">49,425.00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Total Sales</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064342">
              <w:rPr>
                <w:rFonts w:ascii="Arial" w:hAnsi="Arial" w:cs="Arial"/>
                <w:sz w:val="20"/>
                <w:szCs w:val="20"/>
                <w:lang w:bidi="ar-SA"/>
              </w:rPr>
              <w:t xml:space="preserve">131,508.00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EXPENSES</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Salary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064342">
              <w:rPr>
                <w:rFonts w:ascii="Arial" w:hAnsi="Arial" w:cs="Arial"/>
                <w:sz w:val="20"/>
                <w:szCs w:val="20"/>
                <w:lang w:bidi="ar-SA"/>
              </w:rPr>
              <w:t xml:space="preserve">82,083.34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Rent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064342">
              <w:rPr>
                <w:rFonts w:ascii="Arial" w:hAnsi="Arial" w:cs="Arial"/>
                <w:sz w:val="20"/>
                <w:szCs w:val="20"/>
                <w:lang w:bidi="ar-SA"/>
              </w:rPr>
              <w:t xml:space="preserve">3,500.00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Repairs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 xml:space="preserve"> $                    -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Alterations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 xml:space="preserve"> $                    -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Dry Cleaning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 xml:space="preserve"> $                    -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Advertising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 xml:space="preserve"> $                    -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Supplies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 xml:space="preserve"> $                    -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Depreciation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064342">
              <w:rPr>
                <w:rFonts w:ascii="Arial" w:hAnsi="Arial" w:cs="Arial"/>
                <w:sz w:val="20"/>
                <w:szCs w:val="20"/>
                <w:lang w:bidi="ar-SA"/>
              </w:rPr>
              <w:t xml:space="preserve">358.34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Insurance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064342">
              <w:rPr>
                <w:rFonts w:ascii="Arial" w:hAnsi="Arial" w:cs="Arial"/>
                <w:sz w:val="20"/>
                <w:szCs w:val="20"/>
                <w:lang w:bidi="ar-SA"/>
              </w:rPr>
              <w:t xml:space="preserve">110.00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Miscellaneous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 xml:space="preserve"> $                    -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Payroll Taxes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 xml:space="preserve"> </w:t>
            </w:r>
            <w:r>
              <w:rPr>
                <w:rFonts w:ascii="Arial" w:hAnsi="Arial" w:cs="Arial"/>
                <w:sz w:val="20"/>
                <w:szCs w:val="20"/>
                <w:lang w:bidi="ar-SA"/>
              </w:rPr>
              <w:t xml:space="preserve">$          </w:t>
            </w:r>
            <w:r w:rsidRPr="00064342">
              <w:rPr>
                <w:rFonts w:ascii="Arial" w:hAnsi="Arial" w:cs="Arial"/>
                <w:sz w:val="20"/>
                <w:szCs w:val="20"/>
                <w:lang w:bidi="ar-SA"/>
              </w:rPr>
              <w:t xml:space="preserve">9,808.96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Legal And Accounting</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 xml:space="preserve"> $                    -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Utilities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064342">
              <w:rPr>
                <w:rFonts w:ascii="Arial" w:hAnsi="Arial" w:cs="Arial"/>
                <w:sz w:val="20"/>
                <w:szCs w:val="20"/>
                <w:lang w:bidi="ar-SA"/>
              </w:rPr>
              <w:t xml:space="preserve">1,136.00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Bad Debts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 xml:space="preserve"> $                    -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Interest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 xml:space="preserve"> $                    -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Delivery Expense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 xml:space="preserve"> $                    -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Total Expenses</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064342">
              <w:rPr>
                <w:rFonts w:ascii="Arial" w:hAnsi="Arial" w:cs="Arial"/>
                <w:sz w:val="20"/>
                <w:szCs w:val="20"/>
                <w:lang w:bidi="ar-SA"/>
              </w:rPr>
              <w:t xml:space="preserve">96,996.64 </w:t>
            </w:r>
          </w:p>
        </w:tc>
      </w:tr>
      <w:tr w:rsidR="00064342" w:rsidRPr="00064342" w:rsidTr="00064342">
        <w:trPr>
          <w:trHeight w:val="300"/>
        </w:trPr>
        <w:tc>
          <w:tcPr>
            <w:tcW w:w="280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sidRPr="00064342">
              <w:rPr>
                <w:rFonts w:ascii="Arial" w:hAnsi="Arial" w:cs="Arial"/>
                <w:sz w:val="20"/>
                <w:szCs w:val="20"/>
                <w:lang w:bidi="ar-SA"/>
              </w:rPr>
              <w:t>Net Income</w:t>
            </w:r>
          </w:p>
        </w:tc>
        <w:tc>
          <w:tcPr>
            <w:tcW w:w="1720" w:type="dxa"/>
            <w:tcBorders>
              <w:top w:val="nil"/>
              <w:left w:val="nil"/>
              <w:bottom w:val="nil"/>
              <w:right w:val="nil"/>
            </w:tcBorders>
            <w:shd w:val="clear" w:color="auto" w:fill="auto"/>
            <w:noWrap/>
            <w:vAlign w:val="bottom"/>
            <w:hideMark/>
          </w:tcPr>
          <w:p w:rsidR="00064342" w:rsidRPr="00064342" w:rsidRDefault="00064342" w:rsidP="00064342">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064342">
              <w:rPr>
                <w:rFonts w:ascii="Arial" w:hAnsi="Arial" w:cs="Arial"/>
                <w:sz w:val="20"/>
                <w:szCs w:val="20"/>
                <w:lang w:bidi="ar-SA"/>
              </w:rPr>
              <w:t xml:space="preserve">34,511.36 </w:t>
            </w:r>
          </w:p>
        </w:tc>
      </w:tr>
    </w:tbl>
    <w:p w:rsidR="00FB6A37" w:rsidRDefault="00FB6A37" w:rsidP="00E172A4">
      <w:pPr>
        <w:pStyle w:val="BodyText"/>
        <w:tabs>
          <w:tab w:val="left" w:pos="707"/>
        </w:tabs>
        <w:spacing w:line="480" w:lineRule="auto"/>
        <w:ind w:left="424"/>
      </w:pPr>
    </w:p>
    <w:p w:rsidR="009D0152" w:rsidRDefault="00FB6A37" w:rsidP="009D0152">
      <w:pPr>
        <w:pStyle w:val="BodyText"/>
        <w:tabs>
          <w:tab w:val="left" w:pos="707"/>
        </w:tabs>
        <w:spacing w:line="480" w:lineRule="auto"/>
        <w:ind w:left="424"/>
      </w:pPr>
      <w:r>
        <w:br w:type="page"/>
      </w:r>
      <w:r w:rsidR="009D0152">
        <w:lastRenderedPageBreak/>
        <w:t>Income Projections for Lovebytes April through November</w:t>
      </w:r>
    </w:p>
    <w:tbl>
      <w:tblPr>
        <w:tblW w:w="5340" w:type="dxa"/>
        <w:tblInd w:w="93" w:type="dxa"/>
        <w:tblLook w:val="04A0"/>
      </w:tblPr>
      <w:tblGrid>
        <w:gridCol w:w="2860"/>
        <w:gridCol w:w="2480"/>
      </w:tblGrid>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LoveBytes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November-April</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r w:rsidR="009D0152" w:rsidRPr="00AD51A5" w:rsidTr="00B062F1">
        <w:trPr>
          <w:trHeight w:val="300"/>
        </w:trPr>
        <w:tc>
          <w:tcPr>
            <w:tcW w:w="286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r w:rsidRPr="00AD51A5">
              <w:rPr>
                <w:rFonts w:ascii="Arial" w:hAnsi="Arial" w:cs="Arial"/>
                <w:sz w:val="20"/>
                <w:szCs w:val="20"/>
                <w:lang w:bidi="ar-SA"/>
              </w:rPr>
              <w:t>Income Projections</w:t>
            </w:r>
          </w:p>
        </w:tc>
        <w:tc>
          <w:tcPr>
            <w:tcW w:w="2480" w:type="dxa"/>
            <w:tcBorders>
              <w:top w:val="nil"/>
              <w:left w:val="nil"/>
              <w:bottom w:val="nil"/>
              <w:right w:val="nil"/>
            </w:tcBorders>
            <w:shd w:val="clear" w:color="auto" w:fill="auto"/>
            <w:noWrap/>
            <w:vAlign w:val="bottom"/>
            <w:hideMark/>
          </w:tcPr>
          <w:p w:rsidR="009D0152" w:rsidRPr="00AD51A5" w:rsidRDefault="009D0152" w:rsidP="00B062F1">
            <w:pPr>
              <w:widowControl/>
              <w:suppressAutoHyphens w:val="0"/>
              <w:spacing w:before="0" w:after="0"/>
              <w:ind w:left="0" w:right="0"/>
              <w:rPr>
                <w:rFonts w:ascii="Arial" w:hAnsi="Arial" w:cs="Arial"/>
                <w:sz w:val="20"/>
                <w:szCs w:val="20"/>
                <w:lang w:bidi="ar-SA"/>
              </w:rPr>
            </w:pPr>
          </w:p>
        </w:tc>
      </w:tr>
    </w:tbl>
    <w:p w:rsidR="008166C1" w:rsidRDefault="008166C1" w:rsidP="00E172A4">
      <w:pPr>
        <w:pStyle w:val="BodyText"/>
        <w:tabs>
          <w:tab w:val="left" w:pos="707"/>
        </w:tabs>
        <w:spacing w:line="480" w:lineRule="auto"/>
        <w:ind w:left="424"/>
      </w:pPr>
    </w:p>
    <w:tbl>
      <w:tblPr>
        <w:tblW w:w="4440" w:type="dxa"/>
        <w:tblInd w:w="93" w:type="dxa"/>
        <w:tblLook w:val="04A0"/>
      </w:tblPr>
      <w:tblGrid>
        <w:gridCol w:w="2920"/>
        <w:gridCol w:w="1520"/>
      </w:tblGrid>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Nov-April</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SALES</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VE Contract for Salaries</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492,498.00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Open House/Trade Fair/Online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174,676.20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Total Sales</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667,174.20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EXPENSES</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Salary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492,500.04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Rent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17,500.00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Repairs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 xml:space="preserve"> $                 -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Alterations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 xml:space="preserve"> $                 -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Dry Cleaning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 xml:space="preserve"> $                 -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Advertising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 xml:space="preserve"> $                 -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Supplies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 xml:space="preserve"> $                 -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Depreciation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2,150.04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Insurance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660.00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Miscellaneous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 xml:space="preserve"> $                 -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Payroll Taxes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58,853.76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Legal And Accounting</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 xml:space="preserve"> $                 -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Utilities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6,816.00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Bad Debts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 xml:space="preserve"> $                 -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Interest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288.00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Delivery Expense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 xml:space="preserve"> $                 -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Total Expenses</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578,767.84 </w:t>
            </w:r>
          </w:p>
        </w:tc>
      </w:tr>
      <w:tr w:rsidR="008166C1" w:rsidRPr="008166C1" w:rsidTr="008166C1">
        <w:trPr>
          <w:trHeight w:val="300"/>
        </w:trPr>
        <w:tc>
          <w:tcPr>
            <w:tcW w:w="29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sidRPr="008166C1">
              <w:rPr>
                <w:rFonts w:ascii="Arial" w:hAnsi="Arial" w:cs="Arial"/>
                <w:sz w:val="20"/>
                <w:szCs w:val="20"/>
                <w:lang w:bidi="ar-SA"/>
              </w:rPr>
              <w:t>Net Income</w:t>
            </w:r>
          </w:p>
        </w:tc>
        <w:tc>
          <w:tcPr>
            <w:tcW w:w="1520" w:type="dxa"/>
            <w:tcBorders>
              <w:top w:val="nil"/>
              <w:left w:val="nil"/>
              <w:bottom w:val="nil"/>
              <w:right w:val="nil"/>
            </w:tcBorders>
            <w:shd w:val="clear" w:color="auto" w:fill="auto"/>
            <w:noWrap/>
            <w:vAlign w:val="bottom"/>
            <w:hideMark/>
          </w:tcPr>
          <w:p w:rsidR="008166C1" w:rsidRPr="008166C1" w:rsidRDefault="008166C1" w:rsidP="008166C1">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8166C1">
              <w:rPr>
                <w:rFonts w:ascii="Arial" w:hAnsi="Arial" w:cs="Arial"/>
                <w:sz w:val="20"/>
                <w:szCs w:val="20"/>
                <w:lang w:bidi="ar-SA"/>
              </w:rPr>
              <w:t xml:space="preserve">88,406.36 </w:t>
            </w:r>
          </w:p>
        </w:tc>
      </w:tr>
    </w:tbl>
    <w:p w:rsidR="00E172A4" w:rsidRDefault="00E172A4" w:rsidP="00E172A4">
      <w:pPr>
        <w:pStyle w:val="BodyText"/>
        <w:tabs>
          <w:tab w:val="left" w:pos="707"/>
        </w:tabs>
        <w:spacing w:line="480" w:lineRule="auto"/>
        <w:ind w:left="424"/>
      </w:pPr>
    </w:p>
    <w:p w:rsidR="00E172A4" w:rsidRPr="00303344" w:rsidRDefault="00985750" w:rsidP="00474450">
      <w:pPr>
        <w:pStyle w:val="BodyText"/>
        <w:tabs>
          <w:tab w:val="left" w:pos="707"/>
        </w:tabs>
        <w:spacing w:line="480" w:lineRule="auto"/>
        <w:rPr>
          <w:b/>
        </w:rPr>
      </w:pPr>
      <w:r>
        <w:br w:type="page"/>
      </w:r>
      <w:r w:rsidR="00E172A4" w:rsidRPr="00303344">
        <w:rPr>
          <w:b/>
        </w:rPr>
        <w:lastRenderedPageBreak/>
        <w:t>Cash Flow</w:t>
      </w:r>
    </w:p>
    <w:p w:rsidR="00E172A4" w:rsidRPr="004F1246" w:rsidRDefault="00E172A4" w:rsidP="00474450">
      <w:pPr>
        <w:pStyle w:val="BodyText"/>
        <w:tabs>
          <w:tab w:val="left" w:pos="707"/>
        </w:tabs>
        <w:spacing w:line="360" w:lineRule="auto"/>
        <w:rPr>
          <w:b/>
        </w:rPr>
      </w:pPr>
      <w:r w:rsidRPr="004F1246">
        <w:rPr>
          <w:b/>
        </w:rPr>
        <w:t>Numbers to be entered into cash flow template.</w:t>
      </w:r>
    </w:p>
    <w:p w:rsidR="003B1664" w:rsidRDefault="00E172A4" w:rsidP="003B1664">
      <w:pPr>
        <w:pStyle w:val="BodyText"/>
        <w:numPr>
          <w:ilvl w:val="0"/>
          <w:numId w:val="12"/>
        </w:numPr>
        <w:tabs>
          <w:tab w:val="left" w:pos="707"/>
        </w:tabs>
        <w:spacing w:line="360" w:lineRule="auto"/>
      </w:pPr>
      <w:r>
        <w:t>Documents to have at hand.</w:t>
      </w:r>
    </w:p>
    <w:p w:rsidR="00E172A4" w:rsidRDefault="00E172A4" w:rsidP="003B1664">
      <w:pPr>
        <w:pStyle w:val="BodyText"/>
        <w:numPr>
          <w:ilvl w:val="0"/>
          <w:numId w:val="12"/>
        </w:numPr>
        <w:tabs>
          <w:tab w:val="left" w:pos="707"/>
        </w:tabs>
        <w:spacing w:line="360" w:lineRule="auto"/>
      </w:pPr>
      <w:r>
        <w:t>Loan information</w:t>
      </w:r>
    </w:p>
    <w:p w:rsidR="00E172A4" w:rsidRDefault="00E172A4" w:rsidP="003B1664">
      <w:pPr>
        <w:pStyle w:val="BodyText"/>
        <w:numPr>
          <w:ilvl w:val="0"/>
          <w:numId w:val="12"/>
        </w:numPr>
        <w:tabs>
          <w:tab w:val="left" w:pos="707"/>
        </w:tabs>
        <w:spacing w:line="360" w:lineRule="auto"/>
      </w:pPr>
      <w:r>
        <w:t>Monthly printout of loan showing interest and principal paid each month</w:t>
      </w:r>
    </w:p>
    <w:p w:rsidR="00E172A4" w:rsidRDefault="00E172A4" w:rsidP="003B1664">
      <w:pPr>
        <w:pStyle w:val="BodyText"/>
        <w:numPr>
          <w:ilvl w:val="0"/>
          <w:numId w:val="12"/>
        </w:numPr>
        <w:tabs>
          <w:tab w:val="left" w:pos="707"/>
        </w:tabs>
        <w:spacing w:line="360" w:lineRule="auto"/>
      </w:pPr>
      <w:r>
        <w:t>Original investment by owners - Amount</w:t>
      </w:r>
    </w:p>
    <w:p w:rsidR="00E172A4" w:rsidRDefault="00E172A4" w:rsidP="003B1664">
      <w:pPr>
        <w:pStyle w:val="BodyText"/>
        <w:numPr>
          <w:ilvl w:val="0"/>
          <w:numId w:val="12"/>
        </w:numPr>
        <w:tabs>
          <w:tab w:val="left" w:pos="707"/>
        </w:tabs>
        <w:spacing w:line="360" w:lineRule="auto"/>
      </w:pPr>
      <w:r>
        <w:t>All expenses projected to be paid each month</w:t>
      </w:r>
    </w:p>
    <w:p w:rsidR="00E172A4" w:rsidRDefault="00E172A4" w:rsidP="003B1664">
      <w:pPr>
        <w:pStyle w:val="BodyText"/>
        <w:numPr>
          <w:ilvl w:val="0"/>
          <w:numId w:val="12"/>
        </w:numPr>
        <w:tabs>
          <w:tab w:val="left" w:pos="707"/>
        </w:tabs>
        <w:spacing w:line="360" w:lineRule="auto"/>
      </w:pPr>
      <w:r>
        <w:t>Projected amounts for trade shows and open houses</w:t>
      </w:r>
    </w:p>
    <w:p w:rsidR="00E172A4" w:rsidRDefault="00E172A4" w:rsidP="00474450">
      <w:pPr>
        <w:pStyle w:val="BodyText"/>
        <w:tabs>
          <w:tab w:val="left" w:pos="707"/>
        </w:tabs>
        <w:spacing w:line="360" w:lineRule="auto"/>
        <w:rPr>
          <w:b/>
        </w:rPr>
      </w:pPr>
      <w:r w:rsidRPr="004F1246">
        <w:rPr>
          <w:b/>
        </w:rPr>
        <w:t>Cash Flow Numbers</w:t>
      </w:r>
    </w:p>
    <w:p w:rsidR="003B1664" w:rsidRPr="004F1246" w:rsidRDefault="003B1664" w:rsidP="00474450">
      <w:pPr>
        <w:pStyle w:val="BodyText"/>
        <w:tabs>
          <w:tab w:val="left" w:pos="707"/>
        </w:tabs>
        <w:spacing w:line="360" w:lineRule="auto"/>
        <w:rPr>
          <w:b/>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5"/>
        <w:gridCol w:w="5166"/>
      </w:tblGrid>
      <w:tr w:rsidR="00B062F1" w:rsidTr="00BF0AA6">
        <w:tc>
          <w:tcPr>
            <w:tcW w:w="5165" w:type="dxa"/>
          </w:tcPr>
          <w:p w:rsidR="00AC2C98" w:rsidRPr="00BF0AA6" w:rsidRDefault="00AC2C98" w:rsidP="00BF0AA6">
            <w:pPr>
              <w:pStyle w:val="BodyText"/>
              <w:tabs>
                <w:tab w:val="left" w:pos="707"/>
              </w:tabs>
              <w:spacing w:line="480" w:lineRule="auto"/>
              <w:jc w:val="center"/>
              <w:rPr>
                <w:b/>
              </w:rPr>
            </w:pPr>
            <w:r w:rsidRPr="00BF0AA6">
              <w:rPr>
                <w:b/>
              </w:rPr>
              <w:t>Account</w:t>
            </w:r>
          </w:p>
        </w:tc>
        <w:tc>
          <w:tcPr>
            <w:tcW w:w="5166" w:type="dxa"/>
          </w:tcPr>
          <w:p w:rsidR="00AC2C98" w:rsidRPr="00BF0AA6" w:rsidRDefault="00AC2C98" w:rsidP="00BF0AA6">
            <w:pPr>
              <w:pStyle w:val="BodyText"/>
              <w:tabs>
                <w:tab w:val="left" w:pos="707"/>
              </w:tabs>
              <w:spacing w:line="480" w:lineRule="auto"/>
              <w:jc w:val="center"/>
              <w:rPr>
                <w:b/>
              </w:rPr>
            </w:pPr>
            <w:r w:rsidRPr="00BF0AA6">
              <w:rPr>
                <w:b/>
              </w:rPr>
              <w:t>Amount</w:t>
            </w:r>
          </w:p>
        </w:tc>
      </w:tr>
      <w:tr w:rsidR="00B062F1" w:rsidTr="00BF0AA6">
        <w:tc>
          <w:tcPr>
            <w:tcW w:w="5165" w:type="dxa"/>
          </w:tcPr>
          <w:p w:rsidR="00AC2C98" w:rsidRDefault="00AC2C98" w:rsidP="00BF0AA6">
            <w:pPr>
              <w:pStyle w:val="BodyText"/>
              <w:tabs>
                <w:tab w:val="left" w:pos="707"/>
              </w:tabs>
              <w:spacing w:line="480" w:lineRule="auto"/>
            </w:pPr>
            <w:r>
              <w:t>Amount Invested</w:t>
            </w:r>
          </w:p>
        </w:tc>
        <w:tc>
          <w:tcPr>
            <w:tcW w:w="5166" w:type="dxa"/>
          </w:tcPr>
          <w:p w:rsidR="00AC2C98" w:rsidRDefault="00AC2C98" w:rsidP="00BF0AA6">
            <w:pPr>
              <w:pStyle w:val="BodyText"/>
              <w:tabs>
                <w:tab w:val="left" w:pos="707"/>
              </w:tabs>
              <w:spacing w:line="480" w:lineRule="auto"/>
            </w:pPr>
            <w:r>
              <w:t>$41,000.00</w:t>
            </w:r>
          </w:p>
        </w:tc>
      </w:tr>
      <w:tr w:rsidR="00B062F1" w:rsidTr="00BF0AA6">
        <w:tc>
          <w:tcPr>
            <w:tcW w:w="5165" w:type="dxa"/>
          </w:tcPr>
          <w:p w:rsidR="00AC2C98" w:rsidRDefault="00AC2C98" w:rsidP="00BF0AA6">
            <w:pPr>
              <w:pStyle w:val="BodyText"/>
              <w:tabs>
                <w:tab w:val="left" w:pos="707"/>
              </w:tabs>
              <w:spacing w:line="480" w:lineRule="auto"/>
            </w:pPr>
            <w:r>
              <w:t>Loan Amount</w:t>
            </w:r>
          </w:p>
        </w:tc>
        <w:tc>
          <w:tcPr>
            <w:tcW w:w="5166" w:type="dxa"/>
          </w:tcPr>
          <w:p w:rsidR="00AC2C98" w:rsidRDefault="00AC2C98" w:rsidP="00BF0AA6">
            <w:pPr>
              <w:pStyle w:val="BodyText"/>
              <w:tabs>
                <w:tab w:val="left" w:pos="707"/>
              </w:tabs>
              <w:spacing w:line="480" w:lineRule="auto"/>
            </w:pPr>
            <w:r>
              <w:t>$49,400.00</w:t>
            </w:r>
          </w:p>
        </w:tc>
      </w:tr>
      <w:tr w:rsidR="00B062F1" w:rsidTr="00BF0AA6">
        <w:tc>
          <w:tcPr>
            <w:tcW w:w="5165" w:type="dxa"/>
          </w:tcPr>
          <w:p w:rsidR="00AC2C98" w:rsidRDefault="00AC2C98" w:rsidP="00BF0AA6">
            <w:pPr>
              <w:pStyle w:val="BodyText"/>
              <w:tabs>
                <w:tab w:val="left" w:pos="707"/>
              </w:tabs>
              <w:spacing w:line="480" w:lineRule="auto"/>
            </w:pPr>
            <w:r>
              <w:t>Cash Sales November</w:t>
            </w:r>
          </w:p>
        </w:tc>
        <w:tc>
          <w:tcPr>
            <w:tcW w:w="5166" w:type="dxa"/>
          </w:tcPr>
          <w:p w:rsidR="00AC2C98" w:rsidRDefault="00AC2C98" w:rsidP="00BF0AA6">
            <w:pPr>
              <w:pStyle w:val="BodyText"/>
              <w:tabs>
                <w:tab w:val="left" w:pos="707"/>
              </w:tabs>
              <w:spacing w:line="480" w:lineRule="auto"/>
            </w:pPr>
            <w:r>
              <w:t>$15,420.00</w:t>
            </w:r>
          </w:p>
        </w:tc>
      </w:tr>
      <w:tr w:rsidR="00B062F1" w:rsidTr="00BF0AA6">
        <w:tc>
          <w:tcPr>
            <w:tcW w:w="5165" w:type="dxa"/>
          </w:tcPr>
          <w:p w:rsidR="00AC2C98" w:rsidRDefault="00AC2C98" w:rsidP="00BF0AA6">
            <w:pPr>
              <w:pStyle w:val="BodyText"/>
              <w:tabs>
                <w:tab w:val="left" w:pos="707"/>
              </w:tabs>
              <w:spacing w:line="480" w:lineRule="auto"/>
            </w:pPr>
            <w:r>
              <w:t>Cash Sales January</w:t>
            </w:r>
          </w:p>
        </w:tc>
        <w:tc>
          <w:tcPr>
            <w:tcW w:w="5166" w:type="dxa"/>
          </w:tcPr>
          <w:p w:rsidR="00AC2C98" w:rsidRDefault="00AC2C98" w:rsidP="00BF0AA6">
            <w:pPr>
              <w:pStyle w:val="BodyText"/>
              <w:tabs>
                <w:tab w:val="left" w:pos="707"/>
              </w:tabs>
              <w:spacing w:line="480" w:lineRule="auto"/>
            </w:pPr>
            <w:r>
              <w:t>$45,000.00</w:t>
            </w:r>
          </w:p>
        </w:tc>
      </w:tr>
      <w:tr w:rsidR="00B062F1" w:rsidTr="00BF0AA6">
        <w:tc>
          <w:tcPr>
            <w:tcW w:w="5165" w:type="dxa"/>
          </w:tcPr>
          <w:p w:rsidR="00AC2C98" w:rsidRDefault="00AC2C98" w:rsidP="00BF0AA6">
            <w:pPr>
              <w:pStyle w:val="BodyText"/>
              <w:tabs>
                <w:tab w:val="left" w:pos="707"/>
              </w:tabs>
              <w:spacing w:line="480" w:lineRule="auto"/>
            </w:pPr>
            <w:r>
              <w:t>Cash from receivables January</w:t>
            </w:r>
          </w:p>
        </w:tc>
        <w:tc>
          <w:tcPr>
            <w:tcW w:w="5166" w:type="dxa"/>
          </w:tcPr>
          <w:p w:rsidR="00AC2C98" w:rsidRDefault="00AC2C98" w:rsidP="00BF0AA6">
            <w:pPr>
              <w:pStyle w:val="BodyText"/>
              <w:tabs>
                <w:tab w:val="left" w:pos="707"/>
              </w:tabs>
              <w:spacing w:line="480" w:lineRule="auto"/>
            </w:pPr>
            <w:r>
              <w:t>$39,450.00</w:t>
            </w:r>
          </w:p>
        </w:tc>
      </w:tr>
      <w:tr w:rsidR="00B062F1" w:rsidTr="00BF0AA6">
        <w:tc>
          <w:tcPr>
            <w:tcW w:w="5165" w:type="dxa"/>
          </w:tcPr>
          <w:p w:rsidR="00AC2C98" w:rsidRDefault="00040DE0" w:rsidP="00BF0AA6">
            <w:pPr>
              <w:pStyle w:val="BodyText"/>
              <w:tabs>
                <w:tab w:val="left" w:pos="707"/>
              </w:tabs>
              <w:spacing w:line="480" w:lineRule="auto"/>
            </w:pPr>
            <w:r>
              <w:t>Cash from receivables April</w:t>
            </w:r>
          </w:p>
        </w:tc>
        <w:tc>
          <w:tcPr>
            <w:tcW w:w="5166" w:type="dxa"/>
          </w:tcPr>
          <w:p w:rsidR="00AC2C98" w:rsidRDefault="00040DE0" w:rsidP="00BF0AA6">
            <w:pPr>
              <w:pStyle w:val="BodyText"/>
              <w:tabs>
                <w:tab w:val="left" w:pos="707"/>
              </w:tabs>
              <w:spacing w:line="480" w:lineRule="auto"/>
            </w:pPr>
            <w:r>
              <w:t>$39,450.00</w:t>
            </w:r>
          </w:p>
        </w:tc>
      </w:tr>
      <w:tr w:rsidR="00B062F1" w:rsidTr="00BF0AA6">
        <w:tc>
          <w:tcPr>
            <w:tcW w:w="5165" w:type="dxa"/>
          </w:tcPr>
          <w:p w:rsidR="00AC2C98" w:rsidRDefault="00040DE0" w:rsidP="00BF0AA6">
            <w:pPr>
              <w:pStyle w:val="BodyText"/>
              <w:tabs>
                <w:tab w:val="left" w:pos="707"/>
              </w:tabs>
              <w:spacing w:line="480" w:lineRule="auto"/>
            </w:pPr>
            <w:r>
              <w:t>Salary Expense</w:t>
            </w:r>
          </w:p>
        </w:tc>
        <w:tc>
          <w:tcPr>
            <w:tcW w:w="5166" w:type="dxa"/>
          </w:tcPr>
          <w:p w:rsidR="00AC2C98" w:rsidRDefault="00040DE0" w:rsidP="00BF0AA6">
            <w:pPr>
              <w:pStyle w:val="BodyText"/>
              <w:tabs>
                <w:tab w:val="left" w:pos="707"/>
              </w:tabs>
              <w:spacing w:line="480" w:lineRule="auto"/>
            </w:pPr>
            <w:r>
              <w:t>$82,083.00</w:t>
            </w:r>
          </w:p>
        </w:tc>
      </w:tr>
      <w:tr w:rsidR="00040DE0" w:rsidTr="00BF0AA6">
        <w:tc>
          <w:tcPr>
            <w:tcW w:w="5165" w:type="dxa"/>
          </w:tcPr>
          <w:p w:rsidR="00040DE0" w:rsidRDefault="00040DE0" w:rsidP="00BF0AA6">
            <w:pPr>
              <w:pStyle w:val="BodyText"/>
              <w:tabs>
                <w:tab w:val="left" w:pos="707"/>
              </w:tabs>
              <w:spacing w:line="480" w:lineRule="auto"/>
            </w:pPr>
            <w:r>
              <w:t>Rent Expense</w:t>
            </w:r>
          </w:p>
        </w:tc>
        <w:tc>
          <w:tcPr>
            <w:tcW w:w="5166" w:type="dxa"/>
          </w:tcPr>
          <w:p w:rsidR="00040DE0" w:rsidRDefault="00040DE0" w:rsidP="00BF0AA6">
            <w:pPr>
              <w:pStyle w:val="BodyText"/>
              <w:tabs>
                <w:tab w:val="left" w:pos="707"/>
              </w:tabs>
              <w:spacing w:line="480" w:lineRule="auto"/>
            </w:pPr>
            <w:r>
              <w:t>$3,500.00</w:t>
            </w:r>
          </w:p>
        </w:tc>
      </w:tr>
      <w:tr w:rsidR="00040DE0" w:rsidTr="00BF0AA6">
        <w:tc>
          <w:tcPr>
            <w:tcW w:w="5165" w:type="dxa"/>
          </w:tcPr>
          <w:p w:rsidR="00040DE0" w:rsidRDefault="00040DE0" w:rsidP="00BF0AA6">
            <w:pPr>
              <w:pStyle w:val="BodyText"/>
              <w:tabs>
                <w:tab w:val="left" w:pos="707"/>
              </w:tabs>
              <w:spacing w:line="480" w:lineRule="auto"/>
            </w:pPr>
            <w:r>
              <w:t>Insurance Expense</w:t>
            </w:r>
          </w:p>
        </w:tc>
        <w:tc>
          <w:tcPr>
            <w:tcW w:w="5166" w:type="dxa"/>
          </w:tcPr>
          <w:p w:rsidR="00040DE0" w:rsidRDefault="00040DE0" w:rsidP="00BF0AA6">
            <w:pPr>
              <w:pStyle w:val="BodyText"/>
              <w:tabs>
                <w:tab w:val="left" w:pos="707"/>
              </w:tabs>
              <w:spacing w:line="480" w:lineRule="auto"/>
            </w:pPr>
            <w:r>
              <w:t>$110.00</w:t>
            </w:r>
          </w:p>
        </w:tc>
      </w:tr>
      <w:tr w:rsidR="00040DE0" w:rsidTr="00BF0AA6">
        <w:tc>
          <w:tcPr>
            <w:tcW w:w="5165" w:type="dxa"/>
          </w:tcPr>
          <w:p w:rsidR="00040DE0" w:rsidRDefault="00040DE0" w:rsidP="00BF0AA6">
            <w:pPr>
              <w:pStyle w:val="BodyText"/>
              <w:tabs>
                <w:tab w:val="left" w:pos="707"/>
              </w:tabs>
              <w:spacing w:line="480" w:lineRule="auto"/>
            </w:pPr>
            <w:r>
              <w:t>Payroll taxes</w:t>
            </w:r>
          </w:p>
        </w:tc>
        <w:tc>
          <w:tcPr>
            <w:tcW w:w="5166" w:type="dxa"/>
          </w:tcPr>
          <w:p w:rsidR="00040DE0" w:rsidRDefault="00040DE0" w:rsidP="00BF0AA6">
            <w:pPr>
              <w:pStyle w:val="BodyText"/>
              <w:tabs>
                <w:tab w:val="left" w:pos="707"/>
              </w:tabs>
              <w:spacing w:line="480" w:lineRule="auto"/>
            </w:pPr>
            <w:r>
              <w:t>$9,808.96</w:t>
            </w:r>
          </w:p>
        </w:tc>
      </w:tr>
      <w:tr w:rsidR="00040DE0" w:rsidTr="00BF0AA6">
        <w:tc>
          <w:tcPr>
            <w:tcW w:w="5165" w:type="dxa"/>
          </w:tcPr>
          <w:p w:rsidR="00040DE0" w:rsidRDefault="00040DE0" w:rsidP="00BF0AA6">
            <w:pPr>
              <w:pStyle w:val="BodyText"/>
              <w:tabs>
                <w:tab w:val="left" w:pos="707"/>
              </w:tabs>
              <w:spacing w:line="480" w:lineRule="auto"/>
            </w:pPr>
            <w:r>
              <w:t>Utilities</w:t>
            </w:r>
          </w:p>
        </w:tc>
        <w:tc>
          <w:tcPr>
            <w:tcW w:w="5166" w:type="dxa"/>
          </w:tcPr>
          <w:p w:rsidR="00040DE0" w:rsidRDefault="00040DE0" w:rsidP="00BF0AA6">
            <w:pPr>
              <w:pStyle w:val="BodyText"/>
              <w:tabs>
                <w:tab w:val="left" w:pos="707"/>
              </w:tabs>
              <w:spacing w:line="480" w:lineRule="auto"/>
            </w:pPr>
            <w:r>
              <w:t>$1,1136.00</w:t>
            </w:r>
          </w:p>
        </w:tc>
      </w:tr>
      <w:tr w:rsidR="00040DE0" w:rsidTr="00BF0AA6">
        <w:tc>
          <w:tcPr>
            <w:tcW w:w="5165" w:type="dxa"/>
          </w:tcPr>
          <w:p w:rsidR="00040DE0" w:rsidRDefault="00040DE0" w:rsidP="00BF0AA6">
            <w:pPr>
              <w:pStyle w:val="BodyText"/>
              <w:tabs>
                <w:tab w:val="left" w:pos="707"/>
              </w:tabs>
              <w:spacing w:line="480" w:lineRule="auto"/>
            </w:pPr>
            <w:r>
              <w:t>Interest Expense November</w:t>
            </w:r>
          </w:p>
        </w:tc>
        <w:tc>
          <w:tcPr>
            <w:tcW w:w="5166" w:type="dxa"/>
          </w:tcPr>
          <w:p w:rsidR="00040DE0" w:rsidRDefault="00040DE0" w:rsidP="00BF0AA6">
            <w:pPr>
              <w:pStyle w:val="BodyText"/>
              <w:tabs>
                <w:tab w:val="left" w:pos="707"/>
              </w:tabs>
              <w:spacing w:line="480" w:lineRule="auto"/>
            </w:pPr>
            <w:r>
              <w:t>$288.17</w:t>
            </w:r>
          </w:p>
        </w:tc>
      </w:tr>
      <w:tr w:rsidR="00040DE0" w:rsidTr="00BF0AA6">
        <w:tc>
          <w:tcPr>
            <w:tcW w:w="5165" w:type="dxa"/>
          </w:tcPr>
          <w:p w:rsidR="00040DE0" w:rsidRDefault="00040DE0" w:rsidP="00BF0AA6">
            <w:pPr>
              <w:pStyle w:val="BodyText"/>
              <w:tabs>
                <w:tab w:val="left" w:pos="707"/>
              </w:tabs>
              <w:spacing w:line="480" w:lineRule="auto"/>
            </w:pPr>
            <w:r>
              <w:t>Interest Expense December</w:t>
            </w:r>
          </w:p>
        </w:tc>
        <w:tc>
          <w:tcPr>
            <w:tcW w:w="5166" w:type="dxa"/>
          </w:tcPr>
          <w:p w:rsidR="00040DE0" w:rsidRDefault="00040DE0" w:rsidP="00BF0AA6">
            <w:pPr>
              <w:pStyle w:val="BodyText"/>
              <w:tabs>
                <w:tab w:val="left" w:pos="707"/>
              </w:tabs>
              <w:spacing w:line="480" w:lineRule="auto"/>
            </w:pPr>
            <w:r>
              <w:t>$285.50</w:t>
            </w:r>
          </w:p>
        </w:tc>
      </w:tr>
      <w:tr w:rsidR="00040DE0" w:rsidTr="00BF0AA6">
        <w:tc>
          <w:tcPr>
            <w:tcW w:w="5165" w:type="dxa"/>
          </w:tcPr>
          <w:p w:rsidR="00040DE0" w:rsidRDefault="00040DE0" w:rsidP="00BF0AA6">
            <w:pPr>
              <w:pStyle w:val="BodyText"/>
              <w:tabs>
                <w:tab w:val="left" w:pos="707"/>
              </w:tabs>
              <w:spacing w:line="480" w:lineRule="auto"/>
            </w:pPr>
            <w:r>
              <w:t>Interest Expense January</w:t>
            </w:r>
          </w:p>
        </w:tc>
        <w:tc>
          <w:tcPr>
            <w:tcW w:w="5166" w:type="dxa"/>
          </w:tcPr>
          <w:p w:rsidR="00040DE0" w:rsidRDefault="00040DE0" w:rsidP="00BF0AA6">
            <w:pPr>
              <w:pStyle w:val="BodyText"/>
              <w:tabs>
                <w:tab w:val="left" w:pos="707"/>
              </w:tabs>
              <w:spacing w:line="480" w:lineRule="auto"/>
            </w:pPr>
            <w:r>
              <w:t>$282.81</w:t>
            </w:r>
          </w:p>
        </w:tc>
      </w:tr>
      <w:tr w:rsidR="00040DE0" w:rsidTr="00BF0AA6">
        <w:tc>
          <w:tcPr>
            <w:tcW w:w="5165" w:type="dxa"/>
          </w:tcPr>
          <w:p w:rsidR="00040DE0" w:rsidRDefault="00040DE0" w:rsidP="00BF0AA6">
            <w:pPr>
              <w:pStyle w:val="BodyText"/>
              <w:tabs>
                <w:tab w:val="left" w:pos="707"/>
              </w:tabs>
              <w:spacing w:line="480" w:lineRule="auto"/>
            </w:pPr>
            <w:r>
              <w:t>Interest Expense February</w:t>
            </w:r>
          </w:p>
        </w:tc>
        <w:tc>
          <w:tcPr>
            <w:tcW w:w="5166" w:type="dxa"/>
          </w:tcPr>
          <w:p w:rsidR="00040DE0" w:rsidRDefault="00040DE0" w:rsidP="00BF0AA6">
            <w:pPr>
              <w:pStyle w:val="BodyText"/>
              <w:tabs>
                <w:tab w:val="left" w:pos="707"/>
              </w:tabs>
              <w:spacing w:line="480" w:lineRule="auto"/>
            </w:pPr>
            <w:r>
              <w:t>$280.12</w:t>
            </w:r>
          </w:p>
        </w:tc>
      </w:tr>
      <w:tr w:rsidR="00040DE0" w:rsidTr="00BF0AA6">
        <w:tc>
          <w:tcPr>
            <w:tcW w:w="5165" w:type="dxa"/>
          </w:tcPr>
          <w:p w:rsidR="00040DE0" w:rsidRDefault="00040DE0" w:rsidP="00BF0AA6">
            <w:pPr>
              <w:pStyle w:val="BodyText"/>
              <w:tabs>
                <w:tab w:val="left" w:pos="707"/>
              </w:tabs>
              <w:spacing w:line="480" w:lineRule="auto"/>
            </w:pPr>
            <w:r>
              <w:lastRenderedPageBreak/>
              <w:t>Interest Expense March</w:t>
            </w:r>
          </w:p>
        </w:tc>
        <w:tc>
          <w:tcPr>
            <w:tcW w:w="5166" w:type="dxa"/>
          </w:tcPr>
          <w:p w:rsidR="00040DE0" w:rsidRDefault="00040DE0" w:rsidP="00BF0AA6">
            <w:pPr>
              <w:pStyle w:val="BodyText"/>
              <w:tabs>
                <w:tab w:val="left" w:pos="707"/>
              </w:tabs>
              <w:spacing w:line="480" w:lineRule="auto"/>
            </w:pPr>
            <w:r>
              <w:t>$277.40</w:t>
            </w:r>
          </w:p>
        </w:tc>
      </w:tr>
      <w:tr w:rsidR="00040DE0" w:rsidTr="00BF0AA6">
        <w:tc>
          <w:tcPr>
            <w:tcW w:w="5165" w:type="dxa"/>
          </w:tcPr>
          <w:p w:rsidR="00040DE0" w:rsidRDefault="00040DE0" w:rsidP="00BF0AA6">
            <w:pPr>
              <w:pStyle w:val="BodyText"/>
              <w:tabs>
                <w:tab w:val="left" w:pos="707"/>
              </w:tabs>
              <w:spacing w:line="480" w:lineRule="auto"/>
            </w:pPr>
            <w:r>
              <w:t>Interest Expense April</w:t>
            </w:r>
          </w:p>
        </w:tc>
        <w:tc>
          <w:tcPr>
            <w:tcW w:w="5166" w:type="dxa"/>
          </w:tcPr>
          <w:p w:rsidR="00040DE0" w:rsidRDefault="00040DE0" w:rsidP="00BF0AA6">
            <w:pPr>
              <w:pStyle w:val="BodyText"/>
              <w:tabs>
                <w:tab w:val="left" w:pos="707"/>
              </w:tabs>
              <w:spacing w:line="480" w:lineRule="auto"/>
            </w:pPr>
            <w:r>
              <w:t>$274.67</w:t>
            </w:r>
          </w:p>
        </w:tc>
      </w:tr>
      <w:tr w:rsidR="00040DE0" w:rsidTr="00BF0AA6">
        <w:tc>
          <w:tcPr>
            <w:tcW w:w="5165" w:type="dxa"/>
          </w:tcPr>
          <w:p w:rsidR="00040DE0" w:rsidRDefault="00040DE0" w:rsidP="00BF0AA6">
            <w:pPr>
              <w:pStyle w:val="BodyText"/>
              <w:tabs>
                <w:tab w:val="left" w:pos="707"/>
              </w:tabs>
              <w:spacing w:line="480" w:lineRule="auto"/>
            </w:pPr>
            <w:r>
              <w:t>Loan Payment</w:t>
            </w:r>
          </w:p>
        </w:tc>
        <w:tc>
          <w:tcPr>
            <w:tcW w:w="5166" w:type="dxa"/>
          </w:tcPr>
          <w:p w:rsidR="00040DE0" w:rsidRDefault="00040DE0" w:rsidP="00BF0AA6">
            <w:pPr>
              <w:pStyle w:val="BodyText"/>
              <w:tabs>
                <w:tab w:val="left" w:pos="707"/>
              </w:tabs>
              <w:spacing w:line="480" w:lineRule="auto"/>
            </w:pPr>
            <w:r>
              <w:t>$745.58</w:t>
            </w:r>
          </w:p>
        </w:tc>
      </w:tr>
    </w:tbl>
    <w:p w:rsidR="00AC2C98" w:rsidRDefault="00AC2C98" w:rsidP="00E172A4">
      <w:pPr>
        <w:pStyle w:val="BodyText"/>
        <w:tabs>
          <w:tab w:val="left" w:pos="707"/>
        </w:tabs>
        <w:spacing w:line="480" w:lineRule="auto"/>
        <w:ind w:left="424"/>
      </w:pPr>
    </w:p>
    <w:p w:rsidR="00AC2C98" w:rsidRDefault="00AC2C98" w:rsidP="00E172A4">
      <w:pPr>
        <w:pStyle w:val="BodyText"/>
        <w:tabs>
          <w:tab w:val="left" w:pos="707"/>
        </w:tabs>
        <w:spacing w:line="480" w:lineRule="auto"/>
        <w:ind w:left="424"/>
      </w:pPr>
    </w:p>
    <w:p w:rsidR="007E66E3" w:rsidRDefault="00BD2E61" w:rsidP="00E172A4">
      <w:pPr>
        <w:pStyle w:val="BodyText"/>
        <w:tabs>
          <w:tab w:val="left" w:pos="707"/>
        </w:tabs>
        <w:spacing w:line="480" w:lineRule="auto"/>
        <w:ind w:left="424"/>
      </w:pPr>
      <w:r>
        <w:br w:type="page"/>
      </w:r>
    </w:p>
    <w:tbl>
      <w:tblPr>
        <w:tblW w:w="9340" w:type="dxa"/>
        <w:tblInd w:w="93" w:type="dxa"/>
        <w:tblLook w:val="04A0"/>
      </w:tblPr>
      <w:tblGrid>
        <w:gridCol w:w="2611"/>
        <w:gridCol w:w="1749"/>
        <w:gridCol w:w="1660"/>
        <w:gridCol w:w="1660"/>
        <w:gridCol w:w="1660"/>
      </w:tblGrid>
      <w:tr w:rsidR="007E66E3" w:rsidRPr="007E66E3" w:rsidTr="007E66E3">
        <w:trPr>
          <w:trHeight w:val="360"/>
        </w:trPr>
        <w:tc>
          <w:tcPr>
            <w:tcW w:w="4360" w:type="dxa"/>
            <w:gridSpan w:val="2"/>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8"/>
                <w:szCs w:val="28"/>
                <w:lang w:bidi="ar-SA"/>
              </w:rPr>
            </w:pPr>
            <w:r w:rsidRPr="007E66E3">
              <w:rPr>
                <w:rFonts w:ascii="Arial" w:hAnsi="Arial" w:cs="Arial"/>
                <w:sz w:val="28"/>
                <w:szCs w:val="28"/>
                <w:lang w:bidi="ar-SA"/>
              </w:rPr>
              <w:t>Cash Flow Analysis Template</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8"/>
                <w:szCs w:val="28"/>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360"/>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Lovebytes</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jc w:val="right"/>
              <w:rPr>
                <w:rFonts w:ascii="Arial" w:hAnsi="Arial" w:cs="Arial"/>
                <w:sz w:val="20"/>
                <w:szCs w:val="20"/>
                <w:lang w:bidi="ar-SA"/>
              </w:rPr>
            </w:pPr>
            <w:r w:rsidRPr="007E66E3">
              <w:rPr>
                <w:rFonts w:ascii="Arial" w:hAnsi="Arial" w:cs="Arial"/>
                <w:sz w:val="20"/>
                <w:szCs w:val="20"/>
                <w:lang w:bidi="ar-SA"/>
              </w:rPr>
              <w:t>0</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8"/>
                <w:szCs w:val="28"/>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jc w:val="center"/>
              <w:rPr>
                <w:rFonts w:ascii="Arial" w:hAnsi="Arial" w:cs="Arial"/>
                <w:sz w:val="20"/>
                <w:szCs w:val="20"/>
                <w:lang w:bidi="ar-SA"/>
              </w:rPr>
            </w:pPr>
            <w:r w:rsidRPr="007E66E3">
              <w:rPr>
                <w:rFonts w:ascii="Arial" w:hAnsi="Arial" w:cs="Arial"/>
                <w:sz w:val="20"/>
                <w:szCs w:val="20"/>
                <w:lang w:bidi="ar-SA"/>
              </w:rPr>
              <w:t>Start Up</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jc w:val="center"/>
              <w:rPr>
                <w:rFonts w:ascii="Arial" w:hAnsi="Arial" w:cs="Arial"/>
                <w:sz w:val="20"/>
                <w:szCs w:val="20"/>
                <w:lang w:bidi="ar-SA"/>
              </w:rPr>
            </w:pPr>
            <w:r w:rsidRPr="007E66E3">
              <w:rPr>
                <w:rFonts w:ascii="Arial" w:hAnsi="Arial" w:cs="Arial"/>
                <w:sz w:val="20"/>
                <w:szCs w:val="20"/>
                <w:lang w:bidi="ar-SA"/>
              </w:rPr>
              <w:t>November</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jc w:val="center"/>
              <w:rPr>
                <w:rFonts w:ascii="Arial" w:hAnsi="Arial" w:cs="Arial"/>
                <w:sz w:val="20"/>
                <w:szCs w:val="20"/>
                <w:lang w:bidi="ar-SA"/>
              </w:rPr>
            </w:pPr>
            <w:r w:rsidRPr="007E66E3">
              <w:rPr>
                <w:rFonts w:ascii="Arial" w:hAnsi="Arial" w:cs="Arial"/>
                <w:sz w:val="20"/>
                <w:szCs w:val="20"/>
                <w:lang w:bidi="ar-SA"/>
              </w:rPr>
              <w:t>December</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jc w:val="center"/>
              <w:rPr>
                <w:rFonts w:ascii="Arial" w:hAnsi="Arial" w:cs="Arial"/>
                <w:sz w:val="20"/>
                <w:szCs w:val="20"/>
                <w:lang w:bidi="ar-SA"/>
              </w:rPr>
            </w:pPr>
            <w:r w:rsidRPr="007E66E3">
              <w:rPr>
                <w:rFonts w:ascii="Arial" w:hAnsi="Arial" w:cs="Arial"/>
                <w:sz w:val="20"/>
                <w:szCs w:val="20"/>
                <w:lang w:bidi="ar-SA"/>
              </w:rPr>
              <w:t>January</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b/>
                <w:bCs/>
                <w:sz w:val="20"/>
                <w:szCs w:val="20"/>
                <w:lang w:bidi="ar-SA"/>
              </w:rPr>
            </w:pPr>
            <w:r w:rsidRPr="007E66E3">
              <w:rPr>
                <w:rFonts w:ascii="Arial" w:hAnsi="Arial" w:cs="Arial"/>
                <w:b/>
                <w:bCs/>
                <w:sz w:val="20"/>
                <w:szCs w:val="20"/>
                <w:lang w:bidi="ar-SA"/>
              </w:rPr>
              <w:t>Cash On Hand</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41,000.00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90,400.00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90,231.29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74,645.25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b/>
                <w:bCs/>
                <w:sz w:val="20"/>
                <w:szCs w:val="20"/>
                <w:lang w:bidi="ar-SA"/>
              </w:rPr>
            </w:pP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b/>
                <w:bCs/>
                <w:sz w:val="20"/>
                <w:szCs w:val="20"/>
                <w:lang w:bidi="ar-SA"/>
              </w:rPr>
            </w:pPr>
            <w:r w:rsidRPr="007E66E3">
              <w:rPr>
                <w:rFonts w:ascii="Arial" w:hAnsi="Arial" w:cs="Arial"/>
                <w:b/>
                <w:bCs/>
                <w:sz w:val="20"/>
                <w:szCs w:val="20"/>
                <w:lang w:bidi="ar-SA"/>
              </w:rPr>
              <w:t>Cash Receipts</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Cash Sales</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15,420.00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45,000.00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b/>
                <w:bCs/>
                <w:sz w:val="20"/>
                <w:szCs w:val="20"/>
                <w:lang w:bidi="ar-SA"/>
              </w:rPr>
            </w:pPr>
            <w:r w:rsidRPr="007E66E3">
              <w:rPr>
                <w:rFonts w:ascii="Arial" w:hAnsi="Arial" w:cs="Arial"/>
                <w:b/>
                <w:bCs/>
                <w:sz w:val="20"/>
                <w:szCs w:val="20"/>
                <w:lang w:bidi="ar-SA"/>
              </w:rPr>
              <w:t>Cash From Receivables</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39,450.00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Salary Income VEC</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82,083.34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82,083.34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82,083.34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Loan</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49,400.00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Total Cash Receipts</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49,400.00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97,503.34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82,083.34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166,533.34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b/>
                <w:bCs/>
                <w:sz w:val="20"/>
                <w:szCs w:val="20"/>
                <w:lang w:bidi="ar-SA"/>
              </w:rPr>
            </w:pPr>
            <w:r w:rsidRPr="007E66E3">
              <w:rPr>
                <w:rFonts w:ascii="Arial" w:hAnsi="Arial" w:cs="Arial"/>
                <w:b/>
                <w:bCs/>
                <w:sz w:val="20"/>
                <w:szCs w:val="20"/>
                <w:lang w:bidi="ar-SA"/>
              </w:rPr>
              <w:t>Total Cash Available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90,400.00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187,903.34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172,314.63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241,178.59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b/>
                <w:bCs/>
                <w:sz w:val="20"/>
                <w:szCs w:val="20"/>
                <w:lang w:bidi="ar-SA"/>
              </w:rPr>
            </w:pPr>
            <w:r w:rsidRPr="007E66E3">
              <w:rPr>
                <w:rFonts w:ascii="Arial" w:hAnsi="Arial" w:cs="Arial"/>
                <w:b/>
                <w:bCs/>
                <w:sz w:val="20"/>
                <w:szCs w:val="20"/>
                <w:lang w:bidi="ar-SA"/>
              </w:rPr>
              <w:t>Cash paid Out</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Salary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82,083.34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82,083.34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82,083.34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Rent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3,500.00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3,500.00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3,500.00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Repairs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Alterations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Dry Cleaning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Advertising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Supplies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Insurance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w:t>
            </w:r>
            <w:r w:rsidR="00E16A90">
              <w:rPr>
                <w:rFonts w:ascii="Arial" w:hAnsi="Arial" w:cs="Arial"/>
                <w:sz w:val="20"/>
                <w:szCs w:val="20"/>
                <w:lang w:bidi="ar-SA"/>
              </w:rPr>
              <w:t xml:space="preserve">           </w:t>
            </w:r>
            <w:r w:rsidRPr="007E66E3">
              <w:rPr>
                <w:rFonts w:ascii="Arial" w:hAnsi="Arial" w:cs="Arial"/>
                <w:sz w:val="20"/>
                <w:szCs w:val="20"/>
                <w:lang w:bidi="ar-SA"/>
              </w:rPr>
              <w:t xml:space="preserve">110.00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110.00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110.00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Misc.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Payroll Taxes</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9,808.96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9,808.96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9,808.96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Legal And Accounting</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Utilities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1,136.00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1,136.00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1,136.00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Bad Debts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Interest Expense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288.17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285.50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282.81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Loan Payment</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745.58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745.58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745.58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Capital Purch</w:t>
            </w:r>
            <w:r w:rsidR="00303344">
              <w:rPr>
                <w:rFonts w:ascii="Arial" w:hAnsi="Arial" w:cs="Arial"/>
                <w:sz w:val="20"/>
                <w:szCs w:val="20"/>
                <w:lang w:bidi="ar-SA"/>
              </w:rPr>
              <w:t>a</w:t>
            </w:r>
            <w:r w:rsidRPr="007E66E3">
              <w:rPr>
                <w:rFonts w:ascii="Arial" w:hAnsi="Arial" w:cs="Arial"/>
                <w:sz w:val="20"/>
                <w:szCs w:val="20"/>
                <w:lang w:bidi="ar-SA"/>
              </w:rPr>
              <w:t>ses</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b/>
                <w:bCs/>
                <w:sz w:val="20"/>
                <w:szCs w:val="20"/>
                <w:lang w:bidi="ar-SA"/>
              </w:rPr>
            </w:pPr>
            <w:r w:rsidRPr="007E66E3">
              <w:rPr>
                <w:rFonts w:ascii="Arial" w:hAnsi="Arial" w:cs="Arial"/>
                <w:b/>
                <w:bCs/>
                <w:sz w:val="20"/>
                <w:szCs w:val="20"/>
                <w:lang w:bidi="ar-SA"/>
              </w:rPr>
              <w:t>Total Expenditures</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97,672.05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97,669.38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97,666.69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Total Cash Out</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97,672.05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97,669.38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97,666.69 </w:t>
            </w:r>
          </w:p>
        </w:tc>
      </w:tr>
      <w:tr w:rsidR="007E66E3" w:rsidRPr="007E66E3" w:rsidTr="007E66E3">
        <w:trPr>
          <w:trHeight w:val="255"/>
        </w:trPr>
        <w:tc>
          <w:tcPr>
            <w:tcW w:w="2611"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Cash Balance</w:t>
            </w:r>
          </w:p>
        </w:tc>
        <w:tc>
          <w:tcPr>
            <w:tcW w:w="1749"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sidRPr="007E66E3">
              <w:rPr>
                <w:rFonts w:ascii="Arial" w:hAnsi="Arial" w:cs="Arial"/>
                <w:sz w:val="20"/>
                <w:szCs w:val="20"/>
                <w:lang w:bidi="ar-SA"/>
              </w:rPr>
              <w:t xml:space="preserve"> $        90,400.00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90,231.29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74,645.25 </w:t>
            </w:r>
          </w:p>
        </w:tc>
        <w:tc>
          <w:tcPr>
            <w:tcW w:w="1660" w:type="dxa"/>
            <w:tcBorders>
              <w:top w:val="nil"/>
              <w:left w:val="nil"/>
              <w:bottom w:val="nil"/>
              <w:right w:val="nil"/>
            </w:tcBorders>
            <w:shd w:val="clear" w:color="auto" w:fill="auto"/>
            <w:noWrap/>
            <w:vAlign w:val="bottom"/>
            <w:hideMark/>
          </w:tcPr>
          <w:p w:rsidR="007E66E3" w:rsidRPr="007E66E3" w:rsidRDefault="007E66E3" w:rsidP="007E66E3">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7E66E3">
              <w:rPr>
                <w:rFonts w:ascii="Arial" w:hAnsi="Arial" w:cs="Arial"/>
                <w:sz w:val="20"/>
                <w:szCs w:val="20"/>
                <w:lang w:bidi="ar-SA"/>
              </w:rPr>
              <w:t xml:space="preserve">143,511.90 </w:t>
            </w:r>
          </w:p>
        </w:tc>
      </w:tr>
    </w:tbl>
    <w:p w:rsidR="00E172A4" w:rsidRDefault="00E172A4" w:rsidP="00E172A4">
      <w:pPr>
        <w:pStyle w:val="BodyText"/>
        <w:tabs>
          <w:tab w:val="left" w:pos="707"/>
        </w:tabs>
        <w:spacing w:line="480" w:lineRule="auto"/>
        <w:ind w:left="424"/>
      </w:pPr>
    </w:p>
    <w:p w:rsidR="00A01A62" w:rsidRDefault="00A01A62" w:rsidP="00E172A4">
      <w:pPr>
        <w:pStyle w:val="BodyText"/>
        <w:tabs>
          <w:tab w:val="left" w:pos="707"/>
        </w:tabs>
        <w:spacing w:line="480" w:lineRule="auto"/>
        <w:ind w:left="424"/>
      </w:pPr>
    </w:p>
    <w:tbl>
      <w:tblPr>
        <w:tblW w:w="4980" w:type="dxa"/>
        <w:tblInd w:w="93" w:type="dxa"/>
        <w:tblLook w:val="04A0"/>
      </w:tblPr>
      <w:tblGrid>
        <w:gridCol w:w="1660"/>
        <w:gridCol w:w="1660"/>
        <w:gridCol w:w="1660"/>
      </w:tblGrid>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jc w:val="center"/>
              <w:rPr>
                <w:rFonts w:ascii="Arial" w:hAnsi="Arial" w:cs="Arial"/>
                <w:sz w:val="20"/>
                <w:szCs w:val="20"/>
                <w:lang w:bidi="ar-SA"/>
              </w:rPr>
            </w:pPr>
            <w:r w:rsidRPr="00DD1485">
              <w:rPr>
                <w:rFonts w:ascii="Arial" w:hAnsi="Arial" w:cs="Arial"/>
                <w:sz w:val="20"/>
                <w:szCs w:val="20"/>
                <w:lang w:bidi="ar-SA"/>
              </w:rPr>
              <w:t>February</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jc w:val="center"/>
              <w:rPr>
                <w:rFonts w:ascii="Arial" w:hAnsi="Arial" w:cs="Arial"/>
                <w:sz w:val="20"/>
                <w:szCs w:val="20"/>
                <w:lang w:bidi="ar-SA"/>
              </w:rPr>
            </w:pPr>
            <w:r w:rsidRPr="00DD1485">
              <w:rPr>
                <w:rFonts w:ascii="Arial" w:hAnsi="Arial" w:cs="Arial"/>
                <w:sz w:val="20"/>
                <w:szCs w:val="20"/>
                <w:lang w:bidi="ar-SA"/>
              </w:rPr>
              <w:t>March</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jc w:val="center"/>
              <w:rPr>
                <w:rFonts w:ascii="Arial" w:hAnsi="Arial" w:cs="Arial"/>
                <w:sz w:val="20"/>
                <w:szCs w:val="20"/>
                <w:lang w:bidi="ar-SA"/>
              </w:rPr>
            </w:pPr>
            <w:r w:rsidRPr="00DD1485">
              <w:rPr>
                <w:rFonts w:ascii="Arial" w:hAnsi="Arial" w:cs="Arial"/>
                <w:sz w:val="20"/>
                <w:szCs w:val="20"/>
                <w:lang w:bidi="ar-SA"/>
              </w:rPr>
              <w:t>April</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143,511.90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143,351.24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127,773.30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15,420.00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39,450.00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82,083.34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82,083.34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82,083.34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97,503.34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82,083.34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121,533.34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241,015.24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225,434.58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249,306.64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82,083.34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82,083.34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82,083.34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3,500.00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3,500.00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3,500.00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110.00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110.00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110.00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9,808.96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9,808.96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9,808.96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1,136.00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1,136.00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1,136.00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280.12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277.40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274.67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745.58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745.58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745.58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97,664.00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97,661.28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97,658.55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97,664.00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97,661.28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97,658.55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143,351.24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sidRPr="00DD1485">
              <w:rPr>
                <w:rFonts w:ascii="Arial" w:hAnsi="Arial" w:cs="Arial"/>
                <w:sz w:val="20"/>
                <w:szCs w:val="20"/>
                <w:lang w:bidi="ar-SA"/>
              </w:rPr>
              <w:t xml:space="preserve"> $   </w:t>
            </w:r>
            <w:r>
              <w:rPr>
                <w:rFonts w:ascii="Arial" w:hAnsi="Arial" w:cs="Arial"/>
                <w:sz w:val="20"/>
                <w:szCs w:val="20"/>
                <w:lang w:bidi="ar-SA"/>
              </w:rPr>
              <w:t xml:space="preserve"> </w:t>
            </w:r>
            <w:r w:rsidRPr="00DD1485">
              <w:rPr>
                <w:rFonts w:ascii="Arial" w:hAnsi="Arial" w:cs="Arial"/>
                <w:sz w:val="20"/>
                <w:szCs w:val="20"/>
                <w:lang w:bidi="ar-SA"/>
              </w:rPr>
              <w:t xml:space="preserve">127,773.30 </w:t>
            </w: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r>
              <w:rPr>
                <w:rFonts w:ascii="Arial" w:hAnsi="Arial" w:cs="Arial"/>
                <w:sz w:val="20"/>
                <w:szCs w:val="20"/>
                <w:lang w:bidi="ar-SA"/>
              </w:rPr>
              <w:t xml:space="preserve"> $    </w:t>
            </w:r>
            <w:r w:rsidRPr="00DD1485">
              <w:rPr>
                <w:rFonts w:ascii="Arial" w:hAnsi="Arial" w:cs="Arial"/>
                <w:sz w:val="20"/>
                <w:szCs w:val="20"/>
                <w:lang w:bidi="ar-SA"/>
              </w:rPr>
              <w:t xml:space="preserve">151,648.09 </w:t>
            </w:r>
          </w:p>
        </w:tc>
      </w:tr>
      <w:tr w:rsidR="00DD1485" w:rsidRPr="00DD1485" w:rsidTr="00DD1485">
        <w:trPr>
          <w:trHeight w:val="255"/>
        </w:trPr>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c>
          <w:tcPr>
            <w:tcW w:w="1660" w:type="dxa"/>
            <w:tcBorders>
              <w:top w:val="nil"/>
              <w:left w:val="nil"/>
              <w:bottom w:val="nil"/>
              <w:right w:val="nil"/>
            </w:tcBorders>
            <w:shd w:val="clear" w:color="auto" w:fill="auto"/>
            <w:noWrap/>
            <w:vAlign w:val="bottom"/>
            <w:hideMark/>
          </w:tcPr>
          <w:p w:rsidR="00DD1485" w:rsidRPr="00DD1485" w:rsidRDefault="00DD1485" w:rsidP="00DD1485">
            <w:pPr>
              <w:widowControl/>
              <w:suppressAutoHyphens w:val="0"/>
              <w:spacing w:before="0" w:after="0"/>
              <w:ind w:left="0" w:right="0"/>
              <w:rPr>
                <w:rFonts w:ascii="Arial" w:hAnsi="Arial" w:cs="Arial"/>
                <w:sz w:val="20"/>
                <w:szCs w:val="20"/>
                <w:lang w:bidi="ar-SA"/>
              </w:rPr>
            </w:pPr>
          </w:p>
        </w:tc>
      </w:tr>
    </w:tbl>
    <w:p w:rsidR="00E172A4" w:rsidRDefault="00E172A4" w:rsidP="00474450">
      <w:pPr>
        <w:pStyle w:val="BodyText"/>
        <w:tabs>
          <w:tab w:val="left" w:pos="707"/>
        </w:tabs>
        <w:spacing w:line="360" w:lineRule="auto"/>
      </w:pPr>
      <w:r w:rsidRPr="00991D8C">
        <w:rPr>
          <w:b/>
        </w:rPr>
        <w:t>Financial Write-Up</w:t>
      </w:r>
    </w:p>
    <w:p w:rsidR="00E172A4" w:rsidRPr="00991D8C" w:rsidRDefault="00E172A4" w:rsidP="00474450">
      <w:pPr>
        <w:pStyle w:val="BodyText"/>
        <w:tabs>
          <w:tab w:val="left" w:pos="707"/>
        </w:tabs>
        <w:spacing w:line="360" w:lineRule="auto"/>
        <w:ind w:left="424"/>
        <w:rPr>
          <w:i/>
        </w:rPr>
      </w:pPr>
      <w:r w:rsidRPr="00991D8C">
        <w:rPr>
          <w:i/>
        </w:rPr>
        <w:t>Balance Sheet</w:t>
      </w:r>
    </w:p>
    <w:p w:rsidR="00E172A4" w:rsidRDefault="003B1664" w:rsidP="00474450">
      <w:pPr>
        <w:pStyle w:val="BodyText"/>
        <w:tabs>
          <w:tab w:val="left" w:pos="707"/>
        </w:tabs>
        <w:spacing w:line="360" w:lineRule="auto"/>
        <w:ind w:left="424"/>
      </w:pPr>
      <w:r>
        <w:tab/>
      </w:r>
      <w:r w:rsidR="00E172A4">
        <w:t>The beginning balance sheet contains the amount of money invested by our employees in the amount of $41,000.  It also shows the amount received from the business loan $49,400, After the loan was obtained, start up assets were purchased: server, computers, desks office chairs filing cabinets, etc.</w:t>
      </w:r>
    </w:p>
    <w:p w:rsidR="00E172A4" w:rsidRDefault="00E172A4" w:rsidP="00474450">
      <w:pPr>
        <w:pStyle w:val="BodyText"/>
        <w:tabs>
          <w:tab w:val="left" w:pos="707"/>
        </w:tabs>
        <w:spacing w:line="360" w:lineRule="auto"/>
        <w:ind w:left="424"/>
      </w:pPr>
      <w:r w:rsidRPr="00991D8C">
        <w:rPr>
          <w:i/>
        </w:rPr>
        <w:t>I</w:t>
      </w:r>
      <w:r w:rsidR="00991D8C" w:rsidRPr="00991D8C">
        <w:rPr>
          <w:i/>
        </w:rPr>
        <w:t>ncome Statements - Projected</w:t>
      </w:r>
    </w:p>
    <w:p w:rsidR="00E172A4" w:rsidRDefault="003B1664" w:rsidP="00474450">
      <w:pPr>
        <w:pStyle w:val="BodyText"/>
        <w:tabs>
          <w:tab w:val="left" w:pos="707"/>
        </w:tabs>
        <w:spacing w:line="360" w:lineRule="auto"/>
        <w:ind w:left="424"/>
      </w:pPr>
      <w:r>
        <w:tab/>
      </w:r>
      <w:r w:rsidR="00E172A4">
        <w:t>The projected income statement included cash sales from open houses, the VE business contract amount, projected expenses from the Standard Rates and Payments for Companies form.</w:t>
      </w:r>
    </w:p>
    <w:p w:rsidR="00E172A4" w:rsidRDefault="00E172A4" w:rsidP="00474450">
      <w:pPr>
        <w:pStyle w:val="BodyText"/>
        <w:tabs>
          <w:tab w:val="left" w:pos="707"/>
        </w:tabs>
        <w:spacing w:line="360" w:lineRule="auto"/>
        <w:ind w:left="424"/>
      </w:pPr>
      <w:r>
        <w:t>A straight-line depreciation method was used for three years on the equipment and fixtures and furniture. The interest was calculated on the loan from an amortization table, the payroll was determined by the business contract template for payroll.  From that we obtained all the deductions and the amounts necessary to calculate payroll taxes.</w:t>
      </w:r>
    </w:p>
    <w:p w:rsidR="00E172A4" w:rsidRDefault="003B1664" w:rsidP="00474450">
      <w:pPr>
        <w:pStyle w:val="BodyText"/>
        <w:tabs>
          <w:tab w:val="left" w:pos="707"/>
        </w:tabs>
        <w:spacing w:line="360" w:lineRule="auto"/>
        <w:ind w:left="424"/>
      </w:pPr>
      <w:r>
        <w:tab/>
      </w:r>
      <w:r w:rsidR="00E172A4">
        <w:t>We entered these amounts n the VB10 General Ledger Program to create a projected income statement for November.  A spreadsheet template was used to calculate and project revenue and expenses from November through April.</w:t>
      </w:r>
    </w:p>
    <w:p w:rsidR="00E172A4" w:rsidRPr="00991D8C" w:rsidRDefault="00E172A4" w:rsidP="00474450">
      <w:pPr>
        <w:pStyle w:val="BodyText"/>
        <w:tabs>
          <w:tab w:val="left" w:pos="707"/>
        </w:tabs>
        <w:spacing w:line="360" w:lineRule="auto"/>
        <w:rPr>
          <w:i/>
        </w:rPr>
      </w:pPr>
      <w:r w:rsidRPr="00991D8C">
        <w:rPr>
          <w:i/>
        </w:rPr>
        <w:lastRenderedPageBreak/>
        <w:t>Cash Flow Statement</w:t>
      </w:r>
    </w:p>
    <w:p w:rsidR="00E172A4" w:rsidRDefault="003B1664" w:rsidP="00474450">
      <w:pPr>
        <w:pStyle w:val="BodyText"/>
        <w:tabs>
          <w:tab w:val="left" w:pos="707"/>
        </w:tabs>
        <w:spacing w:line="360" w:lineRule="auto"/>
        <w:ind w:left="424"/>
      </w:pPr>
      <w:r>
        <w:tab/>
      </w:r>
      <w:r w:rsidR="00E172A4">
        <w:t>A Cash-Flow Excel template was used to create the report.  Start up cash from the owners investment was entered, the loan from the VEC to obtain beginning November cash balance.  Open house sale projections were entered for the months that we will not attend a trade show. as well as the amount for the business contract.  All expense</w:t>
      </w:r>
      <w:r w:rsidR="00991D8C">
        <w:t>s</w:t>
      </w:r>
      <w:r w:rsidR="00E172A4">
        <w:t xml:space="preserve"> were entered for each month.  The only one that changed was the interest expense on the loan.  Trade show cash from receivables was entered the month after the trade show for each of the three trade shows: Bakersfield, Bay Area and San Diego.</w:t>
      </w:r>
      <w:r w:rsidR="00991D8C">
        <w:t xml:space="preserve"> And New York</w:t>
      </w:r>
    </w:p>
    <w:p w:rsidR="00E172A4" w:rsidRDefault="00E172A4" w:rsidP="00474450">
      <w:pPr>
        <w:pStyle w:val="BodyText"/>
        <w:tabs>
          <w:tab w:val="left" w:pos="707"/>
        </w:tabs>
        <w:spacing w:line="360" w:lineRule="auto"/>
        <w:ind w:left="424"/>
      </w:pPr>
      <w:r>
        <w:t>Business loan is for seven years at 7% interest.  Total amount of loan is $49,400</w:t>
      </w:r>
    </w:p>
    <w:p w:rsidR="00E172A4" w:rsidRPr="007226D8" w:rsidRDefault="004C7C65" w:rsidP="00474450">
      <w:pPr>
        <w:pStyle w:val="BodyText"/>
        <w:tabs>
          <w:tab w:val="left" w:pos="707"/>
        </w:tabs>
        <w:spacing w:line="360" w:lineRule="auto"/>
        <w:ind w:left="424"/>
        <w:rPr>
          <w:b/>
        </w:rPr>
      </w:pPr>
      <w:r>
        <w:br w:type="page"/>
      </w:r>
      <w:r w:rsidR="007226D8" w:rsidRPr="007226D8">
        <w:rPr>
          <w:b/>
        </w:rPr>
        <w:lastRenderedPageBreak/>
        <w:t>Appendix</w:t>
      </w:r>
    </w:p>
    <w:p w:rsidR="000E3A16" w:rsidRDefault="00023A55" w:rsidP="000E3A16">
      <w:pPr>
        <w:jc w:val="center"/>
      </w:pPr>
      <w:r w:rsidRPr="00C5302E">
        <w:rPr>
          <w:rFonts w:ascii="Verdana" w:hAnsi="Verdana"/>
          <w:b/>
          <w:noProof/>
          <w:sz w:val="28"/>
          <w:szCs w:val="28"/>
          <w:lang w:bidi="ar-SA"/>
        </w:rPr>
        <w:pict>
          <v:shape id="Picture 1" o:spid="_x0000_i1031" type="#_x0000_t75" alt="Green and Gold" style="width:125.25pt;height:53.25pt;visibility:visible;mso-wrap-style:square">
            <v:imagedata r:id="rId14" o:title="Green and Gold"/>
          </v:shape>
        </w:pict>
      </w:r>
    </w:p>
    <w:p w:rsidR="000E3A16" w:rsidRPr="00412B07" w:rsidRDefault="000E3A16" w:rsidP="000E3A16">
      <w:pPr>
        <w:jc w:val="center"/>
        <w:rPr>
          <w:b/>
          <w:color w:val="006600"/>
        </w:rPr>
      </w:pPr>
      <w:r>
        <w:rPr>
          <w:b/>
          <w:color w:val="006600"/>
        </w:rPr>
        <w:t>Month and Year</w:t>
      </w:r>
    </w:p>
    <w:p w:rsidR="000E3A16" w:rsidRPr="00DD6AB1" w:rsidRDefault="000E3A16" w:rsidP="000E3A16">
      <w:pPr>
        <w:jc w:val="center"/>
        <w:rPr>
          <w:sz w:val="32"/>
          <w:szCs w:val="32"/>
        </w:rPr>
      </w:pPr>
      <w:r w:rsidRPr="00DD6AB1">
        <w:rPr>
          <w:rStyle w:val="style41"/>
          <w:sz w:val="32"/>
          <w:szCs w:val="32"/>
        </w:rPr>
        <w:t>Business Loan Application</w:t>
      </w:r>
      <w:r w:rsidRPr="00DD6AB1">
        <w:rPr>
          <w:sz w:val="32"/>
          <w:szCs w:val="32"/>
        </w:rPr>
        <w:t xml:space="preserve"> </w:t>
      </w:r>
    </w:p>
    <w:p w:rsidR="000E3A16" w:rsidRPr="0037133A" w:rsidRDefault="000E3A16" w:rsidP="000E3A16">
      <w:pPr>
        <w:jc w:val="center"/>
        <w:rPr>
          <w:i/>
        </w:rPr>
      </w:pPr>
      <w:r w:rsidRPr="0037133A">
        <w:rPr>
          <w:b/>
          <w:i/>
        </w:rPr>
        <w:t>Virtual Enterprise</w:t>
      </w:r>
      <w:r w:rsidRPr="0037133A">
        <w:rPr>
          <w:rStyle w:val="Emphasis"/>
          <w:b/>
          <w:bCs/>
        </w:rPr>
        <w:t xml:space="preserve"> loans </w:t>
      </w:r>
      <w:r>
        <w:rPr>
          <w:rStyle w:val="Emphasis"/>
          <w:b/>
          <w:bCs/>
        </w:rPr>
        <w:t>are for a term of 84 months at 7</w:t>
      </w:r>
      <w:r w:rsidRPr="0037133A">
        <w:rPr>
          <w:rStyle w:val="Emphasis"/>
          <w:b/>
          <w:bCs/>
        </w:rPr>
        <w:t>% interest</w:t>
      </w:r>
      <w:r>
        <w:rPr>
          <w:rStyle w:val="Emphasis"/>
          <w:b/>
          <w:bCs/>
        </w:rPr>
        <w:t xml:space="preserve"> for new loan and 6% interest for loan consolidation</w:t>
      </w:r>
      <w:r w:rsidRPr="0037133A">
        <w:rPr>
          <w:i/>
        </w:rPr>
        <w:t xml:space="preserve">. </w:t>
      </w:r>
    </w:p>
    <w:p w:rsidR="000E3A16" w:rsidRPr="001D4A32" w:rsidRDefault="000E3A16" w:rsidP="000E3A1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4"/>
        <w:gridCol w:w="5292"/>
      </w:tblGrid>
      <w:tr w:rsidR="000E3A16" w:rsidTr="00B062F1">
        <w:tc>
          <w:tcPr>
            <w:tcW w:w="3564" w:type="dxa"/>
          </w:tcPr>
          <w:p w:rsidR="000E3A16" w:rsidRPr="00CC7DE2" w:rsidRDefault="000E3A16" w:rsidP="00B062F1">
            <w:pPr>
              <w:rPr>
                <w:rFonts w:ascii="Arial" w:hAnsi="Arial" w:cs="Arial"/>
                <w:b/>
                <w:sz w:val="20"/>
                <w:szCs w:val="20"/>
              </w:rPr>
            </w:pPr>
            <w:r w:rsidRPr="00CC7DE2">
              <w:rPr>
                <w:rFonts w:ascii="Arial" w:hAnsi="Arial" w:cs="Arial"/>
                <w:b/>
                <w:sz w:val="20"/>
                <w:szCs w:val="20"/>
              </w:rPr>
              <w:t>Name of Firm:</w:t>
            </w:r>
          </w:p>
        </w:tc>
        <w:tc>
          <w:tcPr>
            <w:tcW w:w="5292" w:type="dxa"/>
          </w:tcPr>
          <w:p w:rsidR="000E3A16" w:rsidRDefault="000E3A16" w:rsidP="00B062F1">
            <w:pPr>
              <w:jc w:val="center"/>
            </w:pPr>
          </w:p>
          <w:p w:rsidR="000E3A16" w:rsidRDefault="000E3A16" w:rsidP="00B062F1">
            <w:pPr>
              <w:jc w:val="center"/>
            </w:pPr>
            <w:r>
              <w:t>Lovebytes Computer Dating Service</w:t>
            </w:r>
          </w:p>
        </w:tc>
      </w:tr>
      <w:tr w:rsidR="000E3A16" w:rsidTr="00B062F1">
        <w:tc>
          <w:tcPr>
            <w:tcW w:w="3564" w:type="dxa"/>
          </w:tcPr>
          <w:p w:rsidR="000E3A16" w:rsidRPr="00CC7DE2" w:rsidRDefault="000E3A16" w:rsidP="00B062F1">
            <w:pPr>
              <w:rPr>
                <w:rFonts w:ascii="Arial" w:hAnsi="Arial" w:cs="Arial"/>
                <w:sz w:val="20"/>
                <w:szCs w:val="20"/>
              </w:rPr>
            </w:pPr>
            <w:r w:rsidRPr="00CC7DE2">
              <w:rPr>
                <w:rStyle w:val="Strong"/>
                <w:rFonts w:ascii="Arial" w:hAnsi="Arial" w:cs="Arial"/>
                <w:sz w:val="20"/>
                <w:szCs w:val="20"/>
              </w:rPr>
              <w:t>Address of Firm:</w:t>
            </w:r>
          </w:p>
        </w:tc>
        <w:tc>
          <w:tcPr>
            <w:tcW w:w="5292" w:type="dxa"/>
          </w:tcPr>
          <w:p w:rsidR="000E3A16" w:rsidRDefault="000E3A16" w:rsidP="00B062F1">
            <w:pPr>
              <w:jc w:val="center"/>
            </w:pPr>
            <w:r>
              <w:t>14100 Ridge Road</w:t>
            </w:r>
          </w:p>
          <w:p w:rsidR="000E3A16" w:rsidRDefault="000E3A16" w:rsidP="00B062F1">
            <w:pPr>
              <w:jc w:val="center"/>
            </w:pPr>
          </w:p>
        </w:tc>
      </w:tr>
      <w:tr w:rsidR="000E3A16" w:rsidTr="00B062F1">
        <w:tc>
          <w:tcPr>
            <w:tcW w:w="3564" w:type="dxa"/>
          </w:tcPr>
          <w:p w:rsidR="000E3A16" w:rsidRPr="00CC7DE2" w:rsidRDefault="000E3A16" w:rsidP="00B062F1">
            <w:pPr>
              <w:rPr>
                <w:rFonts w:ascii="Arial" w:hAnsi="Arial" w:cs="Arial"/>
                <w:sz w:val="20"/>
                <w:szCs w:val="20"/>
              </w:rPr>
            </w:pPr>
            <w:r w:rsidRPr="00CC7DE2">
              <w:rPr>
                <w:rStyle w:val="Strong"/>
                <w:rFonts w:ascii="Arial" w:hAnsi="Arial" w:cs="Arial"/>
                <w:sz w:val="20"/>
                <w:szCs w:val="20"/>
              </w:rPr>
              <w:t>City and State:</w:t>
            </w:r>
          </w:p>
        </w:tc>
        <w:tc>
          <w:tcPr>
            <w:tcW w:w="5292" w:type="dxa"/>
          </w:tcPr>
          <w:p w:rsidR="000E3A16" w:rsidRDefault="000E3A16" w:rsidP="00B062F1">
            <w:pPr>
              <w:jc w:val="center"/>
            </w:pPr>
          </w:p>
          <w:p w:rsidR="000E3A16" w:rsidRDefault="000E3A16" w:rsidP="00B062F1">
            <w:pPr>
              <w:jc w:val="center"/>
            </w:pPr>
            <w:r>
              <w:t>Ventana , California</w:t>
            </w:r>
          </w:p>
        </w:tc>
      </w:tr>
      <w:tr w:rsidR="000E3A16" w:rsidTr="00B062F1">
        <w:tc>
          <w:tcPr>
            <w:tcW w:w="3564" w:type="dxa"/>
          </w:tcPr>
          <w:p w:rsidR="000E3A16" w:rsidRPr="00CC7DE2" w:rsidRDefault="000E3A16" w:rsidP="00B062F1">
            <w:pPr>
              <w:rPr>
                <w:rFonts w:ascii="Arial" w:hAnsi="Arial" w:cs="Arial"/>
                <w:sz w:val="20"/>
                <w:szCs w:val="20"/>
              </w:rPr>
            </w:pPr>
            <w:r w:rsidRPr="00CC7DE2">
              <w:rPr>
                <w:rStyle w:val="Strong"/>
                <w:rFonts w:ascii="Arial" w:hAnsi="Arial" w:cs="Arial"/>
                <w:sz w:val="20"/>
                <w:szCs w:val="20"/>
              </w:rPr>
              <w:t>Zip:</w:t>
            </w:r>
          </w:p>
        </w:tc>
        <w:tc>
          <w:tcPr>
            <w:tcW w:w="5292" w:type="dxa"/>
          </w:tcPr>
          <w:p w:rsidR="000E3A16" w:rsidRDefault="000E3A16" w:rsidP="00B062F1"/>
          <w:p w:rsidR="000E3A16" w:rsidRDefault="000E3A16" w:rsidP="00B062F1">
            <w:r>
              <w:t xml:space="preserve">                                     93888</w:t>
            </w:r>
          </w:p>
        </w:tc>
      </w:tr>
      <w:tr w:rsidR="000E3A16" w:rsidTr="00B062F1">
        <w:tc>
          <w:tcPr>
            <w:tcW w:w="3564" w:type="dxa"/>
          </w:tcPr>
          <w:p w:rsidR="000E3A16" w:rsidRPr="00CC7DE2" w:rsidRDefault="000E3A16" w:rsidP="00B062F1">
            <w:pPr>
              <w:rPr>
                <w:rFonts w:ascii="Arial" w:hAnsi="Arial" w:cs="Arial"/>
                <w:sz w:val="20"/>
                <w:szCs w:val="20"/>
              </w:rPr>
            </w:pPr>
            <w:r w:rsidRPr="00CC7DE2">
              <w:rPr>
                <w:rStyle w:val="Strong"/>
                <w:rFonts w:ascii="Arial" w:hAnsi="Arial" w:cs="Arial"/>
                <w:sz w:val="20"/>
                <w:szCs w:val="20"/>
              </w:rPr>
              <w:t xml:space="preserve">Business Plan Submission Date </w:t>
            </w:r>
            <w:r w:rsidRPr="00CC7DE2">
              <w:rPr>
                <w:rFonts w:ascii="Arial" w:hAnsi="Arial" w:cs="Arial"/>
                <w:b/>
                <w:bCs/>
                <w:color w:val="000000"/>
                <w:sz w:val="20"/>
                <w:szCs w:val="20"/>
              </w:rPr>
              <w:t>(or projected date)</w:t>
            </w:r>
            <w:r w:rsidRPr="00CC7DE2">
              <w:rPr>
                <w:rStyle w:val="Strong"/>
                <w:rFonts w:ascii="Arial" w:hAnsi="Arial" w:cs="Arial"/>
                <w:color w:val="000000"/>
                <w:sz w:val="20"/>
                <w:szCs w:val="20"/>
              </w:rPr>
              <w:t>:</w:t>
            </w:r>
          </w:p>
        </w:tc>
        <w:tc>
          <w:tcPr>
            <w:tcW w:w="5292" w:type="dxa"/>
          </w:tcPr>
          <w:p w:rsidR="000E3A16" w:rsidRDefault="000E3A16" w:rsidP="00B062F1">
            <w:pPr>
              <w:jc w:val="center"/>
            </w:pPr>
          </w:p>
          <w:p w:rsidR="000E3A16" w:rsidRDefault="000E3A16" w:rsidP="00B062F1">
            <w:pPr>
              <w:jc w:val="center"/>
            </w:pPr>
            <w:r>
              <w:t>October 20, 20xx</w:t>
            </w:r>
          </w:p>
        </w:tc>
      </w:tr>
      <w:tr w:rsidR="000E3A16" w:rsidTr="00B062F1">
        <w:tc>
          <w:tcPr>
            <w:tcW w:w="3564" w:type="dxa"/>
          </w:tcPr>
          <w:p w:rsidR="000E3A16" w:rsidRPr="00CC7DE2" w:rsidRDefault="000E3A16" w:rsidP="00B062F1">
            <w:pPr>
              <w:rPr>
                <w:rStyle w:val="Strong"/>
                <w:rFonts w:ascii="Arial" w:hAnsi="Arial" w:cs="Arial"/>
                <w:sz w:val="20"/>
                <w:szCs w:val="20"/>
              </w:rPr>
            </w:pPr>
            <w:r w:rsidRPr="00CC7DE2">
              <w:rPr>
                <w:rFonts w:ascii="Arial" w:hAnsi="Arial" w:cs="Arial"/>
                <w:b/>
                <w:bCs/>
                <w:color w:val="000000"/>
                <w:sz w:val="20"/>
                <w:szCs w:val="20"/>
              </w:rPr>
              <w:t>Date of business plan presentation</w:t>
            </w:r>
            <w:r w:rsidRPr="00CC7DE2">
              <w:rPr>
                <w:rFonts w:ascii="Arial" w:hAnsi="Arial" w:cs="Arial"/>
                <w:b/>
                <w:bCs/>
                <w:color w:val="5E5E5E"/>
                <w:sz w:val="20"/>
                <w:szCs w:val="20"/>
              </w:rPr>
              <w:t xml:space="preserve"> </w:t>
            </w:r>
            <w:r w:rsidRPr="00CC7DE2">
              <w:rPr>
                <w:rFonts w:ascii="Arial" w:hAnsi="Arial" w:cs="Arial"/>
                <w:b/>
                <w:bCs/>
                <w:color w:val="000000"/>
                <w:sz w:val="20"/>
                <w:szCs w:val="20"/>
              </w:rPr>
              <w:t>(or projected date)</w:t>
            </w:r>
            <w:r w:rsidRPr="00CC7DE2">
              <w:rPr>
                <w:rStyle w:val="Strong"/>
                <w:rFonts w:ascii="Arial" w:hAnsi="Arial" w:cs="Arial"/>
                <w:color w:val="000000"/>
                <w:sz w:val="20"/>
                <w:szCs w:val="20"/>
              </w:rPr>
              <w:t>:</w:t>
            </w:r>
            <w:r w:rsidRPr="00CC7DE2">
              <w:rPr>
                <w:rFonts w:ascii="Arial" w:hAnsi="Arial" w:cs="Arial"/>
                <w:b/>
                <w:bCs/>
                <w:color w:val="5E5E5E"/>
                <w:sz w:val="20"/>
                <w:szCs w:val="20"/>
              </w:rPr>
              <w:t xml:space="preserve"> </w:t>
            </w:r>
          </w:p>
        </w:tc>
        <w:tc>
          <w:tcPr>
            <w:tcW w:w="5292" w:type="dxa"/>
          </w:tcPr>
          <w:p w:rsidR="000E3A16" w:rsidRDefault="000E3A16" w:rsidP="00B062F1">
            <w:pPr>
              <w:jc w:val="center"/>
            </w:pPr>
            <w:r>
              <w:t>November 1, 20xx</w:t>
            </w:r>
          </w:p>
        </w:tc>
      </w:tr>
      <w:tr w:rsidR="000E3A16" w:rsidTr="00B062F1">
        <w:tc>
          <w:tcPr>
            <w:tcW w:w="3564" w:type="dxa"/>
          </w:tcPr>
          <w:p w:rsidR="000E3A16" w:rsidRPr="00CC7DE2" w:rsidRDefault="000E3A16" w:rsidP="00B062F1">
            <w:pPr>
              <w:rPr>
                <w:rFonts w:ascii="Arial" w:hAnsi="Arial" w:cs="Arial"/>
                <w:sz w:val="20"/>
                <w:szCs w:val="20"/>
              </w:rPr>
            </w:pPr>
            <w:r w:rsidRPr="00CC7DE2">
              <w:rPr>
                <w:rStyle w:val="Strong"/>
                <w:rFonts w:ascii="Arial" w:hAnsi="Arial" w:cs="Arial"/>
                <w:sz w:val="20"/>
                <w:szCs w:val="20"/>
              </w:rPr>
              <w:t>Number of Employees:</w:t>
            </w:r>
          </w:p>
        </w:tc>
        <w:tc>
          <w:tcPr>
            <w:tcW w:w="5292" w:type="dxa"/>
          </w:tcPr>
          <w:p w:rsidR="000E3A16" w:rsidRDefault="000E3A16" w:rsidP="00B062F1">
            <w:pPr>
              <w:jc w:val="center"/>
            </w:pPr>
            <w:r>
              <w:t>17</w:t>
            </w:r>
          </w:p>
          <w:p w:rsidR="000E3A16" w:rsidRDefault="000E3A16" w:rsidP="00B062F1">
            <w:pPr>
              <w:jc w:val="center"/>
            </w:pPr>
          </w:p>
        </w:tc>
      </w:tr>
      <w:tr w:rsidR="000E3A16" w:rsidTr="00B062F1">
        <w:tc>
          <w:tcPr>
            <w:tcW w:w="3564" w:type="dxa"/>
          </w:tcPr>
          <w:p w:rsidR="000E3A16" w:rsidRPr="00CC7DE2" w:rsidRDefault="000E3A16" w:rsidP="00B062F1">
            <w:pPr>
              <w:rPr>
                <w:rStyle w:val="Strong"/>
                <w:rFonts w:ascii="Arial" w:hAnsi="Arial" w:cs="Arial"/>
                <w:sz w:val="20"/>
                <w:szCs w:val="20"/>
              </w:rPr>
            </w:pPr>
            <w:r w:rsidRPr="00CC7DE2">
              <w:rPr>
                <w:rStyle w:val="Strong"/>
                <w:rFonts w:ascii="Arial" w:hAnsi="Arial" w:cs="Arial"/>
                <w:sz w:val="20"/>
                <w:szCs w:val="20"/>
              </w:rPr>
              <w:t>Number of years in business:</w:t>
            </w:r>
          </w:p>
        </w:tc>
        <w:tc>
          <w:tcPr>
            <w:tcW w:w="5292" w:type="dxa"/>
          </w:tcPr>
          <w:p w:rsidR="000E3A16" w:rsidRDefault="000E3A16" w:rsidP="00B062F1">
            <w:pPr>
              <w:jc w:val="center"/>
            </w:pPr>
            <w:r>
              <w:t>First Year</w:t>
            </w:r>
          </w:p>
          <w:p w:rsidR="000E3A16" w:rsidRDefault="000E3A16" w:rsidP="00B062F1">
            <w:pPr>
              <w:jc w:val="center"/>
            </w:pPr>
          </w:p>
        </w:tc>
      </w:tr>
      <w:tr w:rsidR="000E3A16" w:rsidTr="00B062F1">
        <w:tc>
          <w:tcPr>
            <w:tcW w:w="3564" w:type="dxa"/>
          </w:tcPr>
          <w:p w:rsidR="000E3A16" w:rsidRPr="00CC7DE2" w:rsidRDefault="000E3A16" w:rsidP="00B062F1">
            <w:pPr>
              <w:rPr>
                <w:rFonts w:ascii="Arial" w:hAnsi="Arial" w:cs="Arial"/>
                <w:color w:val="000000"/>
                <w:sz w:val="20"/>
                <w:szCs w:val="20"/>
              </w:rPr>
            </w:pPr>
            <w:r w:rsidRPr="00CC7DE2">
              <w:rPr>
                <w:rFonts w:ascii="Arial" w:hAnsi="Arial" w:cs="Arial"/>
                <w:b/>
                <w:bCs/>
                <w:color w:val="000000"/>
                <w:sz w:val="20"/>
                <w:szCs w:val="20"/>
              </w:rPr>
              <w:t>Do you have other loans with the VEC?</w:t>
            </w:r>
          </w:p>
        </w:tc>
        <w:tc>
          <w:tcPr>
            <w:tcW w:w="5292" w:type="dxa"/>
          </w:tcPr>
          <w:p w:rsidR="000E3A16" w:rsidRPr="00CC7DE2" w:rsidRDefault="000E3A16" w:rsidP="00B062F1">
            <w:pPr>
              <w:rPr>
                <w:rFonts w:ascii="Arial" w:hAnsi="Arial" w:cs="Arial"/>
              </w:rPr>
            </w:pPr>
          </w:p>
          <w:p w:rsidR="000E3A16" w:rsidRPr="00CC7DE2" w:rsidRDefault="000E3A16" w:rsidP="00B062F1">
            <w:pPr>
              <w:rPr>
                <w:rFonts w:ascii="Arial" w:hAnsi="Arial" w:cs="Arial"/>
                <w:sz w:val="20"/>
                <w:szCs w:val="20"/>
              </w:rPr>
            </w:pPr>
            <w:r w:rsidRPr="00CC7DE2">
              <w:rPr>
                <w:rFonts w:ascii="Arial" w:hAnsi="Arial" w:cs="Arial"/>
                <w:sz w:val="20"/>
                <w:szCs w:val="20"/>
              </w:rPr>
              <w:t xml:space="preserve">Yes _______   Amount: ______________________                              </w:t>
            </w:r>
          </w:p>
          <w:p w:rsidR="000E3A16" w:rsidRPr="00CC7DE2" w:rsidRDefault="000E3A16" w:rsidP="00B062F1">
            <w:pPr>
              <w:rPr>
                <w:rFonts w:ascii="Arial" w:hAnsi="Arial" w:cs="Arial"/>
                <w:sz w:val="20"/>
                <w:szCs w:val="20"/>
              </w:rPr>
            </w:pPr>
          </w:p>
          <w:p w:rsidR="000E3A16" w:rsidRPr="00CC7DE2" w:rsidRDefault="000E3A16" w:rsidP="00B062F1">
            <w:pPr>
              <w:rPr>
                <w:rFonts w:ascii="Arial" w:hAnsi="Arial" w:cs="Arial"/>
                <w:sz w:val="20"/>
                <w:szCs w:val="20"/>
              </w:rPr>
            </w:pPr>
            <w:r w:rsidRPr="00CC7DE2">
              <w:rPr>
                <w:rFonts w:ascii="Arial" w:hAnsi="Arial" w:cs="Arial"/>
                <w:sz w:val="20"/>
                <w:szCs w:val="20"/>
              </w:rPr>
              <w:t>No ___</w:t>
            </w:r>
            <w:r>
              <w:rPr>
                <w:rFonts w:ascii="Arial" w:hAnsi="Arial" w:cs="Arial"/>
                <w:sz w:val="20"/>
                <w:szCs w:val="20"/>
              </w:rPr>
              <w:t>X</w:t>
            </w:r>
            <w:r w:rsidRPr="00CC7DE2">
              <w:rPr>
                <w:rFonts w:ascii="Arial" w:hAnsi="Arial" w:cs="Arial"/>
                <w:sz w:val="20"/>
                <w:szCs w:val="20"/>
              </w:rPr>
              <w:t>____</w:t>
            </w:r>
          </w:p>
          <w:p w:rsidR="000E3A16" w:rsidRDefault="000E3A16" w:rsidP="00B062F1"/>
        </w:tc>
      </w:tr>
      <w:tr w:rsidR="000E3A16" w:rsidTr="00B062F1">
        <w:tc>
          <w:tcPr>
            <w:tcW w:w="3564" w:type="dxa"/>
          </w:tcPr>
          <w:p w:rsidR="000E3A16" w:rsidRDefault="000E3A16" w:rsidP="00B062F1"/>
        </w:tc>
        <w:tc>
          <w:tcPr>
            <w:tcW w:w="5292" w:type="dxa"/>
          </w:tcPr>
          <w:p w:rsidR="000E3A16" w:rsidRDefault="000E3A16" w:rsidP="00B062F1">
            <w:pPr>
              <w:jc w:val="center"/>
            </w:pPr>
          </w:p>
        </w:tc>
      </w:tr>
      <w:tr w:rsidR="000E3A16" w:rsidTr="00B062F1">
        <w:tc>
          <w:tcPr>
            <w:tcW w:w="3564" w:type="dxa"/>
          </w:tcPr>
          <w:p w:rsidR="000E3A16" w:rsidRPr="00CC7DE2" w:rsidRDefault="000E3A16" w:rsidP="00B062F1">
            <w:pPr>
              <w:rPr>
                <w:b/>
                <w:color w:val="000000"/>
                <w:sz w:val="20"/>
                <w:szCs w:val="20"/>
              </w:rPr>
            </w:pPr>
            <w:r w:rsidRPr="00CC7DE2">
              <w:rPr>
                <w:rFonts w:ascii="Arial" w:hAnsi="Arial" w:cs="Arial"/>
                <w:b/>
                <w:bCs/>
                <w:color w:val="000000"/>
                <w:sz w:val="20"/>
                <w:szCs w:val="20"/>
              </w:rPr>
              <w:t xml:space="preserve">Purpose of loan - Check all that </w:t>
            </w:r>
            <w:r w:rsidRPr="00CC7DE2">
              <w:rPr>
                <w:rFonts w:ascii="Arial" w:hAnsi="Arial" w:cs="Arial"/>
                <w:b/>
                <w:bCs/>
                <w:color w:val="000000"/>
                <w:sz w:val="20"/>
                <w:szCs w:val="20"/>
              </w:rPr>
              <w:lastRenderedPageBreak/>
              <w:t>apply:</w:t>
            </w:r>
          </w:p>
        </w:tc>
        <w:tc>
          <w:tcPr>
            <w:tcW w:w="5292" w:type="dxa"/>
          </w:tcPr>
          <w:p w:rsidR="000E3A16" w:rsidRPr="00CC7DE2" w:rsidRDefault="000E3A16" w:rsidP="00B062F1">
            <w:pPr>
              <w:rPr>
                <w:rFonts w:ascii="Arial" w:hAnsi="Arial" w:cs="Arial"/>
                <w:sz w:val="20"/>
                <w:szCs w:val="20"/>
              </w:rPr>
            </w:pPr>
            <w:r w:rsidRPr="00CC7DE2">
              <w:rPr>
                <w:sz w:val="20"/>
                <w:szCs w:val="20"/>
              </w:rPr>
              <w:lastRenderedPageBreak/>
              <w:t>___</w:t>
            </w:r>
            <w:r>
              <w:rPr>
                <w:sz w:val="20"/>
                <w:szCs w:val="20"/>
              </w:rPr>
              <w:t>X</w:t>
            </w:r>
            <w:r w:rsidRPr="00CC7DE2">
              <w:rPr>
                <w:sz w:val="20"/>
                <w:szCs w:val="20"/>
              </w:rPr>
              <w:t xml:space="preserve">__ </w:t>
            </w:r>
            <w:r w:rsidRPr="001D4A32">
              <w:rPr>
                <w:rFonts w:ascii="Arial" w:hAnsi="Arial" w:cs="Arial"/>
                <w:b/>
                <w:sz w:val="20"/>
                <w:szCs w:val="20"/>
              </w:rPr>
              <w:t>Start-Up Expenses</w:t>
            </w:r>
            <w:r>
              <w:rPr>
                <w:rFonts w:ascii="Arial" w:hAnsi="Arial" w:cs="Arial"/>
                <w:sz w:val="20"/>
                <w:szCs w:val="20"/>
              </w:rPr>
              <w:t xml:space="preserve"> – examples: office </w:t>
            </w:r>
            <w:r>
              <w:rPr>
                <w:rFonts w:ascii="Arial" w:hAnsi="Arial" w:cs="Arial"/>
                <w:sz w:val="20"/>
                <w:szCs w:val="20"/>
              </w:rPr>
              <w:lastRenderedPageBreak/>
              <w:t>equipment, basic supplies, etc.</w:t>
            </w:r>
          </w:p>
          <w:p w:rsidR="000E3A16" w:rsidRPr="002C0C1B" w:rsidRDefault="000E3A16" w:rsidP="00B062F1">
            <w:pPr>
              <w:rPr>
                <w:rFonts w:ascii="Arial" w:hAnsi="Arial" w:cs="Arial"/>
              </w:rPr>
            </w:pPr>
          </w:p>
          <w:p w:rsidR="000E3A16" w:rsidRDefault="000E3A16" w:rsidP="00B062F1">
            <w:pPr>
              <w:rPr>
                <w:rFonts w:ascii="Arial" w:hAnsi="Arial" w:cs="Arial"/>
                <w:sz w:val="20"/>
                <w:szCs w:val="20"/>
              </w:rPr>
            </w:pPr>
            <w:r w:rsidRPr="00CC7DE2">
              <w:rPr>
                <w:rFonts w:ascii="Arial" w:hAnsi="Arial" w:cs="Arial"/>
                <w:sz w:val="20"/>
                <w:szCs w:val="20"/>
              </w:rPr>
              <w:t xml:space="preserve">_____ </w:t>
            </w:r>
            <w:r w:rsidRPr="001D4A32">
              <w:rPr>
                <w:rFonts w:ascii="Arial" w:hAnsi="Arial" w:cs="Arial"/>
                <w:b/>
                <w:sz w:val="20"/>
                <w:szCs w:val="20"/>
              </w:rPr>
              <w:t>Inventory Purchases</w:t>
            </w:r>
            <w:r>
              <w:rPr>
                <w:rFonts w:ascii="Arial" w:hAnsi="Arial" w:cs="Arial"/>
                <w:sz w:val="20"/>
                <w:szCs w:val="20"/>
              </w:rPr>
              <w:t xml:space="preserve"> for up to 3 months</w:t>
            </w:r>
          </w:p>
          <w:p w:rsidR="000E3A16" w:rsidRPr="002C0C1B" w:rsidRDefault="000E3A16" w:rsidP="00B062F1">
            <w:pPr>
              <w:rPr>
                <w:rFonts w:ascii="Arial" w:hAnsi="Arial" w:cs="Arial"/>
              </w:rPr>
            </w:pPr>
          </w:p>
          <w:p w:rsidR="000E3A16" w:rsidRPr="00CC7DE2" w:rsidRDefault="000E3A16" w:rsidP="00B062F1">
            <w:pPr>
              <w:rPr>
                <w:rFonts w:ascii="Arial" w:hAnsi="Arial" w:cs="Arial"/>
                <w:sz w:val="20"/>
                <w:szCs w:val="20"/>
              </w:rPr>
            </w:pPr>
            <w:r>
              <w:rPr>
                <w:rFonts w:ascii="Arial" w:hAnsi="Arial" w:cs="Arial"/>
                <w:sz w:val="20"/>
                <w:szCs w:val="20"/>
              </w:rPr>
              <w:t xml:space="preserve">___X__ </w:t>
            </w:r>
            <w:r w:rsidRPr="001D4A32">
              <w:rPr>
                <w:rFonts w:ascii="Arial" w:hAnsi="Arial" w:cs="Arial"/>
                <w:b/>
                <w:sz w:val="20"/>
                <w:szCs w:val="20"/>
              </w:rPr>
              <w:t>Basic Office Expenses</w:t>
            </w:r>
            <w:r>
              <w:rPr>
                <w:rFonts w:ascii="Arial" w:hAnsi="Arial" w:cs="Arial"/>
                <w:sz w:val="20"/>
                <w:szCs w:val="20"/>
              </w:rPr>
              <w:t xml:space="preserve"> for 3 – 5 months – examples: rent, utilities, business insurances, workman’s comp insurance, car insurance, Internet &amp; cable, etc.</w:t>
            </w:r>
          </w:p>
          <w:p w:rsidR="000E3A16" w:rsidRPr="002C0C1B" w:rsidRDefault="000E3A16" w:rsidP="00B062F1">
            <w:pPr>
              <w:rPr>
                <w:rFonts w:ascii="Arial" w:hAnsi="Arial" w:cs="Arial"/>
              </w:rPr>
            </w:pPr>
          </w:p>
          <w:p w:rsidR="000E3A16" w:rsidRPr="00CC7DE2" w:rsidRDefault="000E3A16" w:rsidP="00B062F1">
            <w:pPr>
              <w:rPr>
                <w:rFonts w:ascii="Arial" w:hAnsi="Arial" w:cs="Arial"/>
                <w:sz w:val="20"/>
                <w:szCs w:val="20"/>
              </w:rPr>
            </w:pPr>
            <w:r w:rsidRPr="00CC7DE2">
              <w:rPr>
                <w:rFonts w:ascii="Arial" w:hAnsi="Arial" w:cs="Arial"/>
                <w:sz w:val="20"/>
                <w:szCs w:val="20"/>
              </w:rPr>
              <w:t xml:space="preserve">_____ </w:t>
            </w:r>
            <w:r w:rsidRPr="001D4A32">
              <w:rPr>
                <w:rFonts w:ascii="Arial" w:hAnsi="Arial" w:cs="Arial"/>
                <w:b/>
                <w:sz w:val="20"/>
                <w:szCs w:val="20"/>
              </w:rPr>
              <w:t>New Construction, Expansion, and/or Repair</w:t>
            </w:r>
          </w:p>
          <w:p w:rsidR="000E3A16" w:rsidRPr="002C0C1B" w:rsidRDefault="000E3A16" w:rsidP="00B062F1">
            <w:pPr>
              <w:rPr>
                <w:rFonts w:ascii="Arial" w:hAnsi="Arial" w:cs="Arial"/>
              </w:rPr>
            </w:pPr>
          </w:p>
          <w:p w:rsidR="000E3A16" w:rsidRPr="00CC7DE2" w:rsidRDefault="000E3A16" w:rsidP="00B062F1">
            <w:pPr>
              <w:rPr>
                <w:rFonts w:ascii="Arial" w:hAnsi="Arial" w:cs="Arial"/>
                <w:sz w:val="20"/>
                <w:szCs w:val="20"/>
              </w:rPr>
            </w:pPr>
            <w:r w:rsidRPr="00CC7DE2">
              <w:rPr>
                <w:rFonts w:ascii="Arial" w:hAnsi="Arial" w:cs="Arial"/>
                <w:sz w:val="20"/>
                <w:szCs w:val="20"/>
              </w:rPr>
              <w:t xml:space="preserve">_____ </w:t>
            </w:r>
            <w:r w:rsidRPr="001D4A32">
              <w:rPr>
                <w:rFonts w:ascii="Arial" w:hAnsi="Arial" w:cs="Arial"/>
                <w:b/>
                <w:sz w:val="20"/>
                <w:szCs w:val="20"/>
              </w:rPr>
              <w:t>Other (</w:t>
            </w:r>
            <w:r>
              <w:rPr>
                <w:rFonts w:ascii="Arial" w:hAnsi="Arial" w:cs="Arial"/>
                <w:b/>
                <w:sz w:val="20"/>
                <w:szCs w:val="20"/>
              </w:rPr>
              <w:t>Explanation needed</w:t>
            </w:r>
            <w:r w:rsidRPr="001D4A32">
              <w:rPr>
                <w:rFonts w:ascii="Arial" w:hAnsi="Arial" w:cs="Arial"/>
                <w:b/>
                <w:sz w:val="20"/>
                <w:szCs w:val="20"/>
              </w:rPr>
              <w:t>)</w:t>
            </w:r>
          </w:p>
          <w:p w:rsidR="000E3A16" w:rsidRDefault="000E3A16" w:rsidP="00B062F1"/>
        </w:tc>
      </w:tr>
      <w:tr w:rsidR="000E3A16" w:rsidTr="00B062F1">
        <w:tc>
          <w:tcPr>
            <w:tcW w:w="3564" w:type="dxa"/>
          </w:tcPr>
          <w:p w:rsidR="000E3A16" w:rsidRPr="00CC7DE2" w:rsidRDefault="000E3A16" w:rsidP="00B062F1">
            <w:pPr>
              <w:rPr>
                <w:rFonts w:ascii="Arial" w:hAnsi="Arial" w:cs="Arial"/>
                <w:b/>
              </w:rPr>
            </w:pPr>
            <w:r w:rsidRPr="00CC7DE2">
              <w:rPr>
                <w:rFonts w:ascii="Arial" w:hAnsi="Arial" w:cs="Arial"/>
                <w:b/>
              </w:rPr>
              <w:lastRenderedPageBreak/>
              <w:t>Complete all that apply below:</w:t>
            </w:r>
          </w:p>
        </w:tc>
        <w:tc>
          <w:tcPr>
            <w:tcW w:w="5292" w:type="dxa"/>
          </w:tcPr>
          <w:p w:rsidR="000E3A16" w:rsidRDefault="000E3A16" w:rsidP="00B062F1"/>
        </w:tc>
      </w:tr>
      <w:tr w:rsidR="000E3A16" w:rsidTr="00B062F1">
        <w:tc>
          <w:tcPr>
            <w:tcW w:w="3564" w:type="dxa"/>
          </w:tcPr>
          <w:p w:rsidR="000E3A16" w:rsidRDefault="000E3A16" w:rsidP="00B062F1">
            <w:r w:rsidRPr="00CC7DE2">
              <w:rPr>
                <w:rStyle w:val="Strong"/>
                <w:rFonts w:ascii="Arial" w:hAnsi="Arial" w:cs="Arial"/>
                <w:sz w:val="20"/>
                <w:szCs w:val="20"/>
              </w:rPr>
              <w:t>Start-Up Expenses</w:t>
            </w:r>
            <w:r>
              <w:rPr>
                <w:rStyle w:val="Strong"/>
                <w:rFonts w:ascii="Arial" w:hAnsi="Arial" w:cs="Arial"/>
                <w:sz w:val="20"/>
                <w:szCs w:val="20"/>
              </w:rPr>
              <w:t>*</w:t>
            </w:r>
            <w:r w:rsidRPr="00CC7DE2">
              <w:rPr>
                <w:rStyle w:val="Strong"/>
                <w:rFonts w:ascii="Arial" w:hAnsi="Arial" w:cs="Arial"/>
                <w:sz w:val="20"/>
                <w:szCs w:val="20"/>
              </w:rPr>
              <w:t>:</w:t>
            </w:r>
            <w:r>
              <w:rPr>
                <w:rStyle w:val="Strong"/>
              </w:rPr>
              <w:t xml:space="preserve"> </w:t>
            </w:r>
            <w:r w:rsidRPr="00CC7DE2">
              <w:rPr>
                <w:b/>
                <w:bCs/>
              </w:rPr>
              <w:br/>
            </w:r>
            <w:r w:rsidRPr="00CC7DE2">
              <w:rPr>
                <w:rStyle w:val="style51"/>
                <w:b/>
                <w:bCs/>
              </w:rPr>
              <w:t xml:space="preserve">(enter </w:t>
            </w:r>
            <w:r>
              <w:rPr>
                <w:rStyle w:val="style51"/>
                <w:b/>
                <w:bCs/>
              </w:rPr>
              <w:t xml:space="preserve">total </w:t>
            </w:r>
            <w:r w:rsidRPr="00CC7DE2">
              <w:rPr>
                <w:rStyle w:val="style51"/>
                <w:b/>
                <w:bCs/>
              </w:rPr>
              <w:t>dollar am</w:t>
            </w:r>
            <w:r>
              <w:rPr>
                <w:rStyle w:val="style51"/>
                <w:b/>
                <w:bCs/>
              </w:rPr>
              <w:t xml:space="preserve">ount rounded off </w:t>
            </w:r>
            <w:r w:rsidRPr="00CC7DE2">
              <w:rPr>
                <w:rStyle w:val="style51"/>
                <w:b/>
                <w:bCs/>
              </w:rPr>
              <w:t>)</w:t>
            </w:r>
          </w:p>
        </w:tc>
        <w:tc>
          <w:tcPr>
            <w:tcW w:w="5292" w:type="dxa"/>
          </w:tcPr>
          <w:p w:rsidR="000E3A16" w:rsidRDefault="000E3A16" w:rsidP="00B062F1">
            <w:r>
              <w:t>$13,400</w:t>
            </w:r>
          </w:p>
        </w:tc>
      </w:tr>
      <w:tr w:rsidR="000E3A16" w:rsidTr="00B062F1">
        <w:tc>
          <w:tcPr>
            <w:tcW w:w="3564" w:type="dxa"/>
          </w:tcPr>
          <w:p w:rsidR="000E3A16" w:rsidRDefault="000E3A16" w:rsidP="00B062F1">
            <w:pPr>
              <w:rPr>
                <w:rStyle w:val="Strong"/>
              </w:rPr>
            </w:pPr>
            <w:r w:rsidRPr="00CC7DE2">
              <w:rPr>
                <w:rStyle w:val="Strong"/>
                <w:rFonts w:ascii="Arial" w:hAnsi="Arial" w:cs="Arial"/>
                <w:sz w:val="20"/>
                <w:szCs w:val="20"/>
              </w:rPr>
              <w:t>Inventory Purchase</w:t>
            </w:r>
            <w:r>
              <w:rPr>
                <w:rStyle w:val="Strong"/>
                <w:rFonts w:ascii="Arial" w:hAnsi="Arial" w:cs="Arial"/>
                <w:sz w:val="20"/>
                <w:szCs w:val="20"/>
              </w:rPr>
              <w:t xml:space="preserve"> with basic list* (up to 3 months)</w:t>
            </w:r>
            <w:r w:rsidRPr="00CC7DE2">
              <w:rPr>
                <w:rStyle w:val="Strong"/>
                <w:rFonts w:ascii="Arial" w:hAnsi="Arial" w:cs="Arial"/>
                <w:sz w:val="20"/>
                <w:szCs w:val="20"/>
              </w:rPr>
              <w:t>:</w:t>
            </w:r>
            <w:r>
              <w:rPr>
                <w:rStyle w:val="Strong"/>
              </w:rPr>
              <w:t xml:space="preserve"> </w:t>
            </w:r>
            <w:r w:rsidRPr="00CC7DE2">
              <w:rPr>
                <w:b/>
                <w:bCs/>
              </w:rPr>
              <w:br/>
            </w:r>
            <w:r w:rsidRPr="00CC7DE2">
              <w:rPr>
                <w:rStyle w:val="style51"/>
                <w:b/>
                <w:bCs/>
              </w:rPr>
              <w:t xml:space="preserve">(enter </w:t>
            </w:r>
            <w:r>
              <w:rPr>
                <w:rStyle w:val="style51"/>
                <w:b/>
                <w:bCs/>
              </w:rPr>
              <w:t xml:space="preserve">total </w:t>
            </w:r>
            <w:r w:rsidRPr="00CC7DE2">
              <w:rPr>
                <w:rStyle w:val="style51"/>
                <w:b/>
                <w:bCs/>
              </w:rPr>
              <w:t xml:space="preserve">dollar amount rounded </w:t>
            </w:r>
            <w:r>
              <w:rPr>
                <w:rStyle w:val="style51"/>
                <w:b/>
                <w:bCs/>
              </w:rPr>
              <w:t>off )</w:t>
            </w:r>
          </w:p>
        </w:tc>
        <w:tc>
          <w:tcPr>
            <w:tcW w:w="5292" w:type="dxa"/>
          </w:tcPr>
          <w:p w:rsidR="000E3A16" w:rsidRDefault="000E3A16" w:rsidP="00B062F1"/>
        </w:tc>
      </w:tr>
      <w:tr w:rsidR="000E3A16" w:rsidTr="00B062F1">
        <w:tc>
          <w:tcPr>
            <w:tcW w:w="3564" w:type="dxa"/>
          </w:tcPr>
          <w:p w:rsidR="000E3A16" w:rsidRPr="002C0C1B" w:rsidRDefault="000E3A16" w:rsidP="00B062F1">
            <w:pPr>
              <w:rPr>
                <w:rStyle w:val="Strong"/>
                <w:b w:val="0"/>
              </w:rPr>
            </w:pPr>
            <w:r>
              <w:rPr>
                <w:rStyle w:val="Strong"/>
                <w:rFonts w:ascii="Arial" w:hAnsi="Arial" w:cs="Arial"/>
                <w:sz w:val="20"/>
                <w:szCs w:val="20"/>
              </w:rPr>
              <w:t xml:space="preserve">Basic Office Expenses* (3-5 months): </w:t>
            </w:r>
            <w:r w:rsidRPr="002C0C1B">
              <w:rPr>
                <w:rStyle w:val="Strong"/>
                <w:i/>
              </w:rPr>
              <w:t>(enter</w:t>
            </w:r>
            <w:r>
              <w:rPr>
                <w:rStyle w:val="Strong"/>
                <w:i/>
              </w:rPr>
              <w:t xml:space="preserve"> total</w:t>
            </w:r>
            <w:r w:rsidRPr="002C0C1B">
              <w:rPr>
                <w:rStyle w:val="Strong"/>
                <w:i/>
              </w:rPr>
              <w:t xml:space="preserve"> dollar amount rounded off)</w:t>
            </w:r>
          </w:p>
        </w:tc>
        <w:tc>
          <w:tcPr>
            <w:tcW w:w="5292" w:type="dxa"/>
          </w:tcPr>
          <w:p w:rsidR="000E3A16" w:rsidRDefault="000E3A16" w:rsidP="00B062F1">
            <w:r>
              <w:t>$36,000      $12,000  for 3 months</w:t>
            </w:r>
          </w:p>
        </w:tc>
      </w:tr>
      <w:tr w:rsidR="000E3A16" w:rsidTr="00B062F1">
        <w:tc>
          <w:tcPr>
            <w:tcW w:w="3564" w:type="dxa"/>
          </w:tcPr>
          <w:p w:rsidR="000E3A16" w:rsidRPr="002C0C1B" w:rsidRDefault="000E3A16" w:rsidP="00B062F1">
            <w:pPr>
              <w:rPr>
                <w:rStyle w:val="Strong"/>
                <w:i/>
                <w:iCs/>
              </w:rPr>
            </w:pPr>
            <w:r w:rsidRPr="00CC7DE2">
              <w:rPr>
                <w:rStyle w:val="Strong"/>
                <w:rFonts w:ascii="Arial" w:hAnsi="Arial" w:cs="Arial"/>
                <w:sz w:val="20"/>
                <w:szCs w:val="20"/>
              </w:rPr>
              <w:t>New Construction, Expansion, and/or Repair</w:t>
            </w:r>
            <w:r>
              <w:rPr>
                <w:rStyle w:val="Strong"/>
                <w:rFonts w:ascii="Arial" w:hAnsi="Arial" w:cs="Arial"/>
                <w:sz w:val="20"/>
                <w:szCs w:val="20"/>
              </w:rPr>
              <w:t xml:space="preserve"> with explanation*</w:t>
            </w:r>
            <w:r w:rsidRPr="00CC7DE2">
              <w:rPr>
                <w:rStyle w:val="Strong"/>
                <w:rFonts w:ascii="Arial" w:hAnsi="Arial" w:cs="Arial"/>
                <w:sz w:val="20"/>
                <w:szCs w:val="20"/>
              </w:rPr>
              <w:t>:</w:t>
            </w:r>
            <w:r>
              <w:rPr>
                <w:rStyle w:val="Strong"/>
              </w:rPr>
              <w:t xml:space="preserve"> </w:t>
            </w:r>
            <w:r w:rsidRPr="00CC7DE2">
              <w:rPr>
                <w:b/>
                <w:bCs/>
              </w:rPr>
              <w:br/>
            </w:r>
            <w:r w:rsidRPr="00CC7DE2">
              <w:rPr>
                <w:rStyle w:val="style51"/>
                <w:b/>
                <w:bCs/>
              </w:rPr>
              <w:t xml:space="preserve">(enter </w:t>
            </w:r>
            <w:r>
              <w:rPr>
                <w:rStyle w:val="style51"/>
                <w:b/>
                <w:bCs/>
              </w:rPr>
              <w:t xml:space="preserve">total </w:t>
            </w:r>
            <w:r w:rsidRPr="00CC7DE2">
              <w:rPr>
                <w:rStyle w:val="style51"/>
                <w:b/>
                <w:bCs/>
              </w:rPr>
              <w:t>dollar am</w:t>
            </w:r>
            <w:r>
              <w:rPr>
                <w:rStyle w:val="style51"/>
                <w:b/>
                <w:bCs/>
              </w:rPr>
              <w:t>ount rounded off)</w:t>
            </w:r>
            <w:r w:rsidRPr="00CC7DE2">
              <w:rPr>
                <w:rStyle w:val="style51"/>
                <w:b/>
                <w:bCs/>
              </w:rPr>
              <w:t>)</w:t>
            </w:r>
          </w:p>
        </w:tc>
        <w:tc>
          <w:tcPr>
            <w:tcW w:w="5292" w:type="dxa"/>
          </w:tcPr>
          <w:p w:rsidR="000E3A16" w:rsidRDefault="000E3A16" w:rsidP="00B062F1"/>
        </w:tc>
      </w:tr>
      <w:tr w:rsidR="000E3A16" w:rsidTr="00B062F1">
        <w:tc>
          <w:tcPr>
            <w:tcW w:w="3564" w:type="dxa"/>
          </w:tcPr>
          <w:p w:rsidR="000E3A16" w:rsidRPr="004A1BAA" w:rsidRDefault="000E3A16" w:rsidP="00B062F1">
            <w:pPr>
              <w:rPr>
                <w:rStyle w:val="Strong"/>
                <w:i/>
              </w:rPr>
            </w:pPr>
            <w:r>
              <w:rPr>
                <w:rStyle w:val="Strong"/>
                <w:rFonts w:ascii="Arial" w:hAnsi="Arial" w:cs="Arial"/>
                <w:sz w:val="20"/>
                <w:szCs w:val="20"/>
              </w:rPr>
              <w:t xml:space="preserve">Other with explanation*: </w:t>
            </w:r>
            <w:r>
              <w:rPr>
                <w:rStyle w:val="Strong"/>
                <w:i/>
              </w:rPr>
              <w:t>(enter total dollar amount rounded off)</w:t>
            </w:r>
          </w:p>
        </w:tc>
        <w:tc>
          <w:tcPr>
            <w:tcW w:w="5292" w:type="dxa"/>
          </w:tcPr>
          <w:p w:rsidR="000E3A16" w:rsidRDefault="000E3A16" w:rsidP="00B062F1"/>
        </w:tc>
      </w:tr>
      <w:tr w:rsidR="000E3A16" w:rsidTr="00B062F1">
        <w:tc>
          <w:tcPr>
            <w:tcW w:w="3564" w:type="dxa"/>
          </w:tcPr>
          <w:p w:rsidR="000E3A16" w:rsidRDefault="000E3A16" w:rsidP="00B062F1">
            <w:pPr>
              <w:rPr>
                <w:rStyle w:val="Strong"/>
                <w:rFonts w:ascii="Arial" w:hAnsi="Arial" w:cs="Arial"/>
                <w:sz w:val="20"/>
                <w:szCs w:val="20"/>
              </w:rPr>
            </w:pPr>
          </w:p>
        </w:tc>
        <w:tc>
          <w:tcPr>
            <w:tcW w:w="5292" w:type="dxa"/>
          </w:tcPr>
          <w:p w:rsidR="000E3A16" w:rsidRDefault="000E3A16" w:rsidP="00B062F1"/>
        </w:tc>
      </w:tr>
      <w:tr w:rsidR="000E3A16" w:rsidTr="00B062F1">
        <w:tc>
          <w:tcPr>
            <w:tcW w:w="3564" w:type="dxa"/>
          </w:tcPr>
          <w:p w:rsidR="000E3A16" w:rsidRPr="00CC7DE2" w:rsidRDefault="000E3A16" w:rsidP="00B062F1">
            <w:pPr>
              <w:rPr>
                <w:rStyle w:val="Strong"/>
                <w:color w:val="000000"/>
                <w:sz w:val="20"/>
                <w:szCs w:val="20"/>
              </w:rPr>
            </w:pPr>
            <w:r w:rsidRPr="00CC7DE2">
              <w:rPr>
                <w:rFonts w:ascii="Arial" w:hAnsi="Arial" w:cs="Arial"/>
                <w:b/>
                <w:bCs/>
                <w:color w:val="000000"/>
                <w:sz w:val="20"/>
                <w:szCs w:val="20"/>
              </w:rPr>
              <w:t>Projected Monthly Expenses ($):</w:t>
            </w:r>
          </w:p>
        </w:tc>
        <w:tc>
          <w:tcPr>
            <w:tcW w:w="5292" w:type="dxa"/>
          </w:tcPr>
          <w:p w:rsidR="000E3A16" w:rsidRDefault="000E3A16" w:rsidP="00B062F1">
            <w:r>
              <w:t>$97,672.05</w:t>
            </w:r>
          </w:p>
        </w:tc>
      </w:tr>
      <w:tr w:rsidR="000E3A16" w:rsidTr="00B062F1">
        <w:tc>
          <w:tcPr>
            <w:tcW w:w="3564" w:type="dxa"/>
          </w:tcPr>
          <w:p w:rsidR="000E3A16" w:rsidRPr="00CC7DE2" w:rsidRDefault="000E3A16" w:rsidP="00B062F1">
            <w:pPr>
              <w:rPr>
                <w:rStyle w:val="Strong"/>
                <w:color w:val="000000"/>
                <w:sz w:val="20"/>
                <w:szCs w:val="20"/>
              </w:rPr>
            </w:pPr>
            <w:r w:rsidRPr="00CC7DE2">
              <w:rPr>
                <w:rFonts w:ascii="Arial" w:hAnsi="Arial" w:cs="Arial"/>
                <w:b/>
                <w:bCs/>
                <w:color w:val="000000"/>
                <w:sz w:val="20"/>
                <w:szCs w:val="20"/>
              </w:rPr>
              <w:t>Projected Monthly Income ($):</w:t>
            </w:r>
          </w:p>
        </w:tc>
        <w:tc>
          <w:tcPr>
            <w:tcW w:w="5292" w:type="dxa"/>
          </w:tcPr>
          <w:p w:rsidR="000E3A16" w:rsidRDefault="000E3A16" w:rsidP="00B062F1">
            <w:r>
              <w:t>Average = $105,749.66</w:t>
            </w:r>
          </w:p>
        </w:tc>
      </w:tr>
      <w:tr w:rsidR="000E3A16" w:rsidTr="00B062F1">
        <w:tc>
          <w:tcPr>
            <w:tcW w:w="3564" w:type="dxa"/>
          </w:tcPr>
          <w:p w:rsidR="000E3A16" w:rsidRDefault="000E3A16" w:rsidP="00B062F1">
            <w:pPr>
              <w:rPr>
                <w:rStyle w:val="Strong"/>
              </w:rPr>
            </w:pPr>
          </w:p>
        </w:tc>
        <w:tc>
          <w:tcPr>
            <w:tcW w:w="5292" w:type="dxa"/>
          </w:tcPr>
          <w:p w:rsidR="000E3A16" w:rsidRDefault="000E3A16" w:rsidP="00B062F1"/>
        </w:tc>
      </w:tr>
      <w:tr w:rsidR="000E3A16" w:rsidTr="00B062F1">
        <w:tc>
          <w:tcPr>
            <w:tcW w:w="3564" w:type="dxa"/>
          </w:tcPr>
          <w:p w:rsidR="000E3A16" w:rsidRPr="00CC7DE2" w:rsidRDefault="000E3A16" w:rsidP="00B062F1">
            <w:pPr>
              <w:rPr>
                <w:rStyle w:val="Strong"/>
                <w:rFonts w:ascii="Arial" w:hAnsi="Arial" w:cs="Arial"/>
              </w:rPr>
            </w:pPr>
            <w:r w:rsidRPr="00CC7DE2">
              <w:rPr>
                <w:rStyle w:val="Strong"/>
                <w:rFonts w:ascii="Arial" w:hAnsi="Arial" w:cs="Arial"/>
              </w:rPr>
              <w:t>Your Name:</w:t>
            </w:r>
          </w:p>
        </w:tc>
        <w:tc>
          <w:tcPr>
            <w:tcW w:w="5292" w:type="dxa"/>
          </w:tcPr>
          <w:p w:rsidR="000E3A16" w:rsidRDefault="000E3A16" w:rsidP="00B062F1"/>
          <w:p w:rsidR="000E3A16" w:rsidRDefault="000E3A16" w:rsidP="00B062F1">
            <w:r>
              <w:t>Janet Belch</w:t>
            </w:r>
          </w:p>
        </w:tc>
      </w:tr>
      <w:tr w:rsidR="000E3A16" w:rsidTr="00B062F1">
        <w:tc>
          <w:tcPr>
            <w:tcW w:w="3564" w:type="dxa"/>
          </w:tcPr>
          <w:p w:rsidR="000E3A16" w:rsidRPr="00CC7DE2" w:rsidRDefault="000E3A16" w:rsidP="00B062F1">
            <w:pPr>
              <w:rPr>
                <w:rStyle w:val="Strong"/>
                <w:rFonts w:ascii="Arial" w:hAnsi="Arial" w:cs="Arial"/>
              </w:rPr>
            </w:pPr>
            <w:r w:rsidRPr="00CC7DE2">
              <w:rPr>
                <w:rStyle w:val="Strong"/>
                <w:rFonts w:ascii="Arial" w:hAnsi="Arial" w:cs="Arial"/>
              </w:rPr>
              <w:t>Title:</w:t>
            </w:r>
          </w:p>
        </w:tc>
        <w:tc>
          <w:tcPr>
            <w:tcW w:w="5292" w:type="dxa"/>
          </w:tcPr>
          <w:p w:rsidR="000E3A16" w:rsidRDefault="000E3A16" w:rsidP="00B062F1">
            <w:r>
              <w:t>CFO</w:t>
            </w:r>
          </w:p>
          <w:p w:rsidR="000E3A16" w:rsidRDefault="000E3A16" w:rsidP="00B062F1"/>
        </w:tc>
      </w:tr>
      <w:tr w:rsidR="000E3A16" w:rsidTr="00B062F1">
        <w:tc>
          <w:tcPr>
            <w:tcW w:w="3564" w:type="dxa"/>
          </w:tcPr>
          <w:p w:rsidR="000E3A16" w:rsidRPr="00CC7DE2" w:rsidRDefault="000E3A16" w:rsidP="00B062F1">
            <w:pPr>
              <w:rPr>
                <w:rStyle w:val="Strong"/>
                <w:rFonts w:ascii="Arial" w:hAnsi="Arial" w:cs="Arial"/>
              </w:rPr>
            </w:pPr>
            <w:r w:rsidRPr="00CC7DE2">
              <w:rPr>
                <w:rStyle w:val="Strong"/>
                <w:rFonts w:ascii="Arial" w:hAnsi="Arial" w:cs="Arial"/>
              </w:rPr>
              <w:lastRenderedPageBreak/>
              <w:t>Date:</w:t>
            </w:r>
          </w:p>
        </w:tc>
        <w:tc>
          <w:tcPr>
            <w:tcW w:w="5292" w:type="dxa"/>
          </w:tcPr>
          <w:p w:rsidR="000E3A16" w:rsidRDefault="000E3A16" w:rsidP="00B062F1">
            <w:r>
              <w:t>October 20, 20xx</w:t>
            </w:r>
          </w:p>
        </w:tc>
      </w:tr>
      <w:tr w:rsidR="000E3A16" w:rsidTr="00B062F1">
        <w:tc>
          <w:tcPr>
            <w:tcW w:w="3564" w:type="dxa"/>
          </w:tcPr>
          <w:p w:rsidR="000E3A16" w:rsidRDefault="000E3A16" w:rsidP="00B062F1">
            <w:pPr>
              <w:rPr>
                <w:rStyle w:val="Strong"/>
              </w:rPr>
            </w:pPr>
          </w:p>
        </w:tc>
        <w:tc>
          <w:tcPr>
            <w:tcW w:w="5292" w:type="dxa"/>
          </w:tcPr>
          <w:p w:rsidR="000E3A16" w:rsidRDefault="000E3A16" w:rsidP="00B062F1"/>
        </w:tc>
      </w:tr>
      <w:tr w:rsidR="000E3A16" w:rsidTr="00B062F1">
        <w:tc>
          <w:tcPr>
            <w:tcW w:w="3564" w:type="dxa"/>
          </w:tcPr>
          <w:p w:rsidR="000E3A16" w:rsidRPr="00CC7DE2" w:rsidRDefault="000E3A16" w:rsidP="00B062F1">
            <w:pPr>
              <w:rPr>
                <w:rStyle w:val="Strong"/>
                <w:rFonts w:ascii="Arial" w:hAnsi="Arial" w:cs="Arial"/>
              </w:rPr>
            </w:pPr>
            <w:r w:rsidRPr="00CC7DE2">
              <w:rPr>
                <w:rStyle w:val="Strong"/>
                <w:rFonts w:ascii="Arial" w:hAnsi="Arial" w:cs="Arial"/>
              </w:rPr>
              <w:t>Loan Amount Requested:</w:t>
            </w:r>
          </w:p>
        </w:tc>
        <w:tc>
          <w:tcPr>
            <w:tcW w:w="5292" w:type="dxa"/>
          </w:tcPr>
          <w:p w:rsidR="000E3A16" w:rsidRDefault="000E3A16" w:rsidP="00B062F1"/>
          <w:p w:rsidR="000E3A16" w:rsidRDefault="000E3A16" w:rsidP="00B062F1">
            <w:r>
              <w:t>$49,400</w:t>
            </w:r>
          </w:p>
        </w:tc>
      </w:tr>
    </w:tbl>
    <w:p w:rsidR="000E3A16" w:rsidRDefault="000E3A16" w:rsidP="000E3A16">
      <w:pPr>
        <w:jc w:val="center"/>
      </w:pPr>
    </w:p>
    <w:p w:rsidR="000E3A16" w:rsidRDefault="000E3A16" w:rsidP="000E3A16">
      <w:pPr>
        <w:jc w:val="center"/>
      </w:pPr>
    </w:p>
    <w:p w:rsidR="000E3A16" w:rsidRDefault="000E3A16" w:rsidP="000E3A16">
      <w:pPr>
        <w:jc w:val="center"/>
      </w:pPr>
    </w:p>
    <w:p w:rsidR="000E3A16" w:rsidRDefault="000E3A16" w:rsidP="000E3A16">
      <w:r>
        <w:t>*A list of the following needs to be completed and turned in on the Loan Application Information form with this application before approval of loan:</w:t>
      </w:r>
    </w:p>
    <w:p w:rsidR="000E3A16" w:rsidRDefault="000E3A16" w:rsidP="00F87F04">
      <w:pPr>
        <w:widowControl/>
        <w:numPr>
          <w:ilvl w:val="0"/>
          <w:numId w:val="3"/>
        </w:numPr>
        <w:suppressAutoHyphens w:val="0"/>
        <w:spacing w:before="0" w:after="0"/>
        <w:ind w:right="0"/>
      </w:pPr>
      <w:r>
        <w:t>All Start-Up Expenses – such as, computers, desks, phones, etc.  Anything needed open the company. Total for all items.</w:t>
      </w:r>
    </w:p>
    <w:p w:rsidR="000E3A16" w:rsidRDefault="000E3A16" w:rsidP="00F87F04">
      <w:pPr>
        <w:widowControl/>
        <w:numPr>
          <w:ilvl w:val="0"/>
          <w:numId w:val="3"/>
        </w:numPr>
        <w:suppressAutoHyphens w:val="0"/>
        <w:spacing w:before="0" w:after="0"/>
        <w:ind w:right="0"/>
      </w:pPr>
      <w:r>
        <w:t>Inventory Purchase Expenses – Basic list of items to be sold for up to 3 months only. These items will be ordered from Wholesale Marketplace once established.</w:t>
      </w:r>
    </w:p>
    <w:p w:rsidR="000E3A16" w:rsidRDefault="000E3A16" w:rsidP="00F87F04">
      <w:pPr>
        <w:widowControl/>
        <w:numPr>
          <w:ilvl w:val="0"/>
          <w:numId w:val="3"/>
        </w:numPr>
        <w:suppressAutoHyphens w:val="0"/>
        <w:spacing w:before="0" w:after="0"/>
        <w:ind w:right="0"/>
      </w:pPr>
      <w:r>
        <w:t>Basic Monthly Office Expenses – such as, rent, utilities, insurances, Internet, etc. These expenses are to be listed individually with a dollar amount per month.  The loan may provide up to 5 months of basic office expenses.  Monthly amounts for each item needed.  Total for month and number of months to be covered needed. Salary &amp; payroll taxes are NOT a part of this expense as they will deposited into company account via contract.</w:t>
      </w:r>
    </w:p>
    <w:p w:rsidR="000E3A16" w:rsidRPr="00384D9A" w:rsidRDefault="000E3A16" w:rsidP="00F87F04">
      <w:pPr>
        <w:widowControl/>
        <w:numPr>
          <w:ilvl w:val="0"/>
          <w:numId w:val="3"/>
        </w:numPr>
        <w:suppressAutoHyphens w:val="0"/>
        <w:spacing w:before="0" w:after="0"/>
        <w:ind w:right="0"/>
        <w:rPr>
          <w:rStyle w:val="Strong"/>
          <w:bCs w:val="0"/>
        </w:rPr>
      </w:pPr>
      <w:r w:rsidRPr="00384D9A">
        <w:rPr>
          <w:rStyle w:val="Strong"/>
        </w:rPr>
        <w:t xml:space="preserve">New Construction, Expansion, and/or Repair </w:t>
      </w:r>
      <w:r>
        <w:rPr>
          <w:rStyle w:val="Strong"/>
        </w:rPr>
        <w:t xml:space="preserve">Expenses </w:t>
      </w:r>
      <w:r w:rsidRPr="00384D9A">
        <w:rPr>
          <w:rStyle w:val="Strong"/>
        </w:rPr>
        <w:t>with explanation</w:t>
      </w:r>
      <w:r>
        <w:rPr>
          <w:rStyle w:val="Strong"/>
        </w:rPr>
        <w:t xml:space="preserve"> - List of what is to be done. Total for all work.</w:t>
      </w:r>
    </w:p>
    <w:p w:rsidR="000E3A16" w:rsidRPr="00384D9A" w:rsidRDefault="000E3A16" w:rsidP="00F87F04">
      <w:pPr>
        <w:widowControl/>
        <w:numPr>
          <w:ilvl w:val="0"/>
          <w:numId w:val="3"/>
        </w:numPr>
        <w:suppressAutoHyphens w:val="0"/>
        <w:spacing w:before="0" w:after="0"/>
        <w:ind w:right="0"/>
        <w:rPr>
          <w:b/>
        </w:rPr>
      </w:pPr>
      <w:r>
        <w:rPr>
          <w:rStyle w:val="Strong"/>
        </w:rPr>
        <w:t>Other Expenses not in above list with explanation of what expenses will be used for. Total for these expenses.</w:t>
      </w:r>
    </w:p>
    <w:p w:rsidR="000E3A16" w:rsidRDefault="000E3A16" w:rsidP="000E3A16">
      <w:pPr>
        <w:jc w:val="center"/>
      </w:pPr>
    </w:p>
    <w:p w:rsidR="000E3A16" w:rsidRDefault="000E3A16" w:rsidP="000E3A16">
      <w:pPr>
        <w:jc w:val="center"/>
      </w:pPr>
    </w:p>
    <w:p w:rsidR="000E3A16" w:rsidRDefault="000E3A16" w:rsidP="000E3A16">
      <w:pPr>
        <w:jc w:val="center"/>
      </w:pPr>
    </w:p>
    <w:p w:rsidR="00E172A4" w:rsidRDefault="00472A7D" w:rsidP="00474450">
      <w:pPr>
        <w:pStyle w:val="BodyText"/>
        <w:tabs>
          <w:tab w:val="left" w:pos="707"/>
        </w:tabs>
        <w:spacing w:line="360" w:lineRule="auto"/>
      </w:pPr>
      <w:r w:rsidRPr="00472A7D">
        <w:rPr>
          <w:b/>
        </w:rPr>
        <w:t>Start-Up Budget</w:t>
      </w:r>
    </w:p>
    <w:p w:rsidR="00472A7D" w:rsidRDefault="00472A7D" w:rsidP="00474450">
      <w:pPr>
        <w:pStyle w:val="BodyText"/>
        <w:tabs>
          <w:tab w:val="left" w:pos="707"/>
        </w:tabs>
        <w:spacing w:line="360" w:lineRule="auto"/>
        <w:ind w:left="424"/>
      </w:pPr>
      <w:r>
        <w:tab/>
      </w:r>
      <w:r w:rsidR="00E172A4">
        <w:t>We need to buy the equipment and get it in place with the softwar</w:t>
      </w:r>
      <w:r>
        <w:t>e and form-mailer questionnaire</w:t>
      </w:r>
    </w:p>
    <w:p w:rsidR="00E172A4" w:rsidRDefault="00E172A4" w:rsidP="00474450">
      <w:pPr>
        <w:pStyle w:val="BodyText"/>
        <w:tabs>
          <w:tab w:val="left" w:pos="707"/>
        </w:tabs>
        <w:spacing w:line="360" w:lineRule="auto"/>
        <w:ind w:left="424"/>
      </w:pPr>
      <w:r>
        <w:t>installed on all machines.  We need to be ready November 1 to begin operations</w:t>
      </w:r>
    </w:p>
    <w:p w:rsidR="00E172A4" w:rsidRDefault="00E172A4" w:rsidP="00474450">
      <w:pPr>
        <w:pStyle w:val="BodyText"/>
        <w:tabs>
          <w:tab w:val="left" w:pos="707"/>
        </w:tabs>
        <w:spacing w:line="360" w:lineRule="auto"/>
        <w:ind w:left="424"/>
      </w:pPr>
      <w:r>
        <w:t>We have the business loan money, $49,400 for the equipment and money for minimal operating expenses.  Detail of equipment and furniture and fixtures is in a table above.</w:t>
      </w:r>
    </w:p>
    <w:p w:rsidR="00E172A4" w:rsidRDefault="00E172A4" w:rsidP="00474450">
      <w:pPr>
        <w:pStyle w:val="BodyText"/>
        <w:tabs>
          <w:tab w:val="left" w:pos="707"/>
        </w:tabs>
        <w:spacing w:line="360" w:lineRule="auto"/>
        <w:ind w:left="424"/>
      </w:pPr>
      <w:r>
        <w:t xml:space="preserve">We need to set up our accounting system with the chart of accounts and the beginning balances, </w:t>
      </w:r>
      <w:r w:rsidR="00472A7D">
        <w:tab/>
      </w:r>
    </w:p>
    <w:p w:rsidR="00E172A4" w:rsidRDefault="00472A7D" w:rsidP="00474450">
      <w:pPr>
        <w:pStyle w:val="BodyText"/>
        <w:tabs>
          <w:tab w:val="left" w:pos="707"/>
        </w:tabs>
        <w:spacing w:line="360" w:lineRule="auto"/>
      </w:pPr>
      <w:r>
        <w:tab/>
      </w:r>
      <w:r w:rsidR="00E172A4">
        <w:t>Before turning in the business plan, check for consistency of numbers: projected income statements and cash flow, balance sheet and loan information, payroll information and business contract.  The numbers in the plan are used in multiple places and should be the same.</w:t>
      </w:r>
    </w:p>
    <w:p w:rsidR="00E172A4" w:rsidRDefault="007226D8" w:rsidP="007226D8">
      <w:pPr>
        <w:pStyle w:val="BodyText"/>
        <w:tabs>
          <w:tab w:val="left" w:pos="707"/>
        </w:tabs>
        <w:spacing w:line="480" w:lineRule="auto"/>
        <w:rPr>
          <w:b/>
        </w:rPr>
      </w:pPr>
      <w:r w:rsidRPr="007226D8">
        <w:rPr>
          <w:b/>
        </w:rPr>
        <w:t>Loan Amortization table</w:t>
      </w:r>
    </w:p>
    <w:p w:rsidR="005478F5" w:rsidRDefault="005478F5" w:rsidP="004C7C65">
      <w:pPr>
        <w:jc w:val="center"/>
        <w:rPr>
          <w:rFonts w:ascii="Arial" w:hAnsi="Arial" w:cs="Arial"/>
          <w:b/>
          <w:bCs/>
          <w:color w:val="008000"/>
          <w:sz w:val="27"/>
          <w:szCs w:val="27"/>
        </w:rPr>
      </w:pPr>
    </w:p>
    <w:p w:rsidR="004C7C65" w:rsidRDefault="004C7C65" w:rsidP="004C7C65">
      <w:pPr>
        <w:jc w:val="center"/>
        <w:rPr>
          <w:rFonts w:ascii="Calibri" w:hAnsi="Calibri" w:cs="Calibri"/>
          <w:color w:val="000000"/>
          <w:sz w:val="22"/>
          <w:szCs w:val="22"/>
        </w:rPr>
      </w:pPr>
      <w:r>
        <w:rPr>
          <w:rFonts w:ascii="Arial" w:hAnsi="Arial" w:cs="Arial"/>
          <w:b/>
          <w:bCs/>
          <w:color w:val="008000"/>
          <w:sz w:val="27"/>
          <w:szCs w:val="27"/>
        </w:rPr>
        <w:lastRenderedPageBreak/>
        <w:t>Calculation Results</w:t>
      </w:r>
    </w:p>
    <w:p w:rsidR="004C7C65" w:rsidRDefault="004C7C65" w:rsidP="004C7C65">
      <w:pPr>
        <w:jc w:val="center"/>
        <w:rPr>
          <w:rFonts w:ascii="Calibri" w:hAnsi="Calibri" w:cs="Calibri"/>
          <w:color w:val="000000"/>
          <w:sz w:val="22"/>
          <w:szCs w:val="22"/>
        </w:rPr>
      </w:pPr>
      <w:r>
        <w:rPr>
          <w:rFonts w:ascii="Arial" w:hAnsi="Arial" w:cs="Arial"/>
          <w:color w:val="000000"/>
          <w:sz w:val="20"/>
          <w:szCs w:val="20"/>
        </w:rPr>
        <w:t>Loan Amount:</w:t>
      </w:r>
      <w:r>
        <w:rPr>
          <w:rStyle w:val="apple-converted-space"/>
          <w:rFonts w:ascii="Arial" w:hAnsi="Arial" w:cs="Arial"/>
          <w:color w:val="000000"/>
          <w:sz w:val="20"/>
          <w:szCs w:val="20"/>
        </w:rPr>
        <w:t> </w:t>
      </w:r>
      <w:r>
        <w:rPr>
          <w:rFonts w:ascii="Arial" w:hAnsi="Arial" w:cs="Arial"/>
          <w:b/>
          <w:bCs/>
          <w:color w:val="000000"/>
          <w:sz w:val="20"/>
          <w:szCs w:val="20"/>
        </w:rPr>
        <w:t>$49,400.00</w:t>
      </w:r>
      <w:r>
        <w:rPr>
          <w:rStyle w:val="apple-converted-space"/>
          <w:rFonts w:ascii="Arial" w:hAnsi="Arial" w:cs="Arial"/>
          <w:b/>
          <w:bCs/>
          <w:color w:val="000000"/>
          <w:sz w:val="20"/>
          <w:szCs w:val="20"/>
        </w:rPr>
        <w:t> </w:t>
      </w:r>
      <w:r>
        <w:rPr>
          <w:rFonts w:ascii="Arial" w:hAnsi="Arial" w:cs="Arial"/>
          <w:color w:val="808000"/>
          <w:sz w:val="20"/>
          <w:szCs w:val="20"/>
        </w:rPr>
        <w:t>~</w:t>
      </w:r>
      <w:r>
        <w:rPr>
          <w:rStyle w:val="apple-converted-space"/>
          <w:rFonts w:ascii="Arial" w:hAnsi="Arial" w:cs="Arial"/>
          <w:color w:val="000000"/>
          <w:sz w:val="20"/>
          <w:szCs w:val="20"/>
        </w:rPr>
        <w:t> </w:t>
      </w:r>
      <w:r>
        <w:rPr>
          <w:rFonts w:ascii="Arial" w:hAnsi="Arial" w:cs="Arial"/>
          <w:color w:val="000000"/>
          <w:sz w:val="20"/>
          <w:szCs w:val="20"/>
        </w:rPr>
        <w:t>Term of the Loan:</w:t>
      </w:r>
      <w:r>
        <w:rPr>
          <w:rStyle w:val="apple-converted-space"/>
          <w:rFonts w:ascii="Arial" w:hAnsi="Arial" w:cs="Arial"/>
          <w:color w:val="000000"/>
          <w:sz w:val="20"/>
          <w:szCs w:val="20"/>
        </w:rPr>
        <w:t> </w:t>
      </w:r>
      <w:r>
        <w:rPr>
          <w:rFonts w:ascii="Arial" w:hAnsi="Arial" w:cs="Arial"/>
          <w:b/>
          <w:bCs/>
          <w:color w:val="000000"/>
          <w:sz w:val="20"/>
          <w:szCs w:val="20"/>
        </w:rPr>
        <w:t>7</w:t>
      </w:r>
      <w:r>
        <w:rPr>
          <w:rStyle w:val="apple-converted-space"/>
          <w:rFonts w:ascii="Arial" w:hAnsi="Arial" w:cs="Arial"/>
          <w:b/>
          <w:bCs/>
          <w:color w:val="000000"/>
          <w:sz w:val="20"/>
          <w:szCs w:val="20"/>
        </w:rPr>
        <w:t> </w:t>
      </w:r>
      <w:r>
        <w:rPr>
          <w:rFonts w:ascii="Arial" w:hAnsi="Arial" w:cs="Arial"/>
          <w:color w:val="000000"/>
          <w:sz w:val="20"/>
          <w:szCs w:val="20"/>
        </w:rPr>
        <w:t>years</w:t>
      </w:r>
      <w:r>
        <w:rPr>
          <w:rStyle w:val="apple-converted-space"/>
          <w:rFonts w:ascii="Arial" w:hAnsi="Arial" w:cs="Arial"/>
          <w:color w:val="000000"/>
          <w:sz w:val="20"/>
          <w:szCs w:val="20"/>
        </w:rPr>
        <w:t> </w:t>
      </w:r>
      <w:r>
        <w:rPr>
          <w:rFonts w:ascii="Arial" w:hAnsi="Arial" w:cs="Arial"/>
          <w:color w:val="808000"/>
          <w:sz w:val="20"/>
          <w:szCs w:val="20"/>
        </w:rPr>
        <w:t>~</w:t>
      </w:r>
      <w:r>
        <w:rPr>
          <w:rStyle w:val="apple-converted-space"/>
          <w:rFonts w:ascii="Arial" w:hAnsi="Arial" w:cs="Arial"/>
          <w:color w:val="000000"/>
          <w:sz w:val="20"/>
          <w:szCs w:val="20"/>
        </w:rPr>
        <w:t> </w:t>
      </w:r>
      <w:r>
        <w:rPr>
          <w:rFonts w:ascii="Arial" w:hAnsi="Arial" w:cs="Arial"/>
          <w:color w:val="000000"/>
          <w:sz w:val="20"/>
          <w:szCs w:val="20"/>
        </w:rPr>
        <w:t>Interest Rate:</w:t>
      </w:r>
      <w:r>
        <w:rPr>
          <w:rStyle w:val="apple-converted-space"/>
          <w:rFonts w:ascii="Arial" w:hAnsi="Arial" w:cs="Arial"/>
          <w:color w:val="000000"/>
          <w:sz w:val="20"/>
          <w:szCs w:val="20"/>
        </w:rPr>
        <w:t> </w:t>
      </w:r>
      <w:r>
        <w:rPr>
          <w:rFonts w:ascii="Arial" w:hAnsi="Arial" w:cs="Arial"/>
          <w:b/>
          <w:bCs/>
          <w:color w:val="000000"/>
          <w:sz w:val="20"/>
          <w:szCs w:val="20"/>
        </w:rPr>
        <w:t>7.000%</w:t>
      </w:r>
    </w:p>
    <w:p w:rsidR="004C7C65" w:rsidRDefault="004C7C65" w:rsidP="004C7C65">
      <w:pPr>
        <w:jc w:val="center"/>
        <w:rPr>
          <w:rFonts w:ascii="Calibri" w:hAnsi="Calibri" w:cs="Calibri"/>
          <w:color w:val="000000"/>
          <w:sz w:val="22"/>
          <w:szCs w:val="22"/>
        </w:rPr>
      </w:pPr>
      <w:r>
        <w:rPr>
          <w:rFonts w:ascii="Arial" w:hAnsi="Arial" w:cs="Arial"/>
          <w:color w:val="000000"/>
          <w:sz w:val="20"/>
          <w:szCs w:val="20"/>
        </w:rPr>
        <w:t>Monthly mortgage payments:</w:t>
      </w:r>
      <w:r>
        <w:rPr>
          <w:rStyle w:val="apple-converted-space"/>
          <w:rFonts w:ascii="Arial" w:hAnsi="Arial" w:cs="Arial"/>
          <w:color w:val="000000"/>
          <w:sz w:val="20"/>
          <w:szCs w:val="20"/>
        </w:rPr>
        <w:t> </w:t>
      </w:r>
      <w:r>
        <w:rPr>
          <w:rFonts w:ascii="Arial" w:hAnsi="Arial" w:cs="Arial"/>
          <w:b/>
          <w:bCs/>
          <w:color w:val="000000"/>
          <w:sz w:val="20"/>
          <w:szCs w:val="20"/>
        </w:rPr>
        <w:t>$745.58</w:t>
      </w:r>
      <w:r>
        <w:rPr>
          <w:rStyle w:val="apple-converted-space"/>
          <w:rFonts w:ascii="Arial" w:hAnsi="Arial" w:cs="Arial"/>
          <w:b/>
          <w:bCs/>
          <w:color w:val="000000"/>
          <w:sz w:val="20"/>
          <w:szCs w:val="20"/>
        </w:rPr>
        <w:t> </w:t>
      </w:r>
      <w:r>
        <w:rPr>
          <w:rFonts w:ascii="Arial" w:hAnsi="Arial" w:cs="Arial"/>
          <w:color w:val="808000"/>
          <w:sz w:val="20"/>
          <w:szCs w:val="20"/>
        </w:rPr>
        <w:t>~</w:t>
      </w:r>
      <w:r>
        <w:rPr>
          <w:rStyle w:val="apple-converted-space"/>
          <w:rFonts w:ascii="Arial" w:hAnsi="Arial" w:cs="Arial"/>
          <w:color w:val="000000"/>
          <w:sz w:val="20"/>
          <w:szCs w:val="20"/>
        </w:rPr>
        <w:t> </w:t>
      </w:r>
      <w:r>
        <w:rPr>
          <w:rFonts w:ascii="Arial" w:hAnsi="Arial" w:cs="Arial"/>
          <w:color w:val="000000"/>
          <w:sz w:val="20"/>
          <w:szCs w:val="20"/>
        </w:rPr>
        <w:t>Total interest paid over the life of the loan:</w:t>
      </w:r>
      <w:r>
        <w:rPr>
          <w:rStyle w:val="apple-converted-space"/>
          <w:rFonts w:ascii="Arial" w:hAnsi="Arial" w:cs="Arial"/>
          <w:color w:val="000000"/>
          <w:sz w:val="20"/>
          <w:szCs w:val="20"/>
        </w:rPr>
        <w:t> </w:t>
      </w:r>
      <w:r>
        <w:rPr>
          <w:rFonts w:ascii="Arial" w:hAnsi="Arial" w:cs="Arial"/>
          <w:b/>
          <w:bCs/>
          <w:color w:val="000000"/>
          <w:sz w:val="20"/>
          <w:szCs w:val="20"/>
        </w:rPr>
        <w:t>$13,228.58</w:t>
      </w:r>
    </w:p>
    <w:p w:rsidR="004C7C65" w:rsidRDefault="004C7C65" w:rsidP="004C7C65">
      <w:pPr>
        <w:jc w:val="center"/>
        <w:rPr>
          <w:rFonts w:ascii="Calibri" w:hAnsi="Calibri" w:cs="Calibri"/>
          <w:color w:val="000000"/>
          <w:sz w:val="22"/>
          <w:szCs w:val="22"/>
        </w:rPr>
      </w:pPr>
      <w:r>
        <w:rPr>
          <w:rFonts w:ascii="Arial" w:hAnsi="Arial" w:cs="Arial"/>
          <w:color w:val="808000"/>
          <w:sz w:val="18"/>
          <w:szCs w:val="18"/>
        </w:rPr>
        <w:t>If</w:t>
      </w:r>
      <w:r>
        <w:rPr>
          <w:rStyle w:val="apple-converted-space"/>
          <w:rFonts w:ascii="Arial" w:hAnsi="Arial" w:cs="Arial"/>
          <w:color w:val="808000"/>
          <w:sz w:val="18"/>
          <w:szCs w:val="18"/>
        </w:rPr>
        <w:t> </w:t>
      </w:r>
      <w:r>
        <w:rPr>
          <w:rStyle w:val="grame"/>
          <w:rFonts w:ascii="Arial" w:hAnsi="Arial" w:cs="Arial"/>
          <w:color w:val="808000"/>
          <w:sz w:val="18"/>
          <w:szCs w:val="18"/>
        </w:rPr>
        <w:t>your</w:t>
      </w:r>
      <w:r>
        <w:rPr>
          <w:rStyle w:val="apple-converted-space"/>
          <w:rFonts w:ascii="Arial" w:hAnsi="Arial" w:cs="Arial"/>
          <w:color w:val="808000"/>
          <w:sz w:val="18"/>
          <w:szCs w:val="18"/>
        </w:rPr>
        <w:t> </w:t>
      </w:r>
      <w:r>
        <w:rPr>
          <w:rFonts w:ascii="Arial" w:hAnsi="Arial" w:cs="Arial"/>
          <w:color w:val="808000"/>
          <w:sz w:val="18"/>
          <w:szCs w:val="18"/>
        </w:rPr>
        <w:t>current rate on a 7-year fixed loan is 7.000%,</w:t>
      </w:r>
      <w:r>
        <w:rPr>
          <w:rStyle w:val="apple-converted-space"/>
          <w:rFonts w:ascii="Arial" w:hAnsi="Arial" w:cs="Arial"/>
          <w:color w:val="808000"/>
          <w:sz w:val="18"/>
          <w:szCs w:val="18"/>
        </w:rPr>
        <w:t> </w:t>
      </w:r>
      <w:hyperlink r:id="rId15" w:history="1">
        <w:r>
          <w:rPr>
            <w:rStyle w:val="Hyperlink"/>
            <w:rFonts w:ascii="Arial" w:hAnsi="Arial" w:cs="Arial"/>
            <w:color w:val="800080"/>
            <w:sz w:val="18"/>
            <w:szCs w:val="18"/>
          </w:rPr>
          <w:t>would you like to see if you can get it lower</w:t>
        </w:r>
      </w:hyperlink>
      <w:r>
        <w:rPr>
          <w:rFonts w:ascii="Arial" w:hAnsi="Arial" w:cs="Arial"/>
          <w:color w:val="808000"/>
          <w:sz w:val="18"/>
          <w:szCs w:val="18"/>
        </w:rPr>
        <w:t>?</w:t>
      </w:r>
    </w:p>
    <w:p w:rsidR="004C7C65" w:rsidRDefault="004C7C65" w:rsidP="004C7C65">
      <w:pPr>
        <w:jc w:val="center"/>
        <w:rPr>
          <w:rFonts w:ascii="Calibri" w:hAnsi="Calibri" w:cs="Calibri"/>
          <w:color w:val="000000"/>
          <w:sz w:val="22"/>
          <w:szCs w:val="22"/>
        </w:rPr>
      </w:pPr>
      <w:r>
        <w:rPr>
          <w:rFonts w:ascii="Arial" w:hAnsi="Arial" w:cs="Arial"/>
          <w:b/>
          <w:bCs/>
          <w:color w:val="008000"/>
          <w:sz w:val="27"/>
          <w:szCs w:val="27"/>
        </w:rPr>
        <w:t>Amortization Table</w:t>
      </w:r>
    </w:p>
    <w:tbl>
      <w:tblPr>
        <w:tblW w:w="0" w:type="auto"/>
        <w:jc w:val="center"/>
        <w:tblCellSpacing w:w="0" w:type="dxa"/>
        <w:tblCellMar>
          <w:left w:w="0" w:type="dxa"/>
          <w:right w:w="0" w:type="dxa"/>
        </w:tblCellMar>
        <w:tblLook w:val="04A0"/>
      </w:tblPr>
      <w:tblGrid>
        <w:gridCol w:w="7699"/>
      </w:tblGrid>
      <w:tr w:rsidR="004C7C65" w:rsidTr="004C7C65">
        <w:trPr>
          <w:tblCellSpacing w:w="0" w:type="dxa"/>
          <w:jc w:val="center"/>
        </w:trPr>
        <w:tc>
          <w:tcPr>
            <w:tcW w:w="0" w:type="auto"/>
            <w:tcMar>
              <w:top w:w="75" w:type="dxa"/>
              <w:left w:w="75" w:type="dxa"/>
              <w:bottom w:w="75" w:type="dxa"/>
              <w:right w:w="75" w:type="dxa"/>
            </w:tcMar>
            <w:hideMark/>
          </w:tcPr>
          <w:tbl>
            <w:tblPr>
              <w:tblW w:w="0" w:type="auto"/>
              <w:jc w:val="center"/>
              <w:tblCellSpacing w:w="7" w:type="dxa"/>
              <w:shd w:val="clear" w:color="auto" w:fill="008000"/>
              <w:tblCellMar>
                <w:left w:w="0" w:type="dxa"/>
                <w:right w:w="0" w:type="dxa"/>
              </w:tblCellMar>
              <w:tblLook w:val="04A0"/>
            </w:tblPr>
            <w:tblGrid>
              <w:gridCol w:w="684"/>
              <w:gridCol w:w="1447"/>
              <w:gridCol w:w="1947"/>
              <w:gridCol w:w="2057"/>
              <w:gridCol w:w="1414"/>
            </w:tblGrid>
            <w:tr w:rsidR="004C7C65">
              <w:trPr>
                <w:tblCellSpacing w:w="7" w:type="dxa"/>
                <w:jc w:val="center"/>
              </w:trPr>
              <w:tc>
                <w:tcPr>
                  <w:tcW w:w="0" w:type="auto"/>
                  <w:shd w:val="clear" w:color="auto" w:fill="FFFFFF"/>
                  <w:tcMar>
                    <w:top w:w="45" w:type="dxa"/>
                    <w:left w:w="45" w:type="dxa"/>
                    <w:bottom w:w="45" w:type="dxa"/>
                    <w:right w:w="45" w:type="dxa"/>
                  </w:tcMar>
                  <w:vAlign w:val="center"/>
                  <w:hideMark/>
                </w:tcPr>
                <w:p w:rsidR="004C7C65" w:rsidRDefault="004C7C65">
                  <w:pPr>
                    <w:jc w:val="center"/>
                    <w:rPr>
                      <w:rFonts w:ascii="Calibri" w:hAnsi="Calibri" w:cs="Calibri"/>
                      <w:sz w:val="22"/>
                      <w:szCs w:val="22"/>
                    </w:rPr>
                  </w:pPr>
                  <w:r>
                    <w:rPr>
                      <w:rFonts w:ascii="Arial" w:hAnsi="Arial" w:cs="Arial"/>
                      <w:b/>
                      <w:bCs/>
                      <w:color w:val="008000"/>
                      <w:sz w:val="18"/>
                      <w:szCs w:val="18"/>
                    </w:rPr>
                    <w:t>Year</w:t>
                  </w:r>
                </w:p>
              </w:tc>
              <w:tc>
                <w:tcPr>
                  <w:tcW w:w="0" w:type="auto"/>
                  <w:shd w:val="clear" w:color="auto" w:fill="FFFFFF"/>
                  <w:tcMar>
                    <w:top w:w="45" w:type="dxa"/>
                    <w:left w:w="45" w:type="dxa"/>
                    <w:bottom w:w="45" w:type="dxa"/>
                    <w:right w:w="45" w:type="dxa"/>
                  </w:tcMar>
                  <w:vAlign w:val="center"/>
                  <w:hideMark/>
                </w:tcPr>
                <w:p w:rsidR="004C7C65" w:rsidRDefault="004C7C65">
                  <w:pPr>
                    <w:jc w:val="center"/>
                    <w:rPr>
                      <w:rFonts w:ascii="Calibri" w:hAnsi="Calibri" w:cs="Calibri"/>
                      <w:sz w:val="22"/>
                      <w:szCs w:val="22"/>
                    </w:rPr>
                  </w:pPr>
                  <w:r>
                    <w:rPr>
                      <w:rFonts w:ascii="Arial" w:hAnsi="Arial" w:cs="Arial"/>
                      <w:b/>
                      <w:bCs/>
                      <w:color w:val="008000"/>
                      <w:sz w:val="18"/>
                      <w:szCs w:val="18"/>
                    </w:rPr>
                    <w:t>Loan Balance</w:t>
                  </w:r>
                </w:p>
              </w:tc>
              <w:tc>
                <w:tcPr>
                  <w:tcW w:w="0" w:type="auto"/>
                  <w:shd w:val="clear" w:color="auto" w:fill="FFFFFF"/>
                  <w:tcMar>
                    <w:top w:w="45" w:type="dxa"/>
                    <w:left w:w="45" w:type="dxa"/>
                    <w:bottom w:w="45" w:type="dxa"/>
                    <w:right w:w="45" w:type="dxa"/>
                  </w:tcMar>
                  <w:vAlign w:val="center"/>
                  <w:hideMark/>
                </w:tcPr>
                <w:p w:rsidR="004C7C65" w:rsidRDefault="004C7C65">
                  <w:pPr>
                    <w:jc w:val="center"/>
                    <w:rPr>
                      <w:rFonts w:ascii="Calibri" w:hAnsi="Calibri" w:cs="Calibri"/>
                      <w:sz w:val="22"/>
                      <w:szCs w:val="22"/>
                    </w:rPr>
                  </w:pPr>
                  <w:r>
                    <w:rPr>
                      <w:rFonts w:ascii="Arial" w:hAnsi="Arial" w:cs="Arial"/>
                      <w:b/>
                      <w:bCs/>
                      <w:color w:val="008000"/>
                      <w:sz w:val="18"/>
                      <w:szCs w:val="18"/>
                    </w:rPr>
                    <w:t>Yearly Interest Paid</w:t>
                  </w:r>
                </w:p>
              </w:tc>
              <w:tc>
                <w:tcPr>
                  <w:tcW w:w="0" w:type="auto"/>
                  <w:shd w:val="clear" w:color="auto" w:fill="FFFFFF"/>
                  <w:tcMar>
                    <w:top w:w="45" w:type="dxa"/>
                    <w:left w:w="45" w:type="dxa"/>
                    <w:bottom w:w="45" w:type="dxa"/>
                    <w:right w:w="45" w:type="dxa"/>
                  </w:tcMar>
                  <w:vAlign w:val="center"/>
                  <w:hideMark/>
                </w:tcPr>
                <w:p w:rsidR="004C7C65" w:rsidRDefault="004C7C65">
                  <w:pPr>
                    <w:jc w:val="center"/>
                    <w:rPr>
                      <w:rFonts w:ascii="Calibri" w:hAnsi="Calibri" w:cs="Calibri"/>
                      <w:sz w:val="22"/>
                      <w:szCs w:val="22"/>
                    </w:rPr>
                  </w:pPr>
                  <w:r>
                    <w:rPr>
                      <w:rFonts w:ascii="Arial" w:hAnsi="Arial" w:cs="Arial"/>
                      <w:b/>
                      <w:bCs/>
                      <w:color w:val="008000"/>
                      <w:sz w:val="18"/>
                      <w:szCs w:val="18"/>
                    </w:rPr>
                    <w:t>Yearly Principal Paid</w:t>
                  </w:r>
                </w:p>
              </w:tc>
              <w:tc>
                <w:tcPr>
                  <w:tcW w:w="0" w:type="auto"/>
                  <w:shd w:val="clear" w:color="auto" w:fill="FFFFFF"/>
                  <w:tcMar>
                    <w:top w:w="45" w:type="dxa"/>
                    <w:left w:w="45" w:type="dxa"/>
                    <w:bottom w:w="45" w:type="dxa"/>
                    <w:right w:w="45" w:type="dxa"/>
                  </w:tcMar>
                  <w:vAlign w:val="center"/>
                  <w:hideMark/>
                </w:tcPr>
                <w:p w:rsidR="004C7C65" w:rsidRDefault="004C7C65">
                  <w:pPr>
                    <w:jc w:val="center"/>
                    <w:rPr>
                      <w:rFonts w:ascii="Calibri" w:hAnsi="Calibri" w:cs="Calibri"/>
                      <w:sz w:val="22"/>
                      <w:szCs w:val="22"/>
                    </w:rPr>
                  </w:pPr>
                  <w:r>
                    <w:rPr>
                      <w:rFonts w:ascii="Arial" w:hAnsi="Arial" w:cs="Arial"/>
                      <w:b/>
                      <w:bCs/>
                      <w:color w:val="008000"/>
                      <w:sz w:val="18"/>
                      <w:szCs w:val="18"/>
                    </w:rPr>
                    <w:t>Total Interest</w:t>
                  </w:r>
                </w:p>
              </w:tc>
            </w:tr>
            <w:tr w:rsidR="004C7C65">
              <w:trPr>
                <w:tblCellSpacing w:w="7" w:type="dxa"/>
                <w:jc w:val="center"/>
              </w:trPr>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2013</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48,482.51</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573.67</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917.49</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573.67</w:t>
                  </w:r>
                </w:p>
              </w:tc>
            </w:tr>
            <w:tr w:rsidR="004C7C65">
              <w:trPr>
                <w:tblCellSpacing w:w="7" w:type="dxa"/>
                <w:jc w:val="center"/>
              </w:trPr>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2014</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42,747.67</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3,212.10</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5,734.84</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3,785.77</w:t>
                  </w:r>
                </w:p>
              </w:tc>
            </w:tr>
            <w:tr w:rsidR="004C7C65">
              <w:trPr>
                <w:tblCellSpacing w:w="7" w:type="dxa"/>
                <w:jc w:val="center"/>
              </w:trPr>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2015</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36,598.26</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2,797.53</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6,149.41</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6,583.30</w:t>
                  </w:r>
                </w:p>
              </w:tc>
            </w:tr>
            <w:tr w:rsidR="004C7C65">
              <w:trPr>
                <w:tblCellSpacing w:w="7" w:type="dxa"/>
                <w:jc w:val="center"/>
              </w:trPr>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2016</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30,004.30</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2,352.99</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6,593.95</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8,936.28</w:t>
                  </w:r>
                </w:p>
              </w:tc>
            </w:tr>
            <w:tr w:rsidR="004C7C65">
              <w:trPr>
                <w:tblCellSpacing w:w="7" w:type="dxa"/>
                <w:jc w:val="center"/>
              </w:trPr>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2017</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22,933.67</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1,876.31</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7,070.63</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10,812.59</w:t>
                  </w:r>
                </w:p>
              </w:tc>
            </w:tr>
            <w:tr w:rsidR="004C7C65">
              <w:trPr>
                <w:tblCellSpacing w:w="7" w:type="dxa"/>
                <w:jc w:val="center"/>
              </w:trPr>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2018</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15,351.91</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1,365.17</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7,581.77</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12,177.77</w:t>
                  </w:r>
                </w:p>
              </w:tc>
            </w:tr>
            <w:tr w:rsidR="004C7C65">
              <w:trPr>
                <w:tblCellSpacing w:w="7" w:type="dxa"/>
                <w:jc w:val="center"/>
              </w:trPr>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2019</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7,222.05</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817.09</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8,129.85</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12,994.86</w:t>
                  </w:r>
                </w:p>
              </w:tc>
            </w:tr>
            <w:tr w:rsidR="004C7C65">
              <w:trPr>
                <w:tblCellSpacing w:w="7" w:type="dxa"/>
                <w:jc w:val="center"/>
              </w:trPr>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2020</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0.00</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233.73</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7,222.05</w:t>
                  </w:r>
                </w:p>
              </w:tc>
              <w:tc>
                <w:tcPr>
                  <w:tcW w:w="0" w:type="auto"/>
                  <w:shd w:val="clear" w:color="auto" w:fill="FFFFFF"/>
                  <w:tcMar>
                    <w:top w:w="45" w:type="dxa"/>
                    <w:left w:w="45" w:type="dxa"/>
                    <w:bottom w:w="45" w:type="dxa"/>
                    <w:right w:w="45" w:type="dxa"/>
                  </w:tcMar>
                  <w:vAlign w:val="center"/>
                  <w:hideMark/>
                </w:tcPr>
                <w:p w:rsidR="004C7C65" w:rsidRDefault="004C7C65">
                  <w:pPr>
                    <w:jc w:val="right"/>
                    <w:rPr>
                      <w:rFonts w:ascii="Calibri" w:hAnsi="Calibri" w:cs="Calibri"/>
                      <w:sz w:val="22"/>
                      <w:szCs w:val="22"/>
                    </w:rPr>
                  </w:pPr>
                  <w:r>
                    <w:rPr>
                      <w:rFonts w:ascii="Arial" w:hAnsi="Arial" w:cs="Arial"/>
                      <w:color w:val="000000"/>
                      <w:sz w:val="18"/>
                      <w:szCs w:val="18"/>
                    </w:rPr>
                    <w:t>13,228.58</w:t>
                  </w:r>
                </w:p>
              </w:tc>
            </w:tr>
            <w:tr w:rsidR="004C7C65">
              <w:trPr>
                <w:tblCellSpacing w:w="7" w:type="dxa"/>
                <w:jc w:val="center"/>
              </w:trPr>
              <w:tc>
                <w:tcPr>
                  <w:tcW w:w="0" w:type="auto"/>
                  <w:shd w:val="clear" w:color="auto" w:fill="FFFFFF"/>
                  <w:tcMar>
                    <w:top w:w="45" w:type="dxa"/>
                    <w:left w:w="45" w:type="dxa"/>
                    <w:bottom w:w="45" w:type="dxa"/>
                    <w:right w:w="45" w:type="dxa"/>
                  </w:tcMar>
                  <w:vAlign w:val="center"/>
                  <w:hideMark/>
                </w:tcPr>
                <w:p w:rsidR="004C7C65" w:rsidRDefault="004C7C65">
                  <w:pPr>
                    <w:jc w:val="center"/>
                    <w:rPr>
                      <w:rFonts w:ascii="Calibri" w:hAnsi="Calibri" w:cs="Calibri"/>
                      <w:sz w:val="22"/>
                      <w:szCs w:val="22"/>
                    </w:rPr>
                  </w:pPr>
                  <w:r>
                    <w:rPr>
                      <w:rFonts w:ascii="Arial" w:hAnsi="Arial" w:cs="Arial"/>
                      <w:b/>
                      <w:bCs/>
                      <w:color w:val="008000"/>
                      <w:sz w:val="18"/>
                      <w:szCs w:val="18"/>
                    </w:rPr>
                    <w:t>Year</w:t>
                  </w:r>
                </w:p>
              </w:tc>
              <w:tc>
                <w:tcPr>
                  <w:tcW w:w="0" w:type="auto"/>
                  <w:shd w:val="clear" w:color="auto" w:fill="FFFFFF"/>
                  <w:tcMar>
                    <w:top w:w="45" w:type="dxa"/>
                    <w:left w:w="45" w:type="dxa"/>
                    <w:bottom w:w="45" w:type="dxa"/>
                    <w:right w:w="45" w:type="dxa"/>
                  </w:tcMar>
                  <w:vAlign w:val="center"/>
                  <w:hideMark/>
                </w:tcPr>
                <w:p w:rsidR="004C7C65" w:rsidRDefault="004C7C65">
                  <w:pPr>
                    <w:jc w:val="center"/>
                    <w:rPr>
                      <w:rFonts w:ascii="Calibri" w:hAnsi="Calibri" w:cs="Calibri"/>
                      <w:sz w:val="22"/>
                      <w:szCs w:val="22"/>
                    </w:rPr>
                  </w:pPr>
                  <w:r>
                    <w:rPr>
                      <w:rFonts w:ascii="Arial" w:hAnsi="Arial" w:cs="Arial"/>
                      <w:b/>
                      <w:bCs/>
                      <w:color w:val="008000"/>
                      <w:sz w:val="18"/>
                      <w:szCs w:val="18"/>
                    </w:rPr>
                    <w:t>Loan Balance</w:t>
                  </w:r>
                </w:p>
              </w:tc>
              <w:tc>
                <w:tcPr>
                  <w:tcW w:w="0" w:type="auto"/>
                  <w:shd w:val="clear" w:color="auto" w:fill="FFFFFF"/>
                  <w:tcMar>
                    <w:top w:w="45" w:type="dxa"/>
                    <w:left w:w="45" w:type="dxa"/>
                    <w:bottom w:w="45" w:type="dxa"/>
                    <w:right w:w="45" w:type="dxa"/>
                  </w:tcMar>
                  <w:vAlign w:val="center"/>
                  <w:hideMark/>
                </w:tcPr>
                <w:p w:rsidR="004C7C65" w:rsidRDefault="004C7C65">
                  <w:pPr>
                    <w:jc w:val="center"/>
                    <w:rPr>
                      <w:rFonts w:ascii="Calibri" w:hAnsi="Calibri" w:cs="Calibri"/>
                      <w:sz w:val="22"/>
                      <w:szCs w:val="22"/>
                    </w:rPr>
                  </w:pPr>
                  <w:r>
                    <w:rPr>
                      <w:rFonts w:ascii="Arial" w:hAnsi="Arial" w:cs="Arial"/>
                      <w:b/>
                      <w:bCs/>
                      <w:color w:val="008000"/>
                      <w:sz w:val="18"/>
                      <w:szCs w:val="18"/>
                    </w:rPr>
                    <w:t>Yearly Interest Paid</w:t>
                  </w:r>
                </w:p>
              </w:tc>
              <w:tc>
                <w:tcPr>
                  <w:tcW w:w="0" w:type="auto"/>
                  <w:shd w:val="clear" w:color="auto" w:fill="FFFFFF"/>
                  <w:tcMar>
                    <w:top w:w="45" w:type="dxa"/>
                    <w:left w:w="45" w:type="dxa"/>
                    <w:bottom w:w="45" w:type="dxa"/>
                    <w:right w:w="45" w:type="dxa"/>
                  </w:tcMar>
                  <w:vAlign w:val="center"/>
                  <w:hideMark/>
                </w:tcPr>
                <w:p w:rsidR="004C7C65" w:rsidRDefault="004C7C65">
                  <w:pPr>
                    <w:jc w:val="center"/>
                    <w:rPr>
                      <w:rFonts w:ascii="Calibri" w:hAnsi="Calibri" w:cs="Calibri"/>
                      <w:sz w:val="22"/>
                      <w:szCs w:val="22"/>
                    </w:rPr>
                  </w:pPr>
                  <w:r>
                    <w:rPr>
                      <w:rFonts w:ascii="Arial" w:hAnsi="Arial" w:cs="Arial"/>
                      <w:b/>
                      <w:bCs/>
                      <w:color w:val="008000"/>
                      <w:sz w:val="18"/>
                      <w:szCs w:val="18"/>
                    </w:rPr>
                    <w:t>Yearly Principal Paid</w:t>
                  </w:r>
                </w:p>
              </w:tc>
              <w:tc>
                <w:tcPr>
                  <w:tcW w:w="0" w:type="auto"/>
                  <w:shd w:val="clear" w:color="auto" w:fill="FFFFFF"/>
                  <w:tcMar>
                    <w:top w:w="45" w:type="dxa"/>
                    <w:left w:w="45" w:type="dxa"/>
                    <w:bottom w:w="45" w:type="dxa"/>
                    <w:right w:w="45" w:type="dxa"/>
                  </w:tcMar>
                  <w:vAlign w:val="center"/>
                  <w:hideMark/>
                </w:tcPr>
                <w:p w:rsidR="004C7C65" w:rsidRDefault="004C7C65">
                  <w:pPr>
                    <w:jc w:val="center"/>
                    <w:rPr>
                      <w:rFonts w:ascii="Calibri" w:hAnsi="Calibri" w:cs="Calibri"/>
                      <w:sz w:val="22"/>
                      <w:szCs w:val="22"/>
                    </w:rPr>
                  </w:pPr>
                  <w:r>
                    <w:rPr>
                      <w:rFonts w:ascii="Arial" w:hAnsi="Arial" w:cs="Arial"/>
                      <w:b/>
                      <w:bCs/>
                      <w:color w:val="008000"/>
                      <w:sz w:val="18"/>
                      <w:szCs w:val="18"/>
                    </w:rPr>
                    <w:t>Total Interest</w:t>
                  </w:r>
                </w:p>
              </w:tc>
            </w:tr>
          </w:tbl>
          <w:p w:rsidR="004C7C65" w:rsidRDefault="004C7C65">
            <w:pPr>
              <w:jc w:val="center"/>
            </w:pPr>
          </w:p>
        </w:tc>
      </w:tr>
    </w:tbl>
    <w:p w:rsidR="004C7C65" w:rsidRDefault="004C7C65" w:rsidP="004C7C65">
      <w:pPr>
        <w:rPr>
          <w:rFonts w:ascii="Calibri" w:hAnsi="Calibri" w:cs="Calibri"/>
          <w:color w:val="000000"/>
          <w:sz w:val="22"/>
          <w:szCs w:val="22"/>
        </w:rPr>
      </w:pPr>
      <w:r>
        <w:rPr>
          <w:rFonts w:ascii="Calibri" w:hAnsi="Calibri" w:cs="Calibri"/>
          <w:color w:val="000000"/>
          <w:sz w:val="22"/>
          <w:szCs w:val="22"/>
        </w:rPr>
        <w:t> </w:t>
      </w:r>
    </w:p>
    <w:p w:rsidR="007226D8" w:rsidRDefault="007226D8" w:rsidP="007226D8">
      <w:pPr>
        <w:pStyle w:val="BodyText"/>
        <w:tabs>
          <w:tab w:val="left" w:pos="707"/>
        </w:tabs>
        <w:spacing w:line="480" w:lineRule="auto"/>
        <w:rPr>
          <w:b/>
        </w:rPr>
      </w:pPr>
    </w:p>
    <w:p w:rsidR="007226D8" w:rsidRPr="007226D8" w:rsidRDefault="007226D8" w:rsidP="007226D8">
      <w:pPr>
        <w:pStyle w:val="BodyText"/>
        <w:tabs>
          <w:tab w:val="left" w:pos="707"/>
        </w:tabs>
        <w:spacing w:line="480" w:lineRule="auto"/>
        <w:rPr>
          <w:b/>
        </w:rPr>
      </w:pPr>
    </w:p>
    <w:p w:rsidR="007226D8" w:rsidRDefault="007226D8" w:rsidP="00E172A4">
      <w:pPr>
        <w:pStyle w:val="BodyText"/>
        <w:tabs>
          <w:tab w:val="left" w:pos="707"/>
        </w:tabs>
        <w:spacing w:line="480" w:lineRule="auto"/>
        <w:ind w:left="424"/>
      </w:pPr>
    </w:p>
    <w:p w:rsidR="00E172A4" w:rsidRPr="00472A7D" w:rsidRDefault="00E172A4" w:rsidP="00E172A4">
      <w:pPr>
        <w:pStyle w:val="BodyText"/>
        <w:tabs>
          <w:tab w:val="left" w:pos="707"/>
        </w:tabs>
        <w:spacing w:line="480" w:lineRule="auto"/>
        <w:ind w:left="424"/>
        <w:rPr>
          <w:b/>
          <w:color w:val="C0504D" w:themeColor="accent2"/>
        </w:rPr>
      </w:pPr>
      <w:r w:rsidRPr="00472A7D">
        <w:rPr>
          <w:b/>
          <w:color w:val="C0504D" w:themeColor="accent2"/>
        </w:rPr>
        <w:t>There are different criteria for the financial section of the business plan if you are an existing business that is continuing.  Check the rubrics for the business plan for this information&lt;/p&gt;</w:t>
      </w: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E172A4">
      <w:pPr>
        <w:pStyle w:val="BodyText"/>
        <w:tabs>
          <w:tab w:val="left" w:pos="707"/>
        </w:tabs>
        <w:spacing w:line="480" w:lineRule="auto"/>
        <w:ind w:left="424"/>
      </w:pPr>
    </w:p>
    <w:p w:rsidR="00E172A4" w:rsidRDefault="00E172A4" w:rsidP="00C04780">
      <w:pPr>
        <w:pStyle w:val="BodyText"/>
        <w:tabs>
          <w:tab w:val="left" w:pos="707"/>
        </w:tabs>
        <w:spacing w:line="480" w:lineRule="auto"/>
        <w:ind w:left="424"/>
      </w:pPr>
    </w:p>
    <w:p w:rsidR="00E172A4" w:rsidRDefault="00E172A4" w:rsidP="00C04780">
      <w:pPr>
        <w:pStyle w:val="BodyText"/>
        <w:tabs>
          <w:tab w:val="left" w:pos="707"/>
        </w:tabs>
        <w:spacing w:line="480" w:lineRule="auto"/>
        <w:ind w:left="424"/>
      </w:pPr>
    </w:p>
    <w:sectPr w:rsidR="00E172A4" w:rsidSect="00CD6FF9">
      <w:headerReference w:type="default" r:id="rId16"/>
      <w:footerReference w:type="default" r:id="rId17"/>
      <w:footnotePr>
        <w:pos w:val="beneathText"/>
      </w:footnotePr>
      <w:pgSz w:w="12240" w:h="15840"/>
      <w:pgMar w:top="833" w:right="567" w:bottom="833"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F5" w:rsidRDefault="003F04F5">
      <w:pPr>
        <w:spacing w:before="0" w:after="0"/>
      </w:pPr>
      <w:r>
        <w:separator/>
      </w:r>
    </w:p>
  </w:endnote>
  <w:endnote w:type="continuationSeparator" w:id="0">
    <w:p w:rsidR="003F04F5" w:rsidRDefault="003F04F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8A" w:rsidRDefault="002B2A8A">
    <w:pPr>
      <w:pStyle w:val="Footer"/>
      <w:jc w:val="center"/>
    </w:pPr>
    <w:fldSimple w:instr=" PAGE   \* MERGEFORMAT ">
      <w:r w:rsidR="003B1664">
        <w:rPr>
          <w:noProof/>
        </w:rPr>
        <w:t>38</w:t>
      </w:r>
    </w:fldSimple>
  </w:p>
  <w:p w:rsidR="002B2A8A" w:rsidRDefault="002B2A8A">
    <w:pPr>
      <w:pStyle w:val="BodyTex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F5" w:rsidRDefault="003F04F5">
      <w:pPr>
        <w:spacing w:before="0" w:after="0"/>
      </w:pPr>
      <w:r>
        <w:separator/>
      </w:r>
    </w:p>
  </w:footnote>
  <w:footnote w:type="continuationSeparator" w:id="0">
    <w:p w:rsidR="003F04F5" w:rsidRDefault="003F04F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8A" w:rsidRDefault="002B2A8A">
    <w:pPr>
      <w:pStyle w:val="BodyTex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FB2807A"/>
    <w:lvl w:ilvl="0">
      <w:start w:val="1"/>
      <w:numFmt w:val="upperLetter"/>
      <w:lvlText w:val="%1."/>
      <w:lvlJc w:val="left"/>
      <w:pPr>
        <w:tabs>
          <w:tab w:val="num" w:pos="1363"/>
        </w:tabs>
        <w:ind w:left="1363" w:hanging="283"/>
      </w:pPr>
      <w:rPr>
        <w:rFonts w:ascii="Times New Roman" w:eastAsia="Times New Roman" w:hAnsi="Times New Roman" w:cs="Times New Roman"/>
      </w:rPr>
    </w:lvl>
    <w:lvl w:ilvl="1">
      <w:start w:val="1"/>
      <w:numFmt w:val="decimal"/>
      <w:lvlText w:val="%2."/>
      <w:lvlJc w:val="left"/>
      <w:pPr>
        <w:tabs>
          <w:tab w:val="num" w:pos="2070"/>
        </w:tabs>
        <w:ind w:left="2070" w:hanging="283"/>
      </w:pPr>
    </w:lvl>
    <w:lvl w:ilvl="2">
      <w:start w:val="1"/>
      <w:numFmt w:val="decimal"/>
      <w:lvlText w:val="%3."/>
      <w:lvlJc w:val="left"/>
      <w:pPr>
        <w:tabs>
          <w:tab w:val="num" w:pos="2777"/>
        </w:tabs>
        <w:ind w:left="2777" w:hanging="283"/>
      </w:pPr>
    </w:lvl>
    <w:lvl w:ilvl="3">
      <w:start w:val="1"/>
      <w:numFmt w:val="decimal"/>
      <w:lvlText w:val="%4."/>
      <w:lvlJc w:val="left"/>
      <w:pPr>
        <w:tabs>
          <w:tab w:val="num" w:pos="3484"/>
        </w:tabs>
        <w:ind w:left="3484" w:hanging="283"/>
      </w:pPr>
    </w:lvl>
    <w:lvl w:ilvl="4">
      <w:start w:val="1"/>
      <w:numFmt w:val="decimal"/>
      <w:lvlText w:val="%5."/>
      <w:lvlJc w:val="left"/>
      <w:pPr>
        <w:tabs>
          <w:tab w:val="num" w:pos="4191"/>
        </w:tabs>
        <w:ind w:left="4191" w:hanging="283"/>
      </w:pPr>
    </w:lvl>
    <w:lvl w:ilvl="5">
      <w:start w:val="1"/>
      <w:numFmt w:val="decimal"/>
      <w:lvlText w:val="%6."/>
      <w:lvlJc w:val="left"/>
      <w:pPr>
        <w:tabs>
          <w:tab w:val="num" w:pos="4898"/>
        </w:tabs>
        <w:ind w:left="4898" w:hanging="283"/>
      </w:pPr>
    </w:lvl>
    <w:lvl w:ilvl="6">
      <w:start w:val="1"/>
      <w:numFmt w:val="decimal"/>
      <w:lvlText w:val="%7."/>
      <w:lvlJc w:val="left"/>
      <w:pPr>
        <w:tabs>
          <w:tab w:val="num" w:pos="5605"/>
        </w:tabs>
        <w:ind w:left="5605" w:hanging="283"/>
      </w:pPr>
    </w:lvl>
    <w:lvl w:ilvl="7">
      <w:start w:val="1"/>
      <w:numFmt w:val="decimal"/>
      <w:lvlText w:val="%8."/>
      <w:lvlJc w:val="left"/>
      <w:pPr>
        <w:tabs>
          <w:tab w:val="num" w:pos="6312"/>
        </w:tabs>
        <w:ind w:left="6312" w:hanging="283"/>
      </w:pPr>
    </w:lvl>
    <w:lvl w:ilvl="8">
      <w:start w:val="1"/>
      <w:numFmt w:val="decimal"/>
      <w:lvlText w:val="%9."/>
      <w:lvlJc w:val="left"/>
      <w:pPr>
        <w:tabs>
          <w:tab w:val="num" w:pos="7019"/>
        </w:tabs>
        <w:ind w:left="7019" w:hanging="283"/>
      </w:pPr>
    </w:lvl>
  </w:abstractNum>
  <w:abstractNum w:abstractNumId="1">
    <w:nsid w:val="00000048"/>
    <w:multiLevelType w:val="multilevel"/>
    <w:tmpl w:val="00000048"/>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B240538"/>
    <w:multiLevelType w:val="hybridMultilevel"/>
    <w:tmpl w:val="35463F8C"/>
    <w:lvl w:ilvl="0" w:tplc="6E5674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057D7"/>
    <w:multiLevelType w:val="hybridMultilevel"/>
    <w:tmpl w:val="FA369F6A"/>
    <w:lvl w:ilvl="0" w:tplc="9E386DCE">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nsid w:val="1678329C"/>
    <w:multiLevelType w:val="hybridMultilevel"/>
    <w:tmpl w:val="4344F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9267D"/>
    <w:multiLevelType w:val="hybridMultilevel"/>
    <w:tmpl w:val="A678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F63EED"/>
    <w:multiLevelType w:val="hybridMultilevel"/>
    <w:tmpl w:val="7428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2E09B9"/>
    <w:multiLevelType w:val="hybridMultilevel"/>
    <w:tmpl w:val="E32E1098"/>
    <w:lvl w:ilvl="0" w:tplc="31EA6ACE">
      <w:start w:val="1"/>
      <w:numFmt w:val="upperLetter"/>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7426346E"/>
    <w:multiLevelType w:val="hybridMultilevel"/>
    <w:tmpl w:val="1DF234BC"/>
    <w:lvl w:ilvl="0" w:tplc="D7488022">
      <w:start w:val="1"/>
      <w:numFmt w:val="upp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76D06B1C"/>
    <w:multiLevelType w:val="hybridMultilevel"/>
    <w:tmpl w:val="55B0A856"/>
    <w:lvl w:ilvl="0" w:tplc="49162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B71F0F"/>
    <w:multiLevelType w:val="hybridMultilevel"/>
    <w:tmpl w:val="2E7ED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215F62"/>
    <w:multiLevelType w:val="hybridMultilevel"/>
    <w:tmpl w:val="D5B898F4"/>
    <w:lvl w:ilvl="0" w:tplc="7F046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8"/>
  </w:num>
  <w:num w:numId="8">
    <w:abstractNumId w:val="10"/>
  </w:num>
  <w:num w:numId="9">
    <w:abstractNumId w:val="11"/>
  </w:num>
  <w:num w:numId="10">
    <w:abstractNumId w:val="4"/>
  </w:num>
  <w:num w:numId="11">
    <w:abstractNumId w:val="9"/>
  </w:num>
  <w:num w:numId="1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860"/>
    <w:rsid w:val="00007AA1"/>
    <w:rsid w:val="00021BB6"/>
    <w:rsid w:val="00023A55"/>
    <w:rsid w:val="000300F4"/>
    <w:rsid w:val="00035467"/>
    <w:rsid w:val="00040DE0"/>
    <w:rsid w:val="00051915"/>
    <w:rsid w:val="000575CB"/>
    <w:rsid w:val="00064342"/>
    <w:rsid w:val="00087680"/>
    <w:rsid w:val="000913DB"/>
    <w:rsid w:val="000B6F6F"/>
    <w:rsid w:val="000E3A16"/>
    <w:rsid w:val="000F6C42"/>
    <w:rsid w:val="001021D5"/>
    <w:rsid w:val="0012481D"/>
    <w:rsid w:val="00166B6F"/>
    <w:rsid w:val="00174CDA"/>
    <w:rsid w:val="00184991"/>
    <w:rsid w:val="001A6246"/>
    <w:rsid w:val="001C115A"/>
    <w:rsid w:val="001C75AD"/>
    <w:rsid w:val="001D43AF"/>
    <w:rsid w:val="001D6CC0"/>
    <w:rsid w:val="001F209B"/>
    <w:rsid w:val="00215D55"/>
    <w:rsid w:val="002236DF"/>
    <w:rsid w:val="00226997"/>
    <w:rsid w:val="0024482F"/>
    <w:rsid w:val="00251166"/>
    <w:rsid w:val="00252634"/>
    <w:rsid w:val="00282AC9"/>
    <w:rsid w:val="00294585"/>
    <w:rsid w:val="002A7A35"/>
    <w:rsid w:val="002B2A8A"/>
    <w:rsid w:val="002D194A"/>
    <w:rsid w:val="002F1FAF"/>
    <w:rsid w:val="00303344"/>
    <w:rsid w:val="00310B68"/>
    <w:rsid w:val="00376664"/>
    <w:rsid w:val="00377389"/>
    <w:rsid w:val="00381747"/>
    <w:rsid w:val="0039619A"/>
    <w:rsid w:val="0039714C"/>
    <w:rsid w:val="003A26A4"/>
    <w:rsid w:val="003B1664"/>
    <w:rsid w:val="003B6F47"/>
    <w:rsid w:val="003C6DD4"/>
    <w:rsid w:val="003C73E5"/>
    <w:rsid w:val="003F04F5"/>
    <w:rsid w:val="00423B5F"/>
    <w:rsid w:val="00472A7D"/>
    <w:rsid w:val="00474450"/>
    <w:rsid w:val="004813EF"/>
    <w:rsid w:val="00494586"/>
    <w:rsid w:val="004C4B6F"/>
    <w:rsid w:val="004C7C65"/>
    <w:rsid w:val="004F1246"/>
    <w:rsid w:val="004F6618"/>
    <w:rsid w:val="00507A17"/>
    <w:rsid w:val="00521946"/>
    <w:rsid w:val="005327E5"/>
    <w:rsid w:val="005478F5"/>
    <w:rsid w:val="00557955"/>
    <w:rsid w:val="005603F2"/>
    <w:rsid w:val="0056150B"/>
    <w:rsid w:val="00565928"/>
    <w:rsid w:val="00593ECC"/>
    <w:rsid w:val="005D0820"/>
    <w:rsid w:val="005D71EB"/>
    <w:rsid w:val="005E3661"/>
    <w:rsid w:val="005F5858"/>
    <w:rsid w:val="0060498C"/>
    <w:rsid w:val="00611642"/>
    <w:rsid w:val="00632B39"/>
    <w:rsid w:val="00674089"/>
    <w:rsid w:val="0067477A"/>
    <w:rsid w:val="00694B32"/>
    <w:rsid w:val="006E6C0A"/>
    <w:rsid w:val="007075FD"/>
    <w:rsid w:val="0071115D"/>
    <w:rsid w:val="00713E1E"/>
    <w:rsid w:val="00721AC8"/>
    <w:rsid w:val="007220C3"/>
    <w:rsid w:val="007226D8"/>
    <w:rsid w:val="00732647"/>
    <w:rsid w:val="007B3366"/>
    <w:rsid w:val="007C3184"/>
    <w:rsid w:val="007D1373"/>
    <w:rsid w:val="007E66E3"/>
    <w:rsid w:val="00804B5D"/>
    <w:rsid w:val="008166C1"/>
    <w:rsid w:val="00824D41"/>
    <w:rsid w:val="00825AC4"/>
    <w:rsid w:val="00827140"/>
    <w:rsid w:val="00835889"/>
    <w:rsid w:val="00862B2A"/>
    <w:rsid w:val="008817E9"/>
    <w:rsid w:val="00881CE6"/>
    <w:rsid w:val="008A48C5"/>
    <w:rsid w:val="008A7AE6"/>
    <w:rsid w:val="008D33D8"/>
    <w:rsid w:val="008D4B3E"/>
    <w:rsid w:val="00923A0B"/>
    <w:rsid w:val="00940092"/>
    <w:rsid w:val="00960BE8"/>
    <w:rsid w:val="00972AD1"/>
    <w:rsid w:val="00983038"/>
    <w:rsid w:val="00985750"/>
    <w:rsid w:val="00991D8C"/>
    <w:rsid w:val="00997448"/>
    <w:rsid w:val="009B546B"/>
    <w:rsid w:val="009D0152"/>
    <w:rsid w:val="009D1860"/>
    <w:rsid w:val="009E46E0"/>
    <w:rsid w:val="00A01A62"/>
    <w:rsid w:val="00A270F0"/>
    <w:rsid w:val="00A61CCC"/>
    <w:rsid w:val="00A67F91"/>
    <w:rsid w:val="00AA1C7C"/>
    <w:rsid w:val="00AA1DA9"/>
    <w:rsid w:val="00AA5EB7"/>
    <w:rsid w:val="00AB4DC3"/>
    <w:rsid w:val="00AC2C98"/>
    <w:rsid w:val="00AD51A5"/>
    <w:rsid w:val="00AE1278"/>
    <w:rsid w:val="00AE499B"/>
    <w:rsid w:val="00AF504C"/>
    <w:rsid w:val="00B062F1"/>
    <w:rsid w:val="00B23CA6"/>
    <w:rsid w:val="00B35610"/>
    <w:rsid w:val="00B632EA"/>
    <w:rsid w:val="00B64B63"/>
    <w:rsid w:val="00BD2E61"/>
    <w:rsid w:val="00BD3D85"/>
    <w:rsid w:val="00BF0AA6"/>
    <w:rsid w:val="00BF398E"/>
    <w:rsid w:val="00C04780"/>
    <w:rsid w:val="00C06E21"/>
    <w:rsid w:val="00C5302E"/>
    <w:rsid w:val="00C54471"/>
    <w:rsid w:val="00C54491"/>
    <w:rsid w:val="00C8750C"/>
    <w:rsid w:val="00CB15CF"/>
    <w:rsid w:val="00CD6FF9"/>
    <w:rsid w:val="00CF09A3"/>
    <w:rsid w:val="00D05C2B"/>
    <w:rsid w:val="00D27B13"/>
    <w:rsid w:val="00D467FD"/>
    <w:rsid w:val="00D47D9C"/>
    <w:rsid w:val="00D56E95"/>
    <w:rsid w:val="00D57D0C"/>
    <w:rsid w:val="00D85721"/>
    <w:rsid w:val="00D946ED"/>
    <w:rsid w:val="00DA2939"/>
    <w:rsid w:val="00DB70C2"/>
    <w:rsid w:val="00DC091F"/>
    <w:rsid w:val="00DD1485"/>
    <w:rsid w:val="00E16A90"/>
    <w:rsid w:val="00E172A4"/>
    <w:rsid w:val="00E316C5"/>
    <w:rsid w:val="00E35770"/>
    <w:rsid w:val="00E74597"/>
    <w:rsid w:val="00EA2437"/>
    <w:rsid w:val="00EA3C6F"/>
    <w:rsid w:val="00EB6FDD"/>
    <w:rsid w:val="00ED0033"/>
    <w:rsid w:val="00ED691B"/>
    <w:rsid w:val="00ED7D8F"/>
    <w:rsid w:val="00F17685"/>
    <w:rsid w:val="00F344E0"/>
    <w:rsid w:val="00F43EAF"/>
    <w:rsid w:val="00F62A7C"/>
    <w:rsid w:val="00F65FD7"/>
    <w:rsid w:val="00F8784F"/>
    <w:rsid w:val="00F87F04"/>
    <w:rsid w:val="00F95DB0"/>
    <w:rsid w:val="00FB6A37"/>
    <w:rsid w:val="00FC031C"/>
    <w:rsid w:val="00FE26CE"/>
    <w:rsid w:val="00FE57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FF9"/>
    <w:pPr>
      <w:widowControl w:val="0"/>
      <w:suppressAutoHyphens/>
      <w:spacing w:before="86" w:after="86"/>
      <w:ind w:left="86" w:right="86"/>
    </w:pPr>
    <w:rPr>
      <w:sz w:val="24"/>
      <w:szCs w:val="24"/>
      <w:lang w:bidi="he-IL"/>
    </w:rPr>
  </w:style>
  <w:style w:type="paragraph" w:styleId="Heading1">
    <w:name w:val="heading 1"/>
    <w:basedOn w:val="Heading"/>
    <w:next w:val="BodyText"/>
    <w:qFormat/>
    <w:rsid w:val="00CD6FF9"/>
    <w:pPr>
      <w:numPr>
        <w:numId w:val="2"/>
      </w:numPr>
      <w:outlineLvl w:val="0"/>
    </w:pPr>
    <w:rPr>
      <w:rFonts w:ascii="Thorndale" w:hAnsi="Thorndale"/>
      <w:b/>
      <w:bCs/>
      <w:sz w:val="48"/>
      <w:szCs w:val="48"/>
    </w:rPr>
  </w:style>
  <w:style w:type="paragraph" w:styleId="Heading2">
    <w:name w:val="heading 2"/>
    <w:basedOn w:val="Normal"/>
    <w:link w:val="Heading2Char"/>
    <w:uiPriority w:val="9"/>
    <w:qFormat/>
    <w:rsid w:val="003A26A4"/>
    <w:pPr>
      <w:widowControl/>
      <w:suppressAutoHyphens w:val="0"/>
      <w:spacing w:before="100" w:beforeAutospacing="1" w:after="100" w:afterAutospacing="1"/>
      <w:ind w:left="0" w:right="0"/>
      <w:outlineLvl w:val="1"/>
    </w:pPr>
    <w:rPr>
      <w:b/>
      <w:bCs/>
      <w:sz w:val="36"/>
      <w:szCs w:val="36"/>
      <w:lang w:bidi="ar-SA"/>
    </w:rPr>
  </w:style>
  <w:style w:type="paragraph" w:styleId="Heading3">
    <w:name w:val="heading 3"/>
    <w:basedOn w:val="Normal"/>
    <w:link w:val="Heading3Char"/>
    <w:uiPriority w:val="9"/>
    <w:qFormat/>
    <w:rsid w:val="003A26A4"/>
    <w:pPr>
      <w:widowControl/>
      <w:suppressAutoHyphens w:val="0"/>
      <w:spacing w:before="100" w:beforeAutospacing="1" w:after="100" w:afterAutospacing="1"/>
      <w:ind w:left="0" w:right="0"/>
      <w:outlineLvl w:val="2"/>
    </w:pPr>
    <w:rPr>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CD6FF9"/>
  </w:style>
  <w:style w:type="character" w:customStyle="1" w:styleId="FootnoteCharacters">
    <w:name w:val="Footnote Characters"/>
    <w:rsid w:val="00CD6FF9"/>
  </w:style>
  <w:style w:type="character" w:styleId="Hyperlink">
    <w:name w:val="Hyperlink"/>
    <w:uiPriority w:val="99"/>
    <w:semiHidden/>
    <w:rsid w:val="00CD6FF9"/>
    <w:rPr>
      <w:color w:val="000080"/>
      <w:u w:val="single"/>
    </w:rPr>
  </w:style>
  <w:style w:type="character" w:customStyle="1" w:styleId="NumberingSymbols">
    <w:name w:val="Numbering Symbols"/>
    <w:rsid w:val="00CD6FF9"/>
  </w:style>
  <w:style w:type="paragraph" w:customStyle="1" w:styleId="Heading">
    <w:name w:val="Heading"/>
    <w:basedOn w:val="Normal"/>
    <w:next w:val="BodyText"/>
    <w:rsid w:val="00CD6FF9"/>
    <w:pPr>
      <w:keepNext/>
      <w:spacing w:before="240" w:after="283"/>
    </w:pPr>
    <w:rPr>
      <w:rFonts w:ascii="Albany" w:eastAsia="HG Mincho Light J" w:hAnsi="Albany" w:cs="Arial Unicode MS"/>
      <w:sz w:val="28"/>
      <w:szCs w:val="28"/>
    </w:rPr>
  </w:style>
  <w:style w:type="paragraph" w:styleId="BodyText">
    <w:name w:val="Body Text"/>
    <w:basedOn w:val="Normal"/>
    <w:semiHidden/>
    <w:rsid w:val="00CD6FF9"/>
    <w:pPr>
      <w:spacing w:before="0" w:after="0"/>
      <w:ind w:left="0" w:right="0"/>
    </w:pPr>
  </w:style>
  <w:style w:type="paragraph" w:styleId="List">
    <w:name w:val="List"/>
    <w:basedOn w:val="BodyText"/>
    <w:semiHidden/>
    <w:rsid w:val="00CD6FF9"/>
  </w:style>
  <w:style w:type="paragraph" w:styleId="Caption">
    <w:name w:val="caption"/>
    <w:basedOn w:val="Normal"/>
    <w:qFormat/>
    <w:rsid w:val="00CD6FF9"/>
    <w:pPr>
      <w:suppressLineNumbers/>
      <w:spacing w:before="120" w:after="120"/>
    </w:pPr>
    <w:rPr>
      <w:i/>
      <w:iCs/>
    </w:rPr>
  </w:style>
  <w:style w:type="paragraph" w:customStyle="1" w:styleId="Index">
    <w:name w:val="Index"/>
    <w:basedOn w:val="Normal"/>
    <w:rsid w:val="00CD6FF9"/>
    <w:pPr>
      <w:suppressLineNumbers/>
    </w:pPr>
  </w:style>
  <w:style w:type="paragraph" w:customStyle="1" w:styleId="HorizontalLine">
    <w:name w:val="Horizontal Line"/>
    <w:basedOn w:val="Normal"/>
    <w:next w:val="BodyText"/>
    <w:rsid w:val="00CD6FF9"/>
    <w:pPr>
      <w:pBdr>
        <w:bottom w:val="double" w:sz="1" w:space="0" w:color="808080"/>
      </w:pBdr>
      <w:spacing w:before="0" w:after="283"/>
    </w:pPr>
    <w:rPr>
      <w:sz w:val="12"/>
    </w:rPr>
  </w:style>
  <w:style w:type="paragraph" w:styleId="EnvelopeReturn">
    <w:name w:val="envelope return"/>
    <w:basedOn w:val="Normal"/>
    <w:semiHidden/>
    <w:rsid w:val="00CD6FF9"/>
    <w:pPr>
      <w:spacing w:before="0" w:after="0"/>
    </w:pPr>
    <w:rPr>
      <w:i/>
    </w:rPr>
  </w:style>
  <w:style w:type="paragraph" w:customStyle="1" w:styleId="TableContents">
    <w:name w:val="Table Contents"/>
    <w:basedOn w:val="BodyText"/>
    <w:rsid w:val="00CD6FF9"/>
  </w:style>
  <w:style w:type="paragraph" w:styleId="Footer">
    <w:name w:val="footer"/>
    <w:basedOn w:val="Normal"/>
    <w:link w:val="FooterChar"/>
    <w:uiPriority w:val="99"/>
    <w:rsid w:val="00CD6FF9"/>
    <w:pPr>
      <w:suppressLineNumbers/>
      <w:tabs>
        <w:tab w:val="center" w:pos="4904"/>
        <w:tab w:val="right" w:pos="9723"/>
      </w:tabs>
    </w:pPr>
  </w:style>
  <w:style w:type="paragraph" w:styleId="Header">
    <w:name w:val="header"/>
    <w:basedOn w:val="Normal"/>
    <w:link w:val="HeaderChar"/>
    <w:uiPriority w:val="99"/>
    <w:rsid w:val="00CD6FF9"/>
    <w:pPr>
      <w:suppressLineNumbers/>
      <w:tabs>
        <w:tab w:val="center" w:pos="4904"/>
        <w:tab w:val="right" w:pos="9723"/>
      </w:tabs>
    </w:pPr>
  </w:style>
  <w:style w:type="paragraph" w:customStyle="1" w:styleId="TableHeading">
    <w:name w:val="Table Heading"/>
    <w:basedOn w:val="TableContents"/>
    <w:rsid w:val="00CD6FF9"/>
    <w:pPr>
      <w:suppressLineNumbers/>
      <w:jc w:val="center"/>
    </w:pPr>
    <w:rPr>
      <w:b/>
      <w:bCs/>
    </w:rPr>
  </w:style>
  <w:style w:type="character" w:customStyle="1" w:styleId="Heading2Char">
    <w:name w:val="Heading 2 Char"/>
    <w:basedOn w:val="DefaultParagraphFont"/>
    <w:link w:val="Heading2"/>
    <w:uiPriority w:val="9"/>
    <w:rsid w:val="003A26A4"/>
    <w:rPr>
      <w:b/>
      <w:bCs/>
      <w:sz w:val="36"/>
      <w:szCs w:val="36"/>
    </w:rPr>
  </w:style>
  <w:style w:type="character" w:customStyle="1" w:styleId="Heading3Char">
    <w:name w:val="Heading 3 Char"/>
    <w:basedOn w:val="DefaultParagraphFont"/>
    <w:link w:val="Heading3"/>
    <w:uiPriority w:val="9"/>
    <w:rsid w:val="003A26A4"/>
    <w:rPr>
      <w:b/>
      <w:bCs/>
      <w:sz w:val="27"/>
      <w:szCs w:val="27"/>
    </w:rPr>
  </w:style>
  <w:style w:type="paragraph" w:styleId="NormalWeb">
    <w:name w:val="Normal (Web)"/>
    <w:basedOn w:val="Normal"/>
    <w:uiPriority w:val="99"/>
    <w:semiHidden/>
    <w:unhideWhenUsed/>
    <w:rsid w:val="003A26A4"/>
    <w:pPr>
      <w:widowControl/>
      <w:suppressAutoHyphens w:val="0"/>
      <w:spacing w:before="100" w:beforeAutospacing="1" w:after="100" w:afterAutospacing="1"/>
      <w:ind w:left="0" w:right="0"/>
    </w:pPr>
    <w:rPr>
      <w:lang w:bidi="ar-SA"/>
    </w:rPr>
  </w:style>
  <w:style w:type="character" w:customStyle="1" w:styleId="apple-style-span">
    <w:name w:val="apple-style-span"/>
    <w:basedOn w:val="DefaultParagraphFont"/>
    <w:rsid w:val="003A26A4"/>
  </w:style>
  <w:style w:type="character" w:customStyle="1" w:styleId="apple-converted-space">
    <w:name w:val="apple-converted-space"/>
    <w:basedOn w:val="DefaultParagraphFont"/>
    <w:rsid w:val="003A26A4"/>
  </w:style>
  <w:style w:type="character" w:customStyle="1" w:styleId="webkit-html-tag">
    <w:name w:val="webkit-html-tag"/>
    <w:basedOn w:val="DefaultParagraphFont"/>
    <w:rsid w:val="001021D5"/>
  </w:style>
  <w:style w:type="character" w:customStyle="1" w:styleId="webkit-html-attribute-name">
    <w:name w:val="webkit-html-attribute-name"/>
    <w:basedOn w:val="DefaultParagraphFont"/>
    <w:rsid w:val="001021D5"/>
  </w:style>
  <w:style w:type="character" w:customStyle="1" w:styleId="webkit-html-attribute-value">
    <w:name w:val="webkit-html-attribute-value"/>
    <w:basedOn w:val="DefaultParagraphFont"/>
    <w:rsid w:val="001021D5"/>
  </w:style>
  <w:style w:type="character" w:styleId="FollowedHyperlink">
    <w:name w:val="FollowedHyperlink"/>
    <w:basedOn w:val="DefaultParagraphFont"/>
    <w:uiPriority w:val="99"/>
    <w:semiHidden/>
    <w:unhideWhenUsed/>
    <w:rsid w:val="001021D5"/>
    <w:rPr>
      <w:color w:val="800080"/>
      <w:u w:val="single"/>
    </w:rPr>
  </w:style>
  <w:style w:type="character" w:customStyle="1" w:styleId="webkit-html-comment">
    <w:name w:val="webkit-html-comment"/>
    <w:basedOn w:val="DefaultParagraphFont"/>
    <w:rsid w:val="001021D5"/>
  </w:style>
  <w:style w:type="table" w:styleId="TableGrid">
    <w:name w:val="Table Grid"/>
    <w:basedOn w:val="TableNormal"/>
    <w:uiPriority w:val="59"/>
    <w:rsid w:val="00AC2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1">
    <w:name w:val="style41"/>
    <w:rsid w:val="000E3A16"/>
    <w:rPr>
      <w:b/>
      <w:bCs/>
      <w:i/>
      <w:iCs/>
      <w:sz w:val="36"/>
      <w:szCs w:val="36"/>
    </w:rPr>
  </w:style>
  <w:style w:type="character" w:styleId="Emphasis">
    <w:name w:val="Emphasis"/>
    <w:qFormat/>
    <w:rsid w:val="000E3A16"/>
    <w:rPr>
      <w:i/>
      <w:iCs/>
    </w:rPr>
  </w:style>
  <w:style w:type="character" w:styleId="Strong">
    <w:name w:val="Strong"/>
    <w:qFormat/>
    <w:rsid w:val="000E3A16"/>
    <w:rPr>
      <w:b/>
      <w:bCs/>
    </w:rPr>
  </w:style>
  <w:style w:type="character" w:customStyle="1" w:styleId="style51">
    <w:name w:val="style51"/>
    <w:rsid w:val="000E3A16"/>
    <w:rPr>
      <w:i/>
      <w:iCs/>
      <w:sz w:val="18"/>
      <w:szCs w:val="18"/>
    </w:rPr>
  </w:style>
  <w:style w:type="character" w:customStyle="1" w:styleId="grame">
    <w:name w:val="grame"/>
    <w:basedOn w:val="DefaultParagraphFont"/>
    <w:rsid w:val="004C7C65"/>
  </w:style>
  <w:style w:type="character" w:customStyle="1" w:styleId="FooterChar">
    <w:name w:val="Footer Char"/>
    <w:basedOn w:val="DefaultParagraphFont"/>
    <w:link w:val="Footer"/>
    <w:uiPriority w:val="99"/>
    <w:rsid w:val="00BF0AA6"/>
    <w:rPr>
      <w:sz w:val="24"/>
      <w:szCs w:val="24"/>
      <w:lang w:bidi="he-IL"/>
    </w:rPr>
  </w:style>
  <w:style w:type="paragraph" w:styleId="NoSpacing">
    <w:name w:val="No Spacing"/>
    <w:link w:val="NoSpacingChar"/>
    <w:uiPriority w:val="1"/>
    <w:qFormat/>
    <w:rsid w:val="00AA1DA9"/>
    <w:rPr>
      <w:rFonts w:ascii="Calibri" w:hAnsi="Calibri"/>
      <w:sz w:val="22"/>
      <w:szCs w:val="22"/>
    </w:rPr>
  </w:style>
  <w:style w:type="character" w:customStyle="1" w:styleId="NoSpacingChar">
    <w:name w:val="No Spacing Char"/>
    <w:basedOn w:val="DefaultParagraphFont"/>
    <w:link w:val="NoSpacing"/>
    <w:uiPriority w:val="1"/>
    <w:rsid w:val="00AA1DA9"/>
    <w:rPr>
      <w:rFonts w:ascii="Calibri" w:hAnsi="Calibri"/>
      <w:sz w:val="22"/>
      <w:szCs w:val="22"/>
      <w:lang w:val="en-US" w:eastAsia="en-US" w:bidi="ar-SA"/>
    </w:rPr>
  </w:style>
  <w:style w:type="character" w:customStyle="1" w:styleId="HeaderChar">
    <w:name w:val="Header Char"/>
    <w:basedOn w:val="DefaultParagraphFont"/>
    <w:link w:val="Header"/>
    <w:uiPriority w:val="99"/>
    <w:rsid w:val="00AA1DA9"/>
    <w:rPr>
      <w:sz w:val="24"/>
      <w:szCs w:val="24"/>
      <w:lang w:bidi="he-IL"/>
    </w:rPr>
  </w:style>
</w:styles>
</file>

<file path=word/webSettings.xml><?xml version="1.0" encoding="utf-8"?>
<w:webSettings xmlns:r="http://schemas.openxmlformats.org/officeDocument/2006/relationships" xmlns:w="http://schemas.openxmlformats.org/wordprocessingml/2006/main">
  <w:divs>
    <w:div w:id="18746099">
      <w:bodyDiv w:val="1"/>
      <w:marLeft w:val="0"/>
      <w:marRight w:val="0"/>
      <w:marTop w:val="0"/>
      <w:marBottom w:val="0"/>
      <w:divBdr>
        <w:top w:val="none" w:sz="0" w:space="0" w:color="auto"/>
        <w:left w:val="none" w:sz="0" w:space="0" w:color="auto"/>
        <w:bottom w:val="none" w:sz="0" w:space="0" w:color="auto"/>
        <w:right w:val="none" w:sz="0" w:space="0" w:color="auto"/>
      </w:divBdr>
    </w:div>
    <w:div w:id="32001324">
      <w:bodyDiv w:val="1"/>
      <w:marLeft w:val="0"/>
      <w:marRight w:val="0"/>
      <w:marTop w:val="0"/>
      <w:marBottom w:val="0"/>
      <w:divBdr>
        <w:top w:val="none" w:sz="0" w:space="0" w:color="auto"/>
        <w:left w:val="none" w:sz="0" w:space="0" w:color="auto"/>
        <w:bottom w:val="none" w:sz="0" w:space="0" w:color="auto"/>
        <w:right w:val="none" w:sz="0" w:space="0" w:color="auto"/>
      </w:divBdr>
    </w:div>
    <w:div w:id="32120779">
      <w:bodyDiv w:val="1"/>
      <w:marLeft w:val="0"/>
      <w:marRight w:val="0"/>
      <w:marTop w:val="0"/>
      <w:marBottom w:val="0"/>
      <w:divBdr>
        <w:top w:val="none" w:sz="0" w:space="0" w:color="auto"/>
        <w:left w:val="none" w:sz="0" w:space="0" w:color="auto"/>
        <w:bottom w:val="none" w:sz="0" w:space="0" w:color="auto"/>
        <w:right w:val="none" w:sz="0" w:space="0" w:color="auto"/>
      </w:divBdr>
    </w:div>
    <w:div w:id="208542452">
      <w:bodyDiv w:val="1"/>
      <w:marLeft w:val="0"/>
      <w:marRight w:val="0"/>
      <w:marTop w:val="0"/>
      <w:marBottom w:val="0"/>
      <w:divBdr>
        <w:top w:val="none" w:sz="0" w:space="0" w:color="auto"/>
        <w:left w:val="none" w:sz="0" w:space="0" w:color="auto"/>
        <w:bottom w:val="none" w:sz="0" w:space="0" w:color="auto"/>
        <w:right w:val="none" w:sz="0" w:space="0" w:color="auto"/>
      </w:divBdr>
    </w:div>
    <w:div w:id="425885497">
      <w:bodyDiv w:val="1"/>
      <w:marLeft w:val="0"/>
      <w:marRight w:val="0"/>
      <w:marTop w:val="0"/>
      <w:marBottom w:val="0"/>
      <w:divBdr>
        <w:top w:val="none" w:sz="0" w:space="0" w:color="auto"/>
        <w:left w:val="none" w:sz="0" w:space="0" w:color="auto"/>
        <w:bottom w:val="none" w:sz="0" w:space="0" w:color="auto"/>
        <w:right w:val="none" w:sz="0" w:space="0" w:color="auto"/>
      </w:divBdr>
    </w:div>
    <w:div w:id="443964599">
      <w:bodyDiv w:val="1"/>
      <w:marLeft w:val="0"/>
      <w:marRight w:val="0"/>
      <w:marTop w:val="0"/>
      <w:marBottom w:val="0"/>
      <w:divBdr>
        <w:top w:val="none" w:sz="0" w:space="0" w:color="auto"/>
        <w:left w:val="none" w:sz="0" w:space="0" w:color="auto"/>
        <w:bottom w:val="none" w:sz="0" w:space="0" w:color="auto"/>
        <w:right w:val="none" w:sz="0" w:space="0" w:color="auto"/>
      </w:divBdr>
    </w:div>
    <w:div w:id="816914443">
      <w:bodyDiv w:val="1"/>
      <w:marLeft w:val="0"/>
      <w:marRight w:val="0"/>
      <w:marTop w:val="0"/>
      <w:marBottom w:val="0"/>
      <w:divBdr>
        <w:top w:val="none" w:sz="0" w:space="0" w:color="auto"/>
        <w:left w:val="none" w:sz="0" w:space="0" w:color="auto"/>
        <w:bottom w:val="none" w:sz="0" w:space="0" w:color="auto"/>
        <w:right w:val="none" w:sz="0" w:space="0" w:color="auto"/>
      </w:divBdr>
    </w:div>
    <w:div w:id="988435116">
      <w:bodyDiv w:val="1"/>
      <w:marLeft w:val="0"/>
      <w:marRight w:val="0"/>
      <w:marTop w:val="0"/>
      <w:marBottom w:val="0"/>
      <w:divBdr>
        <w:top w:val="none" w:sz="0" w:space="0" w:color="auto"/>
        <w:left w:val="none" w:sz="0" w:space="0" w:color="auto"/>
        <w:bottom w:val="none" w:sz="0" w:space="0" w:color="auto"/>
        <w:right w:val="none" w:sz="0" w:space="0" w:color="auto"/>
      </w:divBdr>
    </w:div>
    <w:div w:id="1065646828">
      <w:bodyDiv w:val="1"/>
      <w:marLeft w:val="0"/>
      <w:marRight w:val="0"/>
      <w:marTop w:val="0"/>
      <w:marBottom w:val="0"/>
      <w:divBdr>
        <w:top w:val="none" w:sz="0" w:space="0" w:color="auto"/>
        <w:left w:val="none" w:sz="0" w:space="0" w:color="auto"/>
        <w:bottom w:val="none" w:sz="0" w:space="0" w:color="auto"/>
        <w:right w:val="none" w:sz="0" w:space="0" w:color="auto"/>
      </w:divBdr>
    </w:div>
    <w:div w:id="1148203111">
      <w:bodyDiv w:val="1"/>
      <w:marLeft w:val="0"/>
      <w:marRight w:val="0"/>
      <w:marTop w:val="0"/>
      <w:marBottom w:val="0"/>
      <w:divBdr>
        <w:top w:val="none" w:sz="0" w:space="0" w:color="auto"/>
        <w:left w:val="none" w:sz="0" w:space="0" w:color="auto"/>
        <w:bottom w:val="none" w:sz="0" w:space="0" w:color="auto"/>
        <w:right w:val="none" w:sz="0" w:space="0" w:color="auto"/>
      </w:divBdr>
    </w:div>
    <w:div w:id="1290942493">
      <w:bodyDiv w:val="1"/>
      <w:marLeft w:val="0"/>
      <w:marRight w:val="0"/>
      <w:marTop w:val="0"/>
      <w:marBottom w:val="0"/>
      <w:divBdr>
        <w:top w:val="none" w:sz="0" w:space="0" w:color="auto"/>
        <w:left w:val="none" w:sz="0" w:space="0" w:color="auto"/>
        <w:bottom w:val="none" w:sz="0" w:space="0" w:color="auto"/>
        <w:right w:val="none" w:sz="0" w:space="0" w:color="auto"/>
      </w:divBdr>
    </w:div>
    <w:div w:id="1399396528">
      <w:bodyDiv w:val="1"/>
      <w:marLeft w:val="0"/>
      <w:marRight w:val="0"/>
      <w:marTop w:val="0"/>
      <w:marBottom w:val="0"/>
      <w:divBdr>
        <w:top w:val="none" w:sz="0" w:space="0" w:color="auto"/>
        <w:left w:val="none" w:sz="0" w:space="0" w:color="auto"/>
        <w:bottom w:val="none" w:sz="0" w:space="0" w:color="auto"/>
        <w:right w:val="none" w:sz="0" w:space="0" w:color="auto"/>
      </w:divBdr>
    </w:div>
    <w:div w:id="1502424340">
      <w:bodyDiv w:val="1"/>
      <w:marLeft w:val="0"/>
      <w:marRight w:val="0"/>
      <w:marTop w:val="0"/>
      <w:marBottom w:val="0"/>
      <w:divBdr>
        <w:top w:val="none" w:sz="0" w:space="0" w:color="auto"/>
        <w:left w:val="none" w:sz="0" w:space="0" w:color="auto"/>
        <w:bottom w:val="none" w:sz="0" w:space="0" w:color="auto"/>
        <w:right w:val="none" w:sz="0" w:space="0" w:color="auto"/>
      </w:divBdr>
    </w:div>
    <w:div w:id="1538467277">
      <w:bodyDiv w:val="1"/>
      <w:marLeft w:val="0"/>
      <w:marRight w:val="0"/>
      <w:marTop w:val="0"/>
      <w:marBottom w:val="0"/>
      <w:divBdr>
        <w:top w:val="none" w:sz="0" w:space="0" w:color="auto"/>
        <w:left w:val="none" w:sz="0" w:space="0" w:color="auto"/>
        <w:bottom w:val="none" w:sz="0" w:space="0" w:color="auto"/>
        <w:right w:val="none" w:sz="0" w:space="0" w:color="auto"/>
      </w:divBdr>
    </w:div>
    <w:div w:id="1582250055">
      <w:bodyDiv w:val="1"/>
      <w:marLeft w:val="0"/>
      <w:marRight w:val="0"/>
      <w:marTop w:val="0"/>
      <w:marBottom w:val="0"/>
      <w:divBdr>
        <w:top w:val="none" w:sz="0" w:space="0" w:color="auto"/>
        <w:left w:val="none" w:sz="0" w:space="0" w:color="auto"/>
        <w:bottom w:val="none" w:sz="0" w:space="0" w:color="auto"/>
        <w:right w:val="none" w:sz="0" w:space="0" w:color="auto"/>
      </w:divBdr>
    </w:div>
    <w:div w:id="1624464201">
      <w:bodyDiv w:val="1"/>
      <w:marLeft w:val="0"/>
      <w:marRight w:val="0"/>
      <w:marTop w:val="0"/>
      <w:marBottom w:val="0"/>
      <w:divBdr>
        <w:top w:val="none" w:sz="0" w:space="0" w:color="auto"/>
        <w:left w:val="none" w:sz="0" w:space="0" w:color="auto"/>
        <w:bottom w:val="none" w:sz="0" w:space="0" w:color="auto"/>
        <w:right w:val="none" w:sz="0" w:space="0" w:color="auto"/>
      </w:divBdr>
    </w:div>
    <w:div w:id="1647591709">
      <w:bodyDiv w:val="1"/>
      <w:marLeft w:val="0"/>
      <w:marRight w:val="0"/>
      <w:marTop w:val="0"/>
      <w:marBottom w:val="0"/>
      <w:divBdr>
        <w:top w:val="none" w:sz="0" w:space="0" w:color="auto"/>
        <w:left w:val="none" w:sz="0" w:space="0" w:color="auto"/>
        <w:bottom w:val="none" w:sz="0" w:space="0" w:color="auto"/>
        <w:right w:val="none" w:sz="0" w:space="0" w:color="auto"/>
      </w:divBdr>
    </w:div>
    <w:div w:id="1688291780">
      <w:bodyDiv w:val="1"/>
      <w:marLeft w:val="0"/>
      <w:marRight w:val="0"/>
      <w:marTop w:val="0"/>
      <w:marBottom w:val="0"/>
      <w:divBdr>
        <w:top w:val="none" w:sz="0" w:space="0" w:color="auto"/>
        <w:left w:val="none" w:sz="0" w:space="0" w:color="auto"/>
        <w:bottom w:val="none" w:sz="0" w:space="0" w:color="auto"/>
        <w:right w:val="none" w:sz="0" w:space="0" w:color="auto"/>
      </w:divBdr>
    </w:div>
    <w:div w:id="1794790697">
      <w:bodyDiv w:val="1"/>
      <w:marLeft w:val="0"/>
      <w:marRight w:val="0"/>
      <w:marTop w:val="0"/>
      <w:marBottom w:val="0"/>
      <w:divBdr>
        <w:top w:val="none" w:sz="0" w:space="0" w:color="auto"/>
        <w:left w:val="none" w:sz="0" w:space="0" w:color="auto"/>
        <w:bottom w:val="none" w:sz="0" w:space="0" w:color="auto"/>
        <w:right w:val="none" w:sz="0" w:space="0" w:color="auto"/>
      </w:divBdr>
    </w:div>
    <w:div w:id="19348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vebytes@gmail.com"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mortgage-x.com/get_mortgage/find.asp?lpn=&amp;id=atc.t&amp;loan_purpose=Rate%2FTerm+Refinance"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ry%20Belch\AppData\Roaming\Microsoft\Templates\Basic%20business%20plan%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business plan outline</Template>
  <TotalTime>2518</TotalTime>
  <Pages>39</Pages>
  <Words>9202</Words>
  <Characters>52454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Belch</dc:creator>
  <cp:lastModifiedBy>Jerry Belch</cp:lastModifiedBy>
  <cp:revision>148</cp:revision>
  <cp:lastPrinted>2014-07-06T22:16:00Z</cp:lastPrinted>
  <dcterms:created xsi:type="dcterms:W3CDTF">2014-07-01T18:32:00Z</dcterms:created>
  <dcterms:modified xsi:type="dcterms:W3CDTF">2014-07-08T18:43:00Z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TC103804511033</vt:lpwstr>
  </property>
</Properties>
</file>